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D1" w:rsidRPr="00442159" w:rsidRDefault="00B57BD1" w:rsidP="00442159">
      <w:pPr>
        <w:jc w:val="center"/>
        <w:rPr>
          <w:rFonts w:ascii="Times New Roman" w:hAnsi="Times New Roman"/>
          <w:b/>
          <w:bCs/>
          <w:i w:val="0"/>
          <w:sz w:val="32"/>
          <w:szCs w:val="32"/>
          <w:lang w:val="ru-RU"/>
        </w:rPr>
      </w:pPr>
      <w:r w:rsidRPr="00442159">
        <w:rPr>
          <w:rFonts w:ascii="Times New Roman" w:hAnsi="Times New Roman"/>
          <w:b/>
          <w:bCs/>
          <w:i w:val="0"/>
          <w:sz w:val="32"/>
          <w:szCs w:val="32"/>
          <w:lang w:val="ru-RU"/>
        </w:rPr>
        <w:t>Неделя музыки в  средней группе №4 «Шалунишки»</w:t>
      </w:r>
      <w:r>
        <w:rPr>
          <w:rFonts w:ascii="Times New Roman" w:hAnsi="Times New Roman"/>
          <w:b/>
          <w:bCs/>
          <w:i w:val="0"/>
          <w:sz w:val="32"/>
          <w:szCs w:val="32"/>
          <w:lang w:val="ru-RU"/>
        </w:rPr>
        <w:t xml:space="preserve"> - 7.10.2016г.</w:t>
      </w:r>
    </w:p>
    <w:p w:rsidR="00B57BD1" w:rsidRPr="009E2A95" w:rsidRDefault="00B57BD1" w:rsidP="00442159">
      <w:pPr>
        <w:jc w:val="both"/>
        <w:rPr>
          <w:rFonts w:ascii="Courier New" w:hAnsi="Courier New" w:cs="Courier New"/>
          <w:i w:val="0"/>
          <w:iCs w:val="0"/>
          <w:color w:val="333333"/>
          <w:sz w:val="18"/>
          <w:szCs w:val="18"/>
          <w:lang w:val="ru-RU" w:eastAsia="ru-RU"/>
        </w:rPr>
      </w:pPr>
      <w:r w:rsidRPr="00442159">
        <w:rPr>
          <w:rFonts w:ascii="Times New Roman" w:hAnsi="Times New Roman"/>
          <w:i w:val="0"/>
          <w:sz w:val="28"/>
          <w:szCs w:val="28"/>
          <w:lang w:val="ru-RU"/>
        </w:rPr>
        <w:t xml:space="preserve">В рамках тематической недели дети  </w:t>
      </w:r>
      <w:r w:rsidRPr="00442159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знакомились  с  инструментальными,  вокальными произведениями разного характера,  они  переживали и   испытывали определенные чувства, играли на музыкальных инструментах, а также познакомились с новым музыкальным инструментом –саксафоном, </w:t>
      </w:r>
      <w:r w:rsidRPr="00442159">
        <w:rPr>
          <w:rFonts w:ascii="Times New Roman" w:hAnsi="Times New Roman"/>
          <w:i w:val="0"/>
          <w:sz w:val="28"/>
          <w:szCs w:val="28"/>
          <w:shd w:val="clear" w:color="auto" w:fill="F3F3F3"/>
          <w:lang w:val="ru-RU"/>
        </w:rPr>
        <w:t>играли  в игру  «Угадай по звучанию» где ребята на слух должны были узнать какой инструмент звучит.</w:t>
      </w:r>
      <w:r>
        <w:rPr>
          <w:rFonts w:ascii="Times New Roman" w:hAnsi="Times New Roman"/>
          <w:i w:val="0"/>
          <w:sz w:val="28"/>
          <w:szCs w:val="28"/>
          <w:shd w:val="clear" w:color="auto" w:fill="F3F3F3"/>
          <w:lang w:val="ru-RU"/>
        </w:rPr>
        <w:t xml:space="preserve"> Дети проявили заинтересованность при выполнении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3F3F3"/>
          <w:lang w:val="ru-RU"/>
        </w:rPr>
        <w:t>коллективной работы</w:t>
      </w:r>
      <w:r w:rsidRPr="00D94552">
        <w:rPr>
          <w:rFonts w:ascii="Times New Roman" w:hAnsi="Times New Roman"/>
          <w:i w:val="0"/>
          <w:color w:val="000000"/>
          <w:sz w:val="28"/>
          <w:szCs w:val="28"/>
          <w:shd w:val="clear" w:color="auto" w:fill="F3F3F3"/>
          <w:lang w:val="ru-RU"/>
        </w:rPr>
        <w:t xml:space="preserve">: « Музыкальные инструменты, я люблю!». В результате проведённой работы дети закрепили знания  о жанрах музыки ( марш, песня, танец), 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3F3F3"/>
          <w:lang w:val="ru-RU"/>
        </w:rPr>
        <w:t xml:space="preserve">развивали </w:t>
      </w:r>
      <w:r w:rsidRPr="00D94552">
        <w:rPr>
          <w:rFonts w:ascii="Times New Roman" w:hAnsi="Times New Roman"/>
          <w:i w:val="0"/>
          <w:color w:val="000000"/>
          <w:sz w:val="28"/>
          <w:szCs w:val="28"/>
          <w:shd w:val="clear" w:color="auto" w:fill="F3F3F3"/>
          <w:lang w:val="ru-RU"/>
        </w:rPr>
        <w:t xml:space="preserve"> фонематический слух, ритм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3F3F3"/>
          <w:lang w:val="ru-RU"/>
        </w:rPr>
        <w:t>. Получили массу эмоций и заряд бодрости.</w:t>
      </w:r>
    </w:p>
    <w:p w:rsidR="00B57BD1" w:rsidRDefault="00B57BD1" w:rsidP="000F078A">
      <w:pPr>
        <w:rPr>
          <w:rFonts w:ascii="Arial" w:hAnsi="Arial" w:cs="Arial"/>
          <w:i w:val="0"/>
          <w:sz w:val="28"/>
          <w:szCs w:val="28"/>
          <w:lang w:val="ru-RU" w:eastAsia="ru-RU"/>
        </w:rPr>
      </w:pPr>
      <w:r w:rsidRPr="0068096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5pt;height:189pt;visibility:visible">
            <v:imagedata r:id="rId4" o:title=""/>
          </v:shape>
        </w:pict>
      </w:r>
      <w:r w:rsidRPr="00680964">
        <w:rPr>
          <w:rFonts w:ascii="Arial" w:hAnsi="Arial" w:cs="Arial"/>
          <w:i w:val="0"/>
          <w:noProof/>
          <w:sz w:val="28"/>
          <w:szCs w:val="28"/>
          <w:lang w:val="ru-RU" w:eastAsia="ru-RU"/>
        </w:rPr>
        <w:pict>
          <v:shape id="Рисунок 2" o:spid="_x0000_i1026" type="#_x0000_t75" style="width:236.25pt;height:189pt;visibility:visible">
            <v:imagedata r:id="rId5" o:title=""/>
          </v:shape>
        </w:pict>
      </w:r>
    </w:p>
    <w:p w:rsidR="00B57BD1" w:rsidRPr="000F43D9" w:rsidRDefault="00B57BD1" w:rsidP="000F078A">
      <w:pPr>
        <w:rPr>
          <w:rFonts w:ascii="Arial" w:hAnsi="Arial" w:cs="Arial"/>
          <w:i w:val="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 id="Рисунок 1" o:spid="_x0000_s1026" type="#_x0000_t75" style="position:absolute;margin-left:15pt;margin-top:183.3pt;width:186.9pt;height:141.5pt;z-index:251658240;visibility:visible">
            <v:imagedata r:id="rId6" o:title=""/>
          </v:shape>
        </w:pict>
      </w:r>
      <w:r w:rsidRPr="00680964">
        <w:rPr>
          <w:rFonts w:ascii="Arial" w:hAnsi="Arial" w:cs="Arial"/>
          <w:i w:val="0"/>
          <w:noProof/>
          <w:sz w:val="28"/>
          <w:szCs w:val="28"/>
          <w:lang w:val="ru-RU" w:eastAsia="ru-RU"/>
        </w:rPr>
        <w:pict>
          <v:shape id="Рисунок 3" o:spid="_x0000_i1027" type="#_x0000_t75" style="width:228.75pt;height:169.5pt;visibility:visible">
            <v:imagedata r:id="rId7" o:title=""/>
          </v:shape>
        </w:pict>
      </w:r>
      <w:r w:rsidRPr="00680964">
        <w:rPr>
          <w:rFonts w:ascii="Arial" w:hAnsi="Arial" w:cs="Arial"/>
          <w:i w:val="0"/>
          <w:noProof/>
          <w:sz w:val="28"/>
          <w:szCs w:val="28"/>
          <w:lang w:val="ru-RU" w:eastAsia="ru-RU"/>
        </w:rPr>
        <w:pict>
          <v:shape id="Рисунок 4" o:spid="_x0000_i1028" type="#_x0000_t75" style="width:256.5pt;height:171pt;visibility:visible">
            <v:imagedata r:id="rId8" o:title=""/>
          </v:shape>
        </w:pict>
      </w:r>
    </w:p>
    <w:p w:rsidR="00B57BD1" w:rsidRDefault="00B57BD1" w:rsidP="002F669A">
      <w:pPr>
        <w:shd w:val="clear" w:color="auto" w:fill="FFFFFF"/>
        <w:spacing w:before="225" w:after="225" w:line="240" w:lineRule="auto"/>
        <w:jc w:val="center"/>
        <w:rPr>
          <w:i w:val="0"/>
          <w:sz w:val="28"/>
          <w:szCs w:val="28"/>
          <w:lang w:val="ru-RU" w:eastAsia="ru-RU"/>
        </w:rPr>
      </w:pPr>
      <w:r>
        <w:rPr>
          <w:i w:val="0"/>
          <w:sz w:val="28"/>
          <w:szCs w:val="28"/>
          <w:lang w:val="ru-RU" w:eastAsia="ru-RU"/>
        </w:rPr>
        <w:t xml:space="preserve">             </w:t>
      </w:r>
    </w:p>
    <w:p w:rsidR="00B57BD1" w:rsidRDefault="00B57BD1" w:rsidP="002F669A">
      <w:pPr>
        <w:shd w:val="clear" w:color="auto" w:fill="FFFFFF"/>
        <w:spacing w:before="225" w:after="225" w:line="240" w:lineRule="auto"/>
        <w:jc w:val="center"/>
        <w:rPr>
          <w:i w:val="0"/>
          <w:sz w:val="28"/>
          <w:szCs w:val="28"/>
          <w:lang w:val="ru-RU" w:eastAsia="ru-RU"/>
        </w:rPr>
      </w:pPr>
    </w:p>
    <w:p w:rsidR="00B57BD1" w:rsidRDefault="00B57BD1" w:rsidP="002F669A">
      <w:pPr>
        <w:shd w:val="clear" w:color="auto" w:fill="FFFFFF"/>
        <w:spacing w:before="225" w:after="225" w:line="240" w:lineRule="auto"/>
        <w:jc w:val="center"/>
        <w:rPr>
          <w:i w:val="0"/>
          <w:sz w:val="28"/>
          <w:szCs w:val="28"/>
          <w:lang w:val="ru-RU" w:eastAsia="ru-RU"/>
        </w:rPr>
      </w:pPr>
    </w:p>
    <w:p w:rsidR="00B57BD1" w:rsidRDefault="00B57BD1" w:rsidP="002F669A">
      <w:pPr>
        <w:shd w:val="clear" w:color="auto" w:fill="FFFFFF"/>
        <w:spacing w:before="225" w:after="225" w:line="240" w:lineRule="auto"/>
        <w:jc w:val="center"/>
        <w:rPr>
          <w:i w:val="0"/>
          <w:sz w:val="28"/>
          <w:szCs w:val="28"/>
          <w:lang w:val="ru-RU" w:eastAsia="ru-RU"/>
        </w:rPr>
      </w:pPr>
    </w:p>
    <w:p w:rsidR="00B57BD1" w:rsidRPr="00442159" w:rsidRDefault="00B57BD1" w:rsidP="00442159">
      <w:pPr>
        <w:shd w:val="clear" w:color="auto" w:fill="FFFFFF"/>
        <w:spacing w:before="225" w:after="225" w:line="240" w:lineRule="auto"/>
        <w:jc w:val="right"/>
        <w:rPr>
          <w:rFonts w:ascii="Times New Roman" w:hAnsi="Times New Roman"/>
          <w:i w:val="0"/>
          <w:color w:val="333333"/>
          <w:sz w:val="28"/>
          <w:szCs w:val="28"/>
          <w:lang w:val="ru-RU" w:eastAsia="ru-RU"/>
        </w:rPr>
      </w:pPr>
      <w:r w:rsidRPr="00442159">
        <w:rPr>
          <w:i w:val="0"/>
          <w:sz w:val="28"/>
          <w:szCs w:val="28"/>
          <w:lang w:val="ru-RU" w:eastAsia="ru-RU"/>
        </w:rPr>
        <w:t xml:space="preserve"> </w:t>
      </w:r>
      <w:r w:rsidRPr="00442159">
        <w:rPr>
          <w:rFonts w:ascii="Times New Roman" w:hAnsi="Times New Roman"/>
          <w:i w:val="0"/>
          <w:color w:val="333333"/>
          <w:sz w:val="28"/>
          <w:szCs w:val="28"/>
          <w:lang w:val="ru-RU" w:eastAsia="ru-RU"/>
        </w:rPr>
        <w:t xml:space="preserve">Воспитатели: ДружининаТ.А.; </w:t>
      </w:r>
    </w:p>
    <w:p w:rsidR="00B57BD1" w:rsidRPr="00442159" w:rsidRDefault="00B57BD1" w:rsidP="00442159">
      <w:pPr>
        <w:shd w:val="clear" w:color="auto" w:fill="FFFFFF"/>
        <w:spacing w:before="225" w:after="225" w:line="240" w:lineRule="auto"/>
        <w:jc w:val="right"/>
        <w:rPr>
          <w:rFonts w:ascii="Times New Roman" w:hAnsi="Times New Roman"/>
          <w:b/>
          <w:i w:val="0"/>
          <w:color w:val="333333"/>
          <w:sz w:val="28"/>
          <w:szCs w:val="28"/>
          <w:lang w:val="ru-RU" w:eastAsia="ru-RU"/>
        </w:rPr>
      </w:pPr>
      <w:r w:rsidRPr="00442159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               Чарикова Н.М.</w:t>
      </w:r>
    </w:p>
    <w:sectPr w:rsidR="00B57BD1" w:rsidRPr="00442159" w:rsidSect="00B83D75">
      <w:pgSz w:w="11906" w:h="16838"/>
      <w:pgMar w:top="539" w:right="991" w:bottom="284" w:left="1134" w:header="709" w:footer="709" w:gutter="0"/>
      <w:pgBorders w:offsetFrom="page">
        <w:top w:val="doubleWave" w:sz="6" w:space="24" w:color="4F81BD"/>
        <w:left w:val="doubleWave" w:sz="6" w:space="24" w:color="4F81BD"/>
        <w:bottom w:val="doubleWave" w:sz="6" w:space="24" w:color="4F81BD"/>
        <w:right w:val="doubleWave" w:sz="6" w:space="24" w:color="4F81B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1"/>
    <w:rsid w:val="00030760"/>
    <w:rsid w:val="000A4189"/>
    <w:rsid w:val="000F078A"/>
    <w:rsid w:val="000F43D9"/>
    <w:rsid w:val="00115653"/>
    <w:rsid w:val="00126093"/>
    <w:rsid w:val="0015162A"/>
    <w:rsid w:val="0015652A"/>
    <w:rsid w:val="001B2650"/>
    <w:rsid w:val="001C3A99"/>
    <w:rsid w:val="00224555"/>
    <w:rsid w:val="002503AF"/>
    <w:rsid w:val="002F669A"/>
    <w:rsid w:val="003825D1"/>
    <w:rsid w:val="00396DD7"/>
    <w:rsid w:val="003B398A"/>
    <w:rsid w:val="003B7806"/>
    <w:rsid w:val="004044A9"/>
    <w:rsid w:val="00442159"/>
    <w:rsid w:val="00495307"/>
    <w:rsid w:val="004C73C1"/>
    <w:rsid w:val="004E0443"/>
    <w:rsid w:val="00520689"/>
    <w:rsid w:val="006128E6"/>
    <w:rsid w:val="006315DB"/>
    <w:rsid w:val="00651F24"/>
    <w:rsid w:val="00680964"/>
    <w:rsid w:val="006833AF"/>
    <w:rsid w:val="00683DCD"/>
    <w:rsid w:val="006B2455"/>
    <w:rsid w:val="006C05F5"/>
    <w:rsid w:val="006C082D"/>
    <w:rsid w:val="00712213"/>
    <w:rsid w:val="0074486A"/>
    <w:rsid w:val="00751F9D"/>
    <w:rsid w:val="00772640"/>
    <w:rsid w:val="0078637D"/>
    <w:rsid w:val="007C0AF4"/>
    <w:rsid w:val="007E4FF3"/>
    <w:rsid w:val="007F16E8"/>
    <w:rsid w:val="008764B2"/>
    <w:rsid w:val="00912F5A"/>
    <w:rsid w:val="00963527"/>
    <w:rsid w:val="009C2075"/>
    <w:rsid w:val="009E08B0"/>
    <w:rsid w:val="009E2A95"/>
    <w:rsid w:val="00A13382"/>
    <w:rsid w:val="00A34BEB"/>
    <w:rsid w:val="00A44CF7"/>
    <w:rsid w:val="00A63678"/>
    <w:rsid w:val="00A96051"/>
    <w:rsid w:val="00AA4423"/>
    <w:rsid w:val="00AD0201"/>
    <w:rsid w:val="00B0475B"/>
    <w:rsid w:val="00B44053"/>
    <w:rsid w:val="00B562A2"/>
    <w:rsid w:val="00B57BD1"/>
    <w:rsid w:val="00B83D75"/>
    <w:rsid w:val="00BB115C"/>
    <w:rsid w:val="00BD295A"/>
    <w:rsid w:val="00BE58F3"/>
    <w:rsid w:val="00C02BB3"/>
    <w:rsid w:val="00C12DA0"/>
    <w:rsid w:val="00C66CC4"/>
    <w:rsid w:val="00D077DC"/>
    <w:rsid w:val="00D60650"/>
    <w:rsid w:val="00D67661"/>
    <w:rsid w:val="00D94552"/>
    <w:rsid w:val="00DA4328"/>
    <w:rsid w:val="00DC3561"/>
    <w:rsid w:val="00DD4570"/>
    <w:rsid w:val="00E021E6"/>
    <w:rsid w:val="00E20629"/>
    <w:rsid w:val="00E56AFF"/>
    <w:rsid w:val="00E640AA"/>
    <w:rsid w:val="00E6675C"/>
    <w:rsid w:val="00ED1926"/>
    <w:rsid w:val="00EF2175"/>
    <w:rsid w:val="00F466A6"/>
    <w:rsid w:val="00F9532D"/>
    <w:rsid w:val="00F973F7"/>
    <w:rsid w:val="00FA0726"/>
    <w:rsid w:val="00FC5944"/>
    <w:rsid w:val="00FD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D1"/>
    <w:pPr>
      <w:spacing w:after="200" w:line="288" w:lineRule="auto"/>
    </w:pPr>
    <w:rPr>
      <w:rFonts w:eastAsia="Times New Roman"/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5D1"/>
    <w:rPr>
      <w:rFonts w:ascii="Tahoma" w:hAnsi="Tahoma" w:cs="Tahoma"/>
      <w:i/>
      <w:iCs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1B2650"/>
    <w:rPr>
      <w:rFonts w:cs="Times New Roman"/>
    </w:rPr>
  </w:style>
  <w:style w:type="paragraph" w:customStyle="1" w:styleId="c5">
    <w:name w:val="c5"/>
    <w:basedOn w:val="Normal"/>
    <w:uiPriority w:val="99"/>
    <w:rsid w:val="00D67661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c8">
    <w:name w:val="c8"/>
    <w:basedOn w:val="DefaultParagraphFont"/>
    <w:uiPriority w:val="99"/>
    <w:rsid w:val="00D67661"/>
    <w:rPr>
      <w:rFonts w:cs="Times New Roman"/>
    </w:rPr>
  </w:style>
  <w:style w:type="paragraph" w:customStyle="1" w:styleId="c2">
    <w:name w:val="c2"/>
    <w:basedOn w:val="Normal"/>
    <w:uiPriority w:val="99"/>
    <w:rsid w:val="00D67661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683DCD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ED1926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9E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i w:val="0"/>
      <w:iCs w:val="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2A95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0F43D9"/>
    <w:rPr>
      <w:rFonts w:eastAsia="Times New Roman"/>
      <w:i/>
      <w:i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120</Words>
  <Characters>689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музыки в  средней группе №4 «Шалунишки» - 7</dc:title>
  <dc:subject/>
  <dc:creator>55-3</dc:creator>
  <cp:keywords/>
  <dc:description/>
  <cp:lastModifiedBy>123</cp:lastModifiedBy>
  <cp:revision>2</cp:revision>
  <dcterms:created xsi:type="dcterms:W3CDTF">2016-10-11T08:46:00Z</dcterms:created>
  <dcterms:modified xsi:type="dcterms:W3CDTF">2016-10-11T08:46:00Z</dcterms:modified>
</cp:coreProperties>
</file>