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1" w:rsidRPr="00C95688" w:rsidRDefault="005304C1" w:rsidP="00C95688">
      <w:pPr>
        <w:jc w:val="center"/>
        <w:rPr>
          <w:b/>
          <w:color w:val="FF0000"/>
          <w:sz w:val="32"/>
          <w:szCs w:val="32"/>
        </w:rPr>
      </w:pPr>
      <w:r w:rsidRPr="00C95688">
        <w:rPr>
          <w:b/>
          <w:color w:val="FF0000"/>
          <w:sz w:val="32"/>
          <w:szCs w:val="32"/>
        </w:rPr>
        <w:t>РЕКОМЕНДАЦИИ ПО ФИЗИЧЕСКОЙ КУЛЬТУРЕ ДЛЯ РОДИТЕЛЕЙ</w:t>
      </w:r>
    </w:p>
    <w:p w:rsidR="005304C1" w:rsidRPr="00C95688" w:rsidRDefault="005304C1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 xml:space="preserve">     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5304C1" w:rsidRPr="00C95688" w:rsidRDefault="005304C1" w:rsidP="00C95688">
      <w:pPr>
        <w:jc w:val="center"/>
        <w:rPr>
          <w:b/>
          <w:color w:val="FF0000"/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Физическое воспитание детей: начинаем с первых дней жизни</w:t>
      </w:r>
    </w:p>
    <w:p w:rsidR="005304C1" w:rsidRPr="00C95688" w:rsidRDefault="005304C1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 xml:space="preserve">  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5304C1" w:rsidRPr="00C95688" w:rsidRDefault="005304C1" w:rsidP="00C95688">
      <w:pPr>
        <w:jc w:val="center"/>
        <w:rPr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Физическое развитие ребенка: с чего начать?</w:t>
      </w:r>
    </w:p>
    <w:p w:rsidR="005304C1" w:rsidRPr="00C95688" w:rsidRDefault="005304C1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5304C1" w:rsidRPr="00C95688" w:rsidRDefault="005304C1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5304C1" w:rsidRPr="00C95688" w:rsidRDefault="005304C1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5304C1" w:rsidRDefault="005304C1" w:rsidP="00C95688">
      <w:pPr>
        <w:jc w:val="center"/>
        <w:rPr>
          <w:b/>
          <w:color w:val="FF0000"/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5304C1" w:rsidRPr="00C95688" w:rsidRDefault="005304C1" w:rsidP="00C9568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Инструктор ФК </w:t>
      </w:r>
      <w:bookmarkStart w:id="0" w:name="_GoBack"/>
      <w:bookmarkEnd w:id="0"/>
      <w:r>
        <w:rPr>
          <w:b/>
          <w:color w:val="FF0000"/>
          <w:sz w:val="28"/>
          <w:szCs w:val="28"/>
        </w:rPr>
        <w:t>Усенко Е.В.</w:t>
      </w:r>
    </w:p>
    <w:sectPr w:rsidR="005304C1" w:rsidRPr="00C95688" w:rsidSect="00C95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88"/>
    <w:rsid w:val="001E1D68"/>
    <w:rsid w:val="005304C1"/>
    <w:rsid w:val="00A17DC8"/>
    <w:rsid w:val="00B461DA"/>
    <w:rsid w:val="00C95688"/>
    <w:rsid w:val="00D0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333</Words>
  <Characters>1901</Characters>
  <Application>Microsoft Office Outlook</Application>
  <DocSecurity>0</DocSecurity>
  <Lines>0</Lines>
  <Paragraphs>0</Paragraphs>
  <ScaleCrop>false</ScaleCrop>
  <Company>DetskiySad188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лена</cp:lastModifiedBy>
  <cp:revision>2</cp:revision>
  <dcterms:created xsi:type="dcterms:W3CDTF">2014-07-25T07:41:00Z</dcterms:created>
  <dcterms:modified xsi:type="dcterms:W3CDTF">2016-10-30T15:26:00Z</dcterms:modified>
</cp:coreProperties>
</file>