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60"/>
      </w:tblGrid>
      <w:tr w:rsidR="00173952" w:rsidRPr="003C3721" w:rsidTr="000837D7">
        <w:tc>
          <w:tcPr>
            <w:tcW w:w="16560" w:type="dxa"/>
            <w:vAlign w:val="center"/>
          </w:tcPr>
          <w:tbl>
            <w:tblPr>
              <w:tblW w:w="9465" w:type="dxa"/>
              <w:tblCellSpacing w:w="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65"/>
            </w:tblGrid>
            <w:tr w:rsidR="00173952" w:rsidRPr="003C3721" w:rsidTr="000837D7">
              <w:trPr>
                <w:tblCellSpacing w:w="7" w:type="dxa"/>
              </w:trPr>
              <w:tc>
                <w:tcPr>
                  <w:tcW w:w="9437" w:type="dxa"/>
                  <w:shd w:val="clear" w:color="auto" w:fill="FFFFFF"/>
                </w:tcPr>
                <w:p w:rsidR="00173952" w:rsidRDefault="00173952" w:rsidP="000837D7">
                  <w:pPr>
                    <w:spacing w:before="100" w:beforeAutospacing="1" w:after="100" w:afterAutospacing="1"/>
                    <w:jc w:val="center"/>
                  </w:pPr>
                  <w:r w:rsidRPr="0064617F">
                    <w:rPr>
                      <w:b/>
                      <w:sz w:val="28"/>
                      <w:szCs w:val="28"/>
                    </w:rPr>
                    <w:t>Иммунорофилактика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t>(</w:t>
                  </w:r>
                  <w:r w:rsidRPr="00D47869">
                    <w:rPr>
                      <w:b/>
                    </w:rPr>
                    <w:t>КОРЬ, ПАРАТИТ И КРАСНУХА)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ДЕТИ 2011 ГОД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center"/>
                  </w:pPr>
                  <w:r>
                    <w:t>(тем кому уже исполнилась 6 лет)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center"/>
                  </w:pPr>
                  <w:r w:rsidRPr="0064617F">
                    <w:rPr>
                      <w:b/>
                      <w:u w:val="single"/>
                    </w:rPr>
                    <w:t>14.03.2017 и 31.03.2017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both"/>
                    <w:rPr>
                      <w:bCs/>
                      <w:shd w:val="clear" w:color="auto" w:fill="FFFFFF"/>
                    </w:rPr>
                  </w:pPr>
                  <w:r w:rsidRPr="000837D7">
                    <w:rPr>
                      <w:bCs/>
                      <w:shd w:val="clear" w:color="auto" w:fill="FFFFFF"/>
                    </w:rPr>
                    <w:t>Прививка от кори, краснухи и паротита вводится детям дважды – в 1 год и в 6 лет, перед поступлением в школу. Двукратное введение препарата обусловлено тем, что не у всех детей формируется иммунитет после первого введения, поэтому необходимо второе. Далее детей ревакцинируют прививкой против кори, паротита и краснухи в подростковом возрасте – в 15 – 17 лет. Иммунизация подростков позволяет достичь нескольких положительных результатов:</w:t>
                  </w:r>
                </w:p>
                <w:p w:rsidR="00173952" w:rsidRDefault="00173952" w:rsidP="000837D7">
                  <w:pPr>
                    <w:spacing w:before="100" w:beforeAutospacing="1" w:after="100" w:afterAutospacing="1"/>
                    <w:jc w:val="both"/>
                    <w:rPr>
                      <w:bCs/>
                      <w:shd w:val="clear" w:color="auto" w:fill="FFFFFF"/>
                    </w:rPr>
                  </w:pPr>
                  <w:r w:rsidRPr="000837D7">
                    <w:rPr>
                      <w:bCs/>
                    </w:rPr>
                    <w:br/>
                  </w:r>
                  <w:r w:rsidRPr="000837D7">
                    <w:rPr>
                      <w:bCs/>
                      <w:shd w:val="clear" w:color="auto" w:fill="FFFFFF"/>
                    </w:rPr>
                    <w:t>Дети хорошо переносят прививку от кори, паротита и краснухи, их организм дает минимум реакций и максимум защиты. Вопреки распространенному мнению, данные детские инфекции не так уж безобидны.</w:t>
                  </w:r>
                </w:p>
                <w:p w:rsidR="00173952" w:rsidRPr="000837D7" w:rsidRDefault="00173952" w:rsidP="000837D7">
                  <w:pPr>
                    <w:spacing w:before="100" w:beforeAutospacing="1" w:after="100" w:afterAutospacing="1"/>
                    <w:jc w:val="both"/>
                    <w:rPr>
                      <w:bCs/>
                    </w:rPr>
                  </w:pPr>
                  <w:r w:rsidRPr="000837D7">
                    <w:rPr>
                      <w:bCs/>
                      <w:shd w:val="clear" w:color="auto" w:fill="FFFFFF"/>
                    </w:rPr>
                    <w:t xml:space="preserve">Вакцина против кори, краснухи и паротита вводится подкожно или внутримышечно. Детям до трех лет оптимально вводить препарат в наружную поверхность бедра, а более страшим ребятам в  дельтовидную мышцу плеча, между его верхней и средней третью. Выбор именно бедра и плеча в качестве места инъекции обусловлен тем, что на этих местах достаточно тонкая кожа, близко прилегающие мышцы и малое количество подкожного жира. Нельзя допускать попадания вакцины в жировую прослойку, поскольку там она может депонироваться, медленно поступая в кровь, и не оказывая положительного действия - то есть прививка становится по сути бесполезной. Нельзя вводить вакцину в ягодицы, поскольку в этом месте мышцы залегают глубоко, подкожный жировой слой достаточно мощный, и имеется риск задеть седалищный нерв.  После инъекции прививки корь-краснуха-паротит реакции появляются через 5 – 15 суток. Такой тип прививочных реакций называется отсроченным. Отсроченность реакций связана с тем, что в составе препарата присутствуют живые, но сильно ослабленные вирусы кори, краснухи и паротита. После попадания в организм человека, эти вирусы развиваются, провоцируют реакцию иммунитета, пик которой и приходится на 5 – 15 сутки после инъекции. Все реакции на прививки против кори, краснухи и паротита делятся на местные и общие:  Местные включают в себя болезненность, уплотнение в месте укола, легкую инфильтрацию и ригидность тканей. Местные реакции могут формироваться и в первые сутки после введения прививки, </w:t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style="position:absolute;left:0;text-align:left;margin-left:159.95pt;margin-top:0;width:199.95pt;height:161.3pt;z-index:251658240;visibility:visible;mso-position-horizontal:right;mso-position-horizontal-relative:margin;mso-position-vertical:bottom;mso-position-vertical-relative:margin">
                        <v:imagedata r:id="rId4" o:title=""/>
                        <w10:wrap type="square" anchorx="margin" anchory="margin"/>
                      </v:shape>
                    </w:pict>
                  </w:r>
                  <w:r w:rsidRPr="000837D7">
                    <w:rPr>
                      <w:bCs/>
                      <w:shd w:val="clear" w:color="auto" w:fill="FFFFFF"/>
                    </w:rPr>
                    <w:t>а проходят они самостоятельно, в течение нескольких дней.</w:t>
                  </w:r>
                </w:p>
                <w:p w:rsidR="00173952" w:rsidRPr="00545626" w:rsidRDefault="00173952" w:rsidP="000837D7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pict>
                      <v:shape id="_x0000_i1025" type="#_x0000_t75" alt="" style="width:24pt;height:24pt">
                        <v:imagedata r:id="rId5" o:title=""/>
                      </v:shape>
                    </w:pict>
                  </w:r>
                </w:p>
                <w:p w:rsidR="00173952" w:rsidRPr="003C3721" w:rsidRDefault="00173952" w:rsidP="000837D7">
                  <w:pPr>
                    <w:spacing w:before="100" w:beforeAutospacing="1" w:after="100" w:afterAutospacing="1"/>
                  </w:pPr>
                </w:p>
              </w:tc>
            </w:tr>
          </w:tbl>
          <w:p w:rsidR="00173952" w:rsidRPr="003C3721" w:rsidRDefault="00173952" w:rsidP="000837D7">
            <w:pPr>
              <w:rPr>
                <w:sz w:val="22"/>
                <w:szCs w:val="22"/>
              </w:rPr>
            </w:pPr>
          </w:p>
        </w:tc>
      </w:tr>
    </w:tbl>
    <w:p w:rsidR="00173952" w:rsidRDefault="00173952"/>
    <w:sectPr w:rsidR="00173952" w:rsidSect="0020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35"/>
    <w:rsid w:val="000006B9"/>
    <w:rsid w:val="00000AEF"/>
    <w:rsid w:val="0000140B"/>
    <w:rsid w:val="000017A3"/>
    <w:rsid w:val="000022EE"/>
    <w:rsid w:val="0000257E"/>
    <w:rsid w:val="0000293B"/>
    <w:rsid w:val="00002AD2"/>
    <w:rsid w:val="00002C37"/>
    <w:rsid w:val="00002EFD"/>
    <w:rsid w:val="00003305"/>
    <w:rsid w:val="0000338B"/>
    <w:rsid w:val="00003D5F"/>
    <w:rsid w:val="0000583D"/>
    <w:rsid w:val="00005A4F"/>
    <w:rsid w:val="00006E69"/>
    <w:rsid w:val="00007731"/>
    <w:rsid w:val="00007A22"/>
    <w:rsid w:val="00010A95"/>
    <w:rsid w:val="000111FD"/>
    <w:rsid w:val="00011674"/>
    <w:rsid w:val="00011C78"/>
    <w:rsid w:val="00011CE6"/>
    <w:rsid w:val="00011DC4"/>
    <w:rsid w:val="00012303"/>
    <w:rsid w:val="00012625"/>
    <w:rsid w:val="00012E80"/>
    <w:rsid w:val="00012F05"/>
    <w:rsid w:val="00013BD8"/>
    <w:rsid w:val="00013CF2"/>
    <w:rsid w:val="00014159"/>
    <w:rsid w:val="000142EC"/>
    <w:rsid w:val="000145AA"/>
    <w:rsid w:val="00014C97"/>
    <w:rsid w:val="00015143"/>
    <w:rsid w:val="000151A3"/>
    <w:rsid w:val="000155B9"/>
    <w:rsid w:val="000157CC"/>
    <w:rsid w:val="00015BE2"/>
    <w:rsid w:val="00015D38"/>
    <w:rsid w:val="00016159"/>
    <w:rsid w:val="000165BB"/>
    <w:rsid w:val="000165EB"/>
    <w:rsid w:val="00016904"/>
    <w:rsid w:val="00016D9A"/>
    <w:rsid w:val="00017355"/>
    <w:rsid w:val="0001766A"/>
    <w:rsid w:val="00017EA4"/>
    <w:rsid w:val="00020038"/>
    <w:rsid w:val="00020157"/>
    <w:rsid w:val="000201E7"/>
    <w:rsid w:val="000206DA"/>
    <w:rsid w:val="00020FD1"/>
    <w:rsid w:val="000214F5"/>
    <w:rsid w:val="00021D87"/>
    <w:rsid w:val="000220B7"/>
    <w:rsid w:val="00023103"/>
    <w:rsid w:val="0002353F"/>
    <w:rsid w:val="00023608"/>
    <w:rsid w:val="00023AF5"/>
    <w:rsid w:val="00023D17"/>
    <w:rsid w:val="00024E33"/>
    <w:rsid w:val="0002554C"/>
    <w:rsid w:val="00026091"/>
    <w:rsid w:val="00026BB8"/>
    <w:rsid w:val="0002718D"/>
    <w:rsid w:val="000273A4"/>
    <w:rsid w:val="00030081"/>
    <w:rsid w:val="0003051B"/>
    <w:rsid w:val="00030F38"/>
    <w:rsid w:val="000316BC"/>
    <w:rsid w:val="0003197F"/>
    <w:rsid w:val="00031DBB"/>
    <w:rsid w:val="00032AAB"/>
    <w:rsid w:val="000336B8"/>
    <w:rsid w:val="000337E8"/>
    <w:rsid w:val="00033C64"/>
    <w:rsid w:val="00033DE8"/>
    <w:rsid w:val="00033E86"/>
    <w:rsid w:val="000341D0"/>
    <w:rsid w:val="000341D5"/>
    <w:rsid w:val="0003448C"/>
    <w:rsid w:val="00034624"/>
    <w:rsid w:val="00034A10"/>
    <w:rsid w:val="00034E7D"/>
    <w:rsid w:val="00034FB0"/>
    <w:rsid w:val="00035050"/>
    <w:rsid w:val="0003507B"/>
    <w:rsid w:val="000360D9"/>
    <w:rsid w:val="00036927"/>
    <w:rsid w:val="00036D99"/>
    <w:rsid w:val="00036F97"/>
    <w:rsid w:val="00037BD7"/>
    <w:rsid w:val="00040417"/>
    <w:rsid w:val="0004064E"/>
    <w:rsid w:val="00041502"/>
    <w:rsid w:val="00042099"/>
    <w:rsid w:val="00042280"/>
    <w:rsid w:val="000424D6"/>
    <w:rsid w:val="0004290A"/>
    <w:rsid w:val="00043DB6"/>
    <w:rsid w:val="00044211"/>
    <w:rsid w:val="00044C47"/>
    <w:rsid w:val="00044DC9"/>
    <w:rsid w:val="00044F66"/>
    <w:rsid w:val="00045D4C"/>
    <w:rsid w:val="00045DAA"/>
    <w:rsid w:val="000463B8"/>
    <w:rsid w:val="00046D36"/>
    <w:rsid w:val="00046E3F"/>
    <w:rsid w:val="00047052"/>
    <w:rsid w:val="00047382"/>
    <w:rsid w:val="00047F3E"/>
    <w:rsid w:val="000500DF"/>
    <w:rsid w:val="00050C1A"/>
    <w:rsid w:val="00050FFD"/>
    <w:rsid w:val="00051111"/>
    <w:rsid w:val="000511B7"/>
    <w:rsid w:val="0005122B"/>
    <w:rsid w:val="000513B4"/>
    <w:rsid w:val="000516F2"/>
    <w:rsid w:val="00051DFD"/>
    <w:rsid w:val="00052633"/>
    <w:rsid w:val="00052727"/>
    <w:rsid w:val="0005293F"/>
    <w:rsid w:val="0005324C"/>
    <w:rsid w:val="0005361C"/>
    <w:rsid w:val="000537BE"/>
    <w:rsid w:val="000539E0"/>
    <w:rsid w:val="00053A27"/>
    <w:rsid w:val="00053CDC"/>
    <w:rsid w:val="00054F99"/>
    <w:rsid w:val="00055455"/>
    <w:rsid w:val="00055811"/>
    <w:rsid w:val="000563AE"/>
    <w:rsid w:val="00056621"/>
    <w:rsid w:val="00056691"/>
    <w:rsid w:val="00056782"/>
    <w:rsid w:val="0005694F"/>
    <w:rsid w:val="00056A27"/>
    <w:rsid w:val="00056B9F"/>
    <w:rsid w:val="00056CF0"/>
    <w:rsid w:val="000571D9"/>
    <w:rsid w:val="00057B10"/>
    <w:rsid w:val="00060327"/>
    <w:rsid w:val="0006036E"/>
    <w:rsid w:val="00061270"/>
    <w:rsid w:val="00061564"/>
    <w:rsid w:val="000615E5"/>
    <w:rsid w:val="00061773"/>
    <w:rsid w:val="0006180C"/>
    <w:rsid w:val="00061B4D"/>
    <w:rsid w:val="00061EDD"/>
    <w:rsid w:val="0006215C"/>
    <w:rsid w:val="00062784"/>
    <w:rsid w:val="000628B6"/>
    <w:rsid w:val="000631FC"/>
    <w:rsid w:val="0006337E"/>
    <w:rsid w:val="000646F7"/>
    <w:rsid w:val="00064A28"/>
    <w:rsid w:val="00064F37"/>
    <w:rsid w:val="00065A29"/>
    <w:rsid w:val="00066978"/>
    <w:rsid w:val="00067213"/>
    <w:rsid w:val="00067258"/>
    <w:rsid w:val="0006733D"/>
    <w:rsid w:val="000673BD"/>
    <w:rsid w:val="000678AF"/>
    <w:rsid w:val="000679CF"/>
    <w:rsid w:val="00071048"/>
    <w:rsid w:val="0007242E"/>
    <w:rsid w:val="00072B5B"/>
    <w:rsid w:val="00072BC8"/>
    <w:rsid w:val="0007322C"/>
    <w:rsid w:val="0007346F"/>
    <w:rsid w:val="00073942"/>
    <w:rsid w:val="00073984"/>
    <w:rsid w:val="00073E45"/>
    <w:rsid w:val="00074155"/>
    <w:rsid w:val="0007457E"/>
    <w:rsid w:val="000746FC"/>
    <w:rsid w:val="00074899"/>
    <w:rsid w:val="0007501F"/>
    <w:rsid w:val="000755B7"/>
    <w:rsid w:val="000756CD"/>
    <w:rsid w:val="000757BD"/>
    <w:rsid w:val="00075801"/>
    <w:rsid w:val="0007607A"/>
    <w:rsid w:val="00076AF2"/>
    <w:rsid w:val="00076BA8"/>
    <w:rsid w:val="00076EC8"/>
    <w:rsid w:val="00076F63"/>
    <w:rsid w:val="00076FF3"/>
    <w:rsid w:val="000800EE"/>
    <w:rsid w:val="000804BD"/>
    <w:rsid w:val="0008081E"/>
    <w:rsid w:val="00080A4B"/>
    <w:rsid w:val="00080B42"/>
    <w:rsid w:val="00081BB0"/>
    <w:rsid w:val="000828B0"/>
    <w:rsid w:val="00082BE8"/>
    <w:rsid w:val="00082CEB"/>
    <w:rsid w:val="00083046"/>
    <w:rsid w:val="0008337D"/>
    <w:rsid w:val="000833AC"/>
    <w:rsid w:val="000837D7"/>
    <w:rsid w:val="00083D65"/>
    <w:rsid w:val="0008462E"/>
    <w:rsid w:val="00084E7E"/>
    <w:rsid w:val="0008563E"/>
    <w:rsid w:val="000859D9"/>
    <w:rsid w:val="0008606F"/>
    <w:rsid w:val="00086552"/>
    <w:rsid w:val="0008675B"/>
    <w:rsid w:val="00086E75"/>
    <w:rsid w:val="000876BB"/>
    <w:rsid w:val="00087BF6"/>
    <w:rsid w:val="00087CBF"/>
    <w:rsid w:val="000903C1"/>
    <w:rsid w:val="00091239"/>
    <w:rsid w:val="0009169F"/>
    <w:rsid w:val="00091885"/>
    <w:rsid w:val="00091C1E"/>
    <w:rsid w:val="00091F35"/>
    <w:rsid w:val="00092235"/>
    <w:rsid w:val="0009248A"/>
    <w:rsid w:val="000927A2"/>
    <w:rsid w:val="00092B25"/>
    <w:rsid w:val="000934DF"/>
    <w:rsid w:val="000935DB"/>
    <w:rsid w:val="00093790"/>
    <w:rsid w:val="000939A5"/>
    <w:rsid w:val="00093EC1"/>
    <w:rsid w:val="000943A3"/>
    <w:rsid w:val="00094896"/>
    <w:rsid w:val="000949FD"/>
    <w:rsid w:val="00094A15"/>
    <w:rsid w:val="00094BAE"/>
    <w:rsid w:val="000954A8"/>
    <w:rsid w:val="000958E0"/>
    <w:rsid w:val="0009619F"/>
    <w:rsid w:val="00096F64"/>
    <w:rsid w:val="00096FBF"/>
    <w:rsid w:val="000973E2"/>
    <w:rsid w:val="00097B4C"/>
    <w:rsid w:val="00097BD2"/>
    <w:rsid w:val="00097D95"/>
    <w:rsid w:val="000A05B3"/>
    <w:rsid w:val="000A06D6"/>
    <w:rsid w:val="000A0A63"/>
    <w:rsid w:val="000A108E"/>
    <w:rsid w:val="000A155F"/>
    <w:rsid w:val="000A186F"/>
    <w:rsid w:val="000A1DD0"/>
    <w:rsid w:val="000A22ED"/>
    <w:rsid w:val="000A2496"/>
    <w:rsid w:val="000A272C"/>
    <w:rsid w:val="000A2863"/>
    <w:rsid w:val="000A346D"/>
    <w:rsid w:val="000A3823"/>
    <w:rsid w:val="000A3D91"/>
    <w:rsid w:val="000A4118"/>
    <w:rsid w:val="000A446E"/>
    <w:rsid w:val="000A50E4"/>
    <w:rsid w:val="000A5992"/>
    <w:rsid w:val="000A6334"/>
    <w:rsid w:val="000A6702"/>
    <w:rsid w:val="000A6733"/>
    <w:rsid w:val="000A6B7C"/>
    <w:rsid w:val="000A6CF3"/>
    <w:rsid w:val="000A6EA8"/>
    <w:rsid w:val="000A77FA"/>
    <w:rsid w:val="000B00A8"/>
    <w:rsid w:val="000B02E2"/>
    <w:rsid w:val="000B0508"/>
    <w:rsid w:val="000B0D99"/>
    <w:rsid w:val="000B1109"/>
    <w:rsid w:val="000B1478"/>
    <w:rsid w:val="000B14EA"/>
    <w:rsid w:val="000B1574"/>
    <w:rsid w:val="000B17B0"/>
    <w:rsid w:val="000B204B"/>
    <w:rsid w:val="000B219B"/>
    <w:rsid w:val="000B2D40"/>
    <w:rsid w:val="000B32AC"/>
    <w:rsid w:val="000B3994"/>
    <w:rsid w:val="000B3EB5"/>
    <w:rsid w:val="000B4994"/>
    <w:rsid w:val="000B5A05"/>
    <w:rsid w:val="000B61B8"/>
    <w:rsid w:val="000B62C4"/>
    <w:rsid w:val="000B6B8D"/>
    <w:rsid w:val="000B6C90"/>
    <w:rsid w:val="000B7255"/>
    <w:rsid w:val="000B7BD8"/>
    <w:rsid w:val="000B7EB3"/>
    <w:rsid w:val="000C0AC5"/>
    <w:rsid w:val="000C12A5"/>
    <w:rsid w:val="000C12EB"/>
    <w:rsid w:val="000C15F7"/>
    <w:rsid w:val="000C163F"/>
    <w:rsid w:val="000C1A5D"/>
    <w:rsid w:val="000C1C50"/>
    <w:rsid w:val="000C1EFC"/>
    <w:rsid w:val="000C2A49"/>
    <w:rsid w:val="000C2D4D"/>
    <w:rsid w:val="000C2D65"/>
    <w:rsid w:val="000C3029"/>
    <w:rsid w:val="000C33FF"/>
    <w:rsid w:val="000C434F"/>
    <w:rsid w:val="000C466F"/>
    <w:rsid w:val="000C509E"/>
    <w:rsid w:val="000C56AE"/>
    <w:rsid w:val="000C5720"/>
    <w:rsid w:val="000C5BB1"/>
    <w:rsid w:val="000C650F"/>
    <w:rsid w:val="000C6716"/>
    <w:rsid w:val="000C67E9"/>
    <w:rsid w:val="000C6945"/>
    <w:rsid w:val="000C6F97"/>
    <w:rsid w:val="000C75CE"/>
    <w:rsid w:val="000C77C6"/>
    <w:rsid w:val="000C7E1D"/>
    <w:rsid w:val="000D042C"/>
    <w:rsid w:val="000D0764"/>
    <w:rsid w:val="000D1465"/>
    <w:rsid w:val="000D1A1E"/>
    <w:rsid w:val="000D1CD6"/>
    <w:rsid w:val="000D1D6C"/>
    <w:rsid w:val="000D2242"/>
    <w:rsid w:val="000D250C"/>
    <w:rsid w:val="000D2623"/>
    <w:rsid w:val="000D26DC"/>
    <w:rsid w:val="000D29A6"/>
    <w:rsid w:val="000D399A"/>
    <w:rsid w:val="000D3B60"/>
    <w:rsid w:val="000D47C5"/>
    <w:rsid w:val="000D4B16"/>
    <w:rsid w:val="000D4FB4"/>
    <w:rsid w:val="000D55A7"/>
    <w:rsid w:val="000D55E3"/>
    <w:rsid w:val="000D61C2"/>
    <w:rsid w:val="000D626B"/>
    <w:rsid w:val="000D6346"/>
    <w:rsid w:val="000D6A45"/>
    <w:rsid w:val="000D6AE4"/>
    <w:rsid w:val="000D7241"/>
    <w:rsid w:val="000D7598"/>
    <w:rsid w:val="000E022B"/>
    <w:rsid w:val="000E051C"/>
    <w:rsid w:val="000E0721"/>
    <w:rsid w:val="000E110B"/>
    <w:rsid w:val="000E1B2F"/>
    <w:rsid w:val="000E1BDC"/>
    <w:rsid w:val="000E21AA"/>
    <w:rsid w:val="000E221F"/>
    <w:rsid w:val="000E2553"/>
    <w:rsid w:val="000E26EC"/>
    <w:rsid w:val="000E2C75"/>
    <w:rsid w:val="000E2E86"/>
    <w:rsid w:val="000E3174"/>
    <w:rsid w:val="000E35D6"/>
    <w:rsid w:val="000E37F0"/>
    <w:rsid w:val="000E38B9"/>
    <w:rsid w:val="000E392C"/>
    <w:rsid w:val="000E3B1C"/>
    <w:rsid w:val="000E3D1F"/>
    <w:rsid w:val="000E4121"/>
    <w:rsid w:val="000E431C"/>
    <w:rsid w:val="000E47B6"/>
    <w:rsid w:val="000E4B49"/>
    <w:rsid w:val="000E500C"/>
    <w:rsid w:val="000E5311"/>
    <w:rsid w:val="000E5586"/>
    <w:rsid w:val="000E57F1"/>
    <w:rsid w:val="000E5976"/>
    <w:rsid w:val="000E69B3"/>
    <w:rsid w:val="000E77B2"/>
    <w:rsid w:val="000E7983"/>
    <w:rsid w:val="000F0064"/>
    <w:rsid w:val="000F04EC"/>
    <w:rsid w:val="000F1098"/>
    <w:rsid w:val="000F1CAE"/>
    <w:rsid w:val="000F276D"/>
    <w:rsid w:val="000F2790"/>
    <w:rsid w:val="000F2880"/>
    <w:rsid w:val="000F2899"/>
    <w:rsid w:val="000F2D32"/>
    <w:rsid w:val="000F3432"/>
    <w:rsid w:val="000F460D"/>
    <w:rsid w:val="000F580B"/>
    <w:rsid w:val="000F5815"/>
    <w:rsid w:val="000F59FE"/>
    <w:rsid w:val="000F5F52"/>
    <w:rsid w:val="000F609B"/>
    <w:rsid w:val="000F64C0"/>
    <w:rsid w:val="000F6A34"/>
    <w:rsid w:val="000F6AF4"/>
    <w:rsid w:val="000F763A"/>
    <w:rsid w:val="000F7738"/>
    <w:rsid w:val="000F7D21"/>
    <w:rsid w:val="000F7DD7"/>
    <w:rsid w:val="000F7E35"/>
    <w:rsid w:val="00100452"/>
    <w:rsid w:val="00100814"/>
    <w:rsid w:val="00101A51"/>
    <w:rsid w:val="00101BFD"/>
    <w:rsid w:val="001029D1"/>
    <w:rsid w:val="00102E63"/>
    <w:rsid w:val="00102F36"/>
    <w:rsid w:val="001031BD"/>
    <w:rsid w:val="00103216"/>
    <w:rsid w:val="00103E03"/>
    <w:rsid w:val="0010406A"/>
    <w:rsid w:val="00104188"/>
    <w:rsid w:val="001041C8"/>
    <w:rsid w:val="001054A8"/>
    <w:rsid w:val="00106643"/>
    <w:rsid w:val="00106D3F"/>
    <w:rsid w:val="00106E5C"/>
    <w:rsid w:val="00107C42"/>
    <w:rsid w:val="00107E13"/>
    <w:rsid w:val="0011065D"/>
    <w:rsid w:val="00110857"/>
    <w:rsid w:val="00110907"/>
    <w:rsid w:val="00110E76"/>
    <w:rsid w:val="001113A3"/>
    <w:rsid w:val="001116AA"/>
    <w:rsid w:val="001116E9"/>
    <w:rsid w:val="00111F52"/>
    <w:rsid w:val="0011221A"/>
    <w:rsid w:val="001122AA"/>
    <w:rsid w:val="001123D7"/>
    <w:rsid w:val="001126EC"/>
    <w:rsid w:val="00112A80"/>
    <w:rsid w:val="00113253"/>
    <w:rsid w:val="00113509"/>
    <w:rsid w:val="00113700"/>
    <w:rsid w:val="00113D2A"/>
    <w:rsid w:val="001142DE"/>
    <w:rsid w:val="0011494F"/>
    <w:rsid w:val="0011495D"/>
    <w:rsid w:val="001154B2"/>
    <w:rsid w:val="0011564B"/>
    <w:rsid w:val="0011633B"/>
    <w:rsid w:val="0011675F"/>
    <w:rsid w:val="001170CB"/>
    <w:rsid w:val="00117B7B"/>
    <w:rsid w:val="0012018E"/>
    <w:rsid w:val="00120460"/>
    <w:rsid w:val="00120D89"/>
    <w:rsid w:val="001213AA"/>
    <w:rsid w:val="00121961"/>
    <w:rsid w:val="0012240C"/>
    <w:rsid w:val="001229D4"/>
    <w:rsid w:val="00122FBD"/>
    <w:rsid w:val="001236E6"/>
    <w:rsid w:val="0012385A"/>
    <w:rsid w:val="00123A80"/>
    <w:rsid w:val="00123D98"/>
    <w:rsid w:val="001243DA"/>
    <w:rsid w:val="00124666"/>
    <w:rsid w:val="00124F6E"/>
    <w:rsid w:val="0012523A"/>
    <w:rsid w:val="00125CE7"/>
    <w:rsid w:val="00126D7F"/>
    <w:rsid w:val="00127774"/>
    <w:rsid w:val="00127E2D"/>
    <w:rsid w:val="001300EC"/>
    <w:rsid w:val="00130325"/>
    <w:rsid w:val="00130A94"/>
    <w:rsid w:val="00130F83"/>
    <w:rsid w:val="001310C5"/>
    <w:rsid w:val="00131290"/>
    <w:rsid w:val="001315DE"/>
    <w:rsid w:val="00131E36"/>
    <w:rsid w:val="00131FD1"/>
    <w:rsid w:val="001322F4"/>
    <w:rsid w:val="001330C7"/>
    <w:rsid w:val="00133731"/>
    <w:rsid w:val="001337BB"/>
    <w:rsid w:val="001340FF"/>
    <w:rsid w:val="00134428"/>
    <w:rsid w:val="001346F3"/>
    <w:rsid w:val="00134A15"/>
    <w:rsid w:val="00134BAD"/>
    <w:rsid w:val="00134E47"/>
    <w:rsid w:val="00135E5B"/>
    <w:rsid w:val="0013644A"/>
    <w:rsid w:val="0013648F"/>
    <w:rsid w:val="0013683D"/>
    <w:rsid w:val="0013692A"/>
    <w:rsid w:val="00136E35"/>
    <w:rsid w:val="001370DE"/>
    <w:rsid w:val="00137437"/>
    <w:rsid w:val="00137878"/>
    <w:rsid w:val="00137D44"/>
    <w:rsid w:val="001400DA"/>
    <w:rsid w:val="00140124"/>
    <w:rsid w:val="0014035A"/>
    <w:rsid w:val="001409B5"/>
    <w:rsid w:val="00140A4A"/>
    <w:rsid w:val="00140A4B"/>
    <w:rsid w:val="00140C3A"/>
    <w:rsid w:val="00140ED8"/>
    <w:rsid w:val="001411AD"/>
    <w:rsid w:val="0014155E"/>
    <w:rsid w:val="00141936"/>
    <w:rsid w:val="00142693"/>
    <w:rsid w:val="00142B68"/>
    <w:rsid w:val="00142E6F"/>
    <w:rsid w:val="00142F99"/>
    <w:rsid w:val="001431E5"/>
    <w:rsid w:val="0014339D"/>
    <w:rsid w:val="00143AA0"/>
    <w:rsid w:val="00143FD7"/>
    <w:rsid w:val="00144072"/>
    <w:rsid w:val="0014447F"/>
    <w:rsid w:val="00144A4F"/>
    <w:rsid w:val="00144E03"/>
    <w:rsid w:val="001453EB"/>
    <w:rsid w:val="00145C20"/>
    <w:rsid w:val="00145ED3"/>
    <w:rsid w:val="00145F0D"/>
    <w:rsid w:val="00146F94"/>
    <w:rsid w:val="001471EC"/>
    <w:rsid w:val="00147827"/>
    <w:rsid w:val="00147B2E"/>
    <w:rsid w:val="00147DAC"/>
    <w:rsid w:val="001509DB"/>
    <w:rsid w:val="00150AE5"/>
    <w:rsid w:val="00151283"/>
    <w:rsid w:val="0015218C"/>
    <w:rsid w:val="00152825"/>
    <w:rsid w:val="00152906"/>
    <w:rsid w:val="00152AF5"/>
    <w:rsid w:val="00153E6F"/>
    <w:rsid w:val="001540F6"/>
    <w:rsid w:val="00154E1B"/>
    <w:rsid w:val="001556C3"/>
    <w:rsid w:val="0015588F"/>
    <w:rsid w:val="00155B85"/>
    <w:rsid w:val="0015605E"/>
    <w:rsid w:val="0015616E"/>
    <w:rsid w:val="001563A0"/>
    <w:rsid w:val="00156522"/>
    <w:rsid w:val="0015684D"/>
    <w:rsid w:val="00156903"/>
    <w:rsid w:val="00156E01"/>
    <w:rsid w:val="001578D8"/>
    <w:rsid w:val="00157C3D"/>
    <w:rsid w:val="001603E5"/>
    <w:rsid w:val="0016089D"/>
    <w:rsid w:val="00160AF5"/>
    <w:rsid w:val="00160C29"/>
    <w:rsid w:val="00161F67"/>
    <w:rsid w:val="001624B3"/>
    <w:rsid w:val="00162711"/>
    <w:rsid w:val="0016282C"/>
    <w:rsid w:val="0016330F"/>
    <w:rsid w:val="001636CF"/>
    <w:rsid w:val="00163BC5"/>
    <w:rsid w:val="001642D4"/>
    <w:rsid w:val="00164476"/>
    <w:rsid w:val="001649A7"/>
    <w:rsid w:val="00164D2A"/>
    <w:rsid w:val="00164E1B"/>
    <w:rsid w:val="00165081"/>
    <w:rsid w:val="001656EC"/>
    <w:rsid w:val="00165F63"/>
    <w:rsid w:val="00165F96"/>
    <w:rsid w:val="00166627"/>
    <w:rsid w:val="001667CD"/>
    <w:rsid w:val="00166AB6"/>
    <w:rsid w:val="00166FCB"/>
    <w:rsid w:val="00167112"/>
    <w:rsid w:val="00167535"/>
    <w:rsid w:val="001714C8"/>
    <w:rsid w:val="0017188E"/>
    <w:rsid w:val="00171CEA"/>
    <w:rsid w:val="00172039"/>
    <w:rsid w:val="001726A3"/>
    <w:rsid w:val="00173080"/>
    <w:rsid w:val="001734D8"/>
    <w:rsid w:val="00173506"/>
    <w:rsid w:val="00173952"/>
    <w:rsid w:val="001739DD"/>
    <w:rsid w:val="00174333"/>
    <w:rsid w:val="00175225"/>
    <w:rsid w:val="00175A47"/>
    <w:rsid w:val="00175B78"/>
    <w:rsid w:val="00175EE6"/>
    <w:rsid w:val="001762A6"/>
    <w:rsid w:val="001770A4"/>
    <w:rsid w:val="0017748E"/>
    <w:rsid w:val="00177FCC"/>
    <w:rsid w:val="00180DE3"/>
    <w:rsid w:val="0018157C"/>
    <w:rsid w:val="0018170D"/>
    <w:rsid w:val="00181973"/>
    <w:rsid w:val="00181A7F"/>
    <w:rsid w:val="00181DD4"/>
    <w:rsid w:val="00181E5D"/>
    <w:rsid w:val="001823B6"/>
    <w:rsid w:val="00182403"/>
    <w:rsid w:val="001825C9"/>
    <w:rsid w:val="00182A96"/>
    <w:rsid w:val="00182B51"/>
    <w:rsid w:val="0018331B"/>
    <w:rsid w:val="00184009"/>
    <w:rsid w:val="0018421F"/>
    <w:rsid w:val="00184779"/>
    <w:rsid w:val="00184ECF"/>
    <w:rsid w:val="001852F2"/>
    <w:rsid w:val="00185443"/>
    <w:rsid w:val="001860EE"/>
    <w:rsid w:val="00186274"/>
    <w:rsid w:val="001863CE"/>
    <w:rsid w:val="00186ADE"/>
    <w:rsid w:val="0018788B"/>
    <w:rsid w:val="00187A40"/>
    <w:rsid w:val="0019023E"/>
    <w:rsid w:val="00190DAE"/>
    <w:rsid w:val="00190E95"/>
    <w:rsid w:val="00191420"/>
    <w:rsid w:val="00191639"/>
    <w:rsid w:val="00191C47"/>
    <w:rsid w:val="0019258F"/>
    <w:rsid w:val="00192C60"/>
    <w:rsid w:val="0019317D"/>
    <w:rsid w:val="0019337B"/>
    <w:rsid w:val="00193619"/>
    <w:rsid w:val="00193834"/>
    <w:rsid w:val="00193DE5"/>
    <w:rsid w:val="001949E6"/>
    <w:rsid w:val="001950DA"/>
    <w:rsid w:val="00195883"/>
    <w:rsid w:val="00196796"/>
    <w:rsid w:val="00196AF4"/>
    <w:rsid w:val="00196B74"/>
    <w:rsid w:val="0019707D"/>
    <w:rsid w:val="001972E4"/>
    <w:rsid w:val="00197BE3"/>
    <w:rsid w:val="00197C23"/>
    <w:rsid w:val="00197C29"/>
    <w:rsid w:val="00197D51"/>
    <w:rsid w:val="00197FC1"/>
    <w:rsid w:val="001A0A37"/>
    <w:rsid w:val="001A1A4E"/>
    <w:rsid w:val="001A1D3C"/>
    <w:rsid w:val="001A1DE8"/>
    <w:rsid w:val="001A22CC"/>
    <w:rsid w:val="001A2A0E"/>
    <w:rsid w:val="001A2DF7"/>
    <w:rsid w:val="001A2EB9"/>
    <w:rsid w:val="001A2EBB"/>
    <w:rsid w:val="001A3AC9"/>
    <w:rsid w:val="001A3EA6"/>
    <w:rsid w:val="001A42E2"/>
    <w:rsid w:val="001A46B0"/>
    <w:rsid w:val="001A46C1"/>
    <w:rsid w:val="001A478A"/>
    <w:rsid w:val="001A48F7"/>
    <w:rsid w:val="001A4CEB"/>
    <w:rsid w:val="001A6085"/>
    <w:rsid w:val="001A610A"/>
    <w:rsid w:val="001A6252"/>
    <w:rsid w:val="001A65A0"/>
    <w:rsid w:val="001A710A"/>
    <w:rsid w:val="001A7459"/>
    <w:rsid w:val="001A79C6"/>
    <w:rsid w:val="001A7A80"/>
    <w:rsid w:val="001A7BDF"/>
    <w:rsid w:val="001A7D45"/>
    <w:rsid w:val="001B0849"/>
    <w:rsid w:val="001B0ECE"/>
    <w:rsid w:val="001B0F3D"/>
    <w:rsid w:val="001B113B"/>
    <w:rsid w:val="001B163B"/>
    <w:rsid w:val="001B1B0E"/>
    <w:rsid w:val="001B1F53"/>
    <w:rsid w:val="001B2375"/>
    <w:rsid w:val="001B2F45"/>
    <w:rsid w:val="001B335A"/>
    <w:rsid w:val="001B34C7"/>
    <w:rsid w:val="001B3582"/>
    <w:rsid w:val="001B373D"/>
    <w:rsid w:val="001B4A35"/>
    <w:rsid w:val="001B4FAF"/>
    <w:rsid w:val="001B5073"/>
    <w:rsid w:val="001B516D"/>
    <w:rsid w:val="001B5C11"/>
    <w:rsid w:val="001B732A"/>
    <w:rsid w:val="001B7D1D"/>
    <w:rsid w:val="001C01B9"/>
    <w:rsid w:val="001C0D03"/>
    <w:rsid w:val="001C0EA6"/>
    <w:rsid w:val="001C0FAF"/>
    <w:rsid w:val="001C10DA"/>
    <w:rsid w:val="001C16AB"/>
    <w:rsid w:val="001C1A66"/>
    <w:rsid w:val="001C1DED"/>
    <w:rsid w:val="001C23BF"/>
    <w:rsid w:val="001C2713"/>
    <w:rsid w:val="001C2751"/>
    <w:rsid w:val="001C2969"/>
    <w:rsid w:val="001C3375"/>
    <w:rsid w:val="001C3377"/>
    <w:rsid w:val="001C348A"/>
    <w:rsid w:val="001C3E73"/>
    <w:rsid w:val="001C4082"/>
    <w:rsid w:val="001C41CD"/>
    <w:rsid w:val="001C43C2"/>
    <w:rsid w:val="001C4A74"/>
    <w:rsid w:val="001C4C78"/>
    <w:rsid w:val="001C4E20"/>
    <w:rsid w:val="001C511A"/>
    <w:rsid w:val="001C5349"/>
    <w:rsid w:val="001C5A27"/>
    <w:rsid w:val="001C5A66"/>
    <w:rsid w:val="001C5A94"/>
    <w:rsid w:val="001C5F58"/>
    <w:rsid w:val="001C6663"/>
    <w:rsid w:val="001C6BB2"/>
    <w:rsid w:val="001C6F20"/>
    <w:rsid w:val="001C74BC"/>
    <w:rsid w:val="001D05FA"/>
    <w:rsid w:val="001D07D3"/>
    <w:rsid w:val="001D1874"/>
    <w:rsid w:val="001D1D49"/>
    <w:rsid w:val="001D368D"/>
    <w:rsid w:val="001D394F"/>
    <w:rsid w:val="001D4C6A"/>
    <w:rsid w:val="001D4C7A"/>
    <w:rsid w:val="001D4CD6"/>
    <w:rsid w:val="001D4EF6"/>
    <w:rsid w:val="001D4FD9"/>
    <w:rsid w:val="001D54AC"/>
    <w:rsid w:val="001D58D4"/>
    <w:rsid w:val="001D5954"/>
    <w:rsid w:val="001D5B12"/>
    <w:rsid w:val="001D5EC4"/>
    <w:rsid w:val="001D6185"/>
    <w:rsid w:val="001D67F5"/>
    <w:rsid w:val="001D6912"/>
    <w:rsid w:val="001D762D"/>
    <w:rsid w:val="001D7F74"/>
    <w:rsid w:val="001E10FE"/>
    <w:rsid w:val="001E142A"/>
    <w:rsid w:val="001E15E5"/>
    <w:rsid w:val="001E1795"/>
    <w:rsid w:val="001E18BF"/>
    <w:rsid w:val="001E19E1"/>
    <w:rsid w:val="001E23AA"/>
    <w:rsid w:val="001E2AF4"/>
    <w:rsid w:val="001E2E0A"/>
    <w:rsid w:val="001E3E25"/>
    <w:rsid w:val="001E4269"/>
    <w:rsid w:val="001E4590"/>
    <w:rsid w:val="001E4C8E"/>
    <w:rsid w:val="001E57E1"/>
    <w:rsid w:val="001E6776"/>
    <w:rsid w:val="001E6907"/>
    <w:rsid w:val="001E6DEB"/>
    <w:rsid w:val="001E6DF8"/>
    <w:rsid w:val="001E7109"/>
    <w:rsid w:val="001E747D"/>
    <w:rsid w:val="001E757D"/>
    <w:rsid w:val="001E7F09"/>
    <w:rsid w:val="001F061D"/>
    <w:rsid w:val="001F0756"/>
    <w:rsid w:val="001F0A89"/>
    <w:rsid w:val="001F0B7B"/>
    <w:rsid w:val="001F0EF3"/>
    <w:rsid w:val="001F14E1"/>
    <w:rsid w:val="001F1565"/>
    <w:rsid w:val="001F2509"/>
    <w:rsid w:val="001F28F5"/>
    <w:rsid w:val="001F2C43"/>
    <w:rsid w:val="001F2CB3"/>
    <w:rsid w:val="001F368E"/>
    <w:rsid w:val="001F3931"/>
    <w:rsid w:val="001F4B67"/>
    <w:rsid w:val="001F50F7"/>
    <w:rsid w:val="001F52BA"/>
    <w:rsid w:val="001F5991"/>
    <w:rsid w:val="001F642E"/>
    <w:rsid w:val="001F6C95"/>
    <w:rsid w:val="001F6D17"/>
    <w:rsid w:val="001F6FA2"/>
    <w:rsid w:val="001F7014"/>
    <w:rsid w:val="001F71D2"/>
    <w:rsid w:val="001F7366"/>
    <w:rsid w:val="001F754C"/>
    <w:rsid w:val="001F784F"/>
    <w:rsid w:val="001F7934"/>
    <w:rsid w:val="001F7B12"/>
    <w:rsid w:val="001F7B55"/>
    <w:rsid w:val="002006E7"/>
    <w:rsid w:val="00200AFC"/>
    <w:rsid w:val="0020124B"/>
    <w:rsid w:val="002015F2"/>
    <w:rsid w:val="00201C14"/>
    <w:rsid w:val="0020277E"/>
    <w:rsid w:val="00202BC1"/>
    <w:rsid w:val="00202D4C"/>
    <w:rsid w:val="0020307E"/>
    <w:rsid w:val="00203171"/>
    <w:rsid w:val="002037AC"/>
    <w:rsid w:val="00203918"/>
    <w:rsid w:val="00204319"/>
    <w:rsid w:val="00204911"/>
    <w:rsid w:val="00204C64"/>
    <w:rsid w:val="00204DBA"/>
    <w:rsid w:val="00205486"/>
    <w:rsid w:val="00205594"/>
    <w:rsid w:val="002057BC"/>
    <w:rsid w:val="002059D2"/>
    <w:rsid w:val="002059E4"/>
    <w:rsid w:val="00205ED9"/>
    <w:rsid w:val="0020602F"/>
    <w:rsid w:val="00206580"/>
    <w:rsid w:val="00206614"/>
    <w:rsid w:val="00206855"/>
    <w:rsid w:val="00207259"/>
    <w:rsid w:val="00207774"/>
    <w:rsid w:val="00210F87"/>
    <w:rsid w:val="002115A9"/>
    <w:rsid w:val="00211836"/>
    <w:rsid w:val="00211BAD"/>
    <w:rsid w:val="00211DED"/>
    <w:rsid w:val="00212286"/>
    <w:rsid w:val="00212585"/>
    <w:rsid w:val="0021264D"/>
    <w:rsid w:val="002128FC"/>
    <w:rsid w:val="002131A9"/>
    <w:rsid w:val="002134F5"/>
    <w:rsid w:val="00213AE9"/>
    <w:rsid w:val="002157EC"/>
    <w:rsid w:val="00215A02"/>
    <w:rsid w:val="00215C86"/>
    <w:rsid w:val="00215ECF"/>
    <w:rsid w:val="00216984"/>
    <w:rsid w:val="00216F0A"/>
    <w:rsid w:val="002171DB"/>
    <w:rsid w:val="002176A2"/>
    <w:rsid w:val="00217A63"/>
    <w:rsid w:val="0022078A"/>
    <w:rsid w:val="00220D19"/>
    <w:rsid w:val="00221294"/>
    <w:rsid w:val="0022132B"/>
    <w:rsid w:val="00221762"/>
    <w:rsid w:val="002218A4"/>
    <w:rsid w:val="00221F94"/>
    <w:rsid w:val="00222008"/>
    <w:rsid w:val="00222532"/>
    <w:rsid w:val="00222734"/>
    <w:rsid w:val="00222BEC"/>
    <w:rsid w:val="00222E85"/>
    <w:rsid w:val="00222F1F"/>
    <w:rsid w:val="0022345C"/>
    <w:rsid w:val="002237A6"/>
    <w:rsid w:val="002238B7"/>
    <w:rsid w:val="00224325"/>
    <w:rsid w:val="002245CB"/>
    <w:rsid w:val="00224996"/>
    <w:rsid w:val="00224DE7"/>
    <w:rsid w:val="00226415"/>
    <w:rsid w:val="00226FB0"/>
    <w:rsid w:val="00227635"/>
    <w:rsid w:val="00227761"/>
    <w:rsid w:val="00227BC6"/>
    <w:rsid w:val="002305FD"/>
    <w:rsid w:val="00230654"/>
    <w:rsid w:val="00230C78"/>
    <w:rsid w:val="00231004"/>
    <w:rsid w:val="002311EB"/>
    <w:rsid w:val="00231770"/>
    <w:rsid w:val="002317CE"/>
    <w:rsid w:val="00231B8E"/>
    <w:rsid w:val="00232032"/>
    <w:rsid w:val="00232453"/>
    <w:rsid w:val="002324F8"/>
    <w:rsid w:val="00233095"/>
    <w:rsid w:val="00233A4E"/>
    <w:rsid w:val="00233CB4"/>
    <w:rsid w:val="00233D37"/>
    <w:rsid w:val="002348A8"/>
    <w:rsid w:val="00234D86"/>
    <w:rsid w:val="0023577F"/>
    <w:rsid w:val="002357D7"/>
    <w:rsid w:val="00235A9F"/>
    <w:rsid w:val="00235F6C"/>
    <w:rsid w:val="00236197"/>
    <w:rsid w:val="0023675F"/>
    <w:rsid w:val="00236859"/>
    <w:rsid w:val="00237A12"/>
    <w:rsid w:val="00240054"/>
    <w:rsid w:val="0024097D"/>
    <w:rsid w:val="00240A67"/>
    <w:rsid w:val="00240CF6"/>
    <w:rsid w:val="00240F5A"/>
    <w:rsid w:val="00240F5C"/>
    <w:rsid w:val="00241076"/>
    <w:rsid w:val="00241484"/>
    <w:rsid w:val="00241BD1"/>
    <w:rsid w:val="00241C52"/>
    <w:rsid w:val="002421BA"/>
    <w:rsid w:val="002438E1"/>
    <w:rsid w:val="00243A79"/>
    <w:rsid w:val="00243DE4"/>
    <w:rsid w:val="0024401F"/>
    <w:rsid w:val="0024410D"/>
    <w:rsid w:val="002444DA"/>
    <w:rsid w:val="002445D6"/>
    <w:rsid w:val="002448DF"/>
    <w:rsid w:val="00244FB5"/>
    <w:rsid w:val="002452EA"/>
    <w:rsid w:val="0024550C"/>
    <w:rsid w:val="00245943"/>
    <w:rsid w:val="00247302"/>
    <w:rsid w:val="00247DFA"/>
    <w:rsid w:val="002500D4"/>
    <w:rsid w:val="002508A6"/>
    <w:rsid w:val="00250D9E"/>
    <w:rsid w:val="002518FA"/>
    <w:rsid w:val="00251F75"/>
    <w:rsid w:val="00252000"/>
    <w:rsid w:val="002520E2"/>
    <w:rsid w:val="0025224D"/>
    <w:rsid w:val="00252AE4"/>
    <w:rsid w:val="002532E2"/>
    <w:rsid w:val="0025332F"/>
    <w:rsid w:val="0025376E"/>
    <w:rsid w:val="00254198"/>
    <w:rsid w:val="002541C0"/>
    <w:rsid w:val="002542C4"/>
    <w:rsid w:val="0025454C"/>
    <w:rsid w:val="002546C5"/>
    <w:rsid w:val="00254AC8"/>
    <w:rsid w:val="00254F86"/>
    <w:rsid w:val="0025571E"/>
    <w:rsid w:val="00255887"/>
    <w:rsid w:val="002566CC"/>
    <w:rsid w:val="00257A5F"/>
    <w:rsid w:val="00260071"/>
    <w:rsid w:val="002600BE"/>
    <w:rsid w:val="00260247"/>
    <w:rsid w:val="0026069C"/>
    <w:rsid w:val="0026079A"/>
    <w:rsid w:val="002609B0"/>
    <w:rsid w:val="00261B08"/>
    <w:rsid w:val="002620AE"/>
    <w:rsid w:val="002627C2"/>
    <w:rsid w:val="00262DB8"/>
    <w:rsid w:val="0026307A"/>
    <w:rsid w:val="00263461"/>
    <w:rsid w:val="002636C1"/>
    <w:rsid w:val="00263824"/>
    <w:rsid w:val="0026387C"/>
    <w:rsid w:val="00263E49"/>
    <w:rsid w:val="0026426F"/>
    <w:rsid w:val="00264772"/>
    <w:rsid w:val="00264DD1"/>
    <w:rsid w:val="00264E09"/>
    <w:rsid w:val="00265236"/>
    <w:rsid w:val="00265A6A"/>
    <w:rsid w:val="00265FCA"/>
    <w:rsid w:val="00266607"/>
    <w:rsid w:val="0026663A"/>
    <w:rsid w:val="00266821"/>
    <w:rsid w:val="00266901"/>
    <w:rsid w:val="00266B97"/>
    <w:rsid w:val="00266C36"/>
    <w:rsid w:val="00266E58"/>
    <w:rsid w:val="00267050"/>
    <w:rsid w:val="00267716"/>
    <w:rsid w:val="002677E3"/>
    <w:rsid w:val="00267C1B"/>
    <w:rsid w:val="0027041E"/>
    <w:rsid w:val="00270E9F"/>
    <w:rsid w:val="002715D9"/>
    <w:rsid w:val="00271609"/>
    <w:rsid w:val="002718A8"/>
    <w:rsid w:val="00271987"/>
    <w:rsid w:val="00271EF7"/>
    <w:rsid w:val="00272990"/>
    <w:rsid w:val="0027333C"/>
    <w:rsid w:val="00273AF3"/>
    <w:rsid w:val="00273DCC"/>
    <w:rsid w:val="00274256"/>
    <w:rsid w:val="00274A94"/>
    <w:rsid w:val="00274F8E"/>
    <w:rsid w:val="0027564A"/>
    <w:rsid w:val="00275EAA"/>
    <w:rsid w:val="00276581"/>
    <w:rsid w:val="002771BE"/>
    <w:rsid w:val="002773A0"/>
    <w:rsid w:val="002773C2"/>
    <w:rsid w:val="00277A4F"/>
    <w:rsid w:val="00277D8A"/>
    <w:rsid w:val="002802C3"/>
    <w:rsid w:val="00280417"/>
    <w:rsid w:val="0028091F"/>
    <w:rsid w:val="00281364"/>
    <w:rsid w:val="002813A2"/>
    <w:rsid w:val="002815AF"/>
    <w:rsid w:val="00281E62"/>
    <w:rsid w:val="00282028"/>
    <w:rsid w:val="002829DC"/>
    <w:rsid w:val="00282FDA"/>
    <w:rsid w:val="00283270"/>
    <w:rsid w:val="002833A0"/>
    <w:rsid w:val="00283880"/>
    <w:rsid w:val="002838DB"/>
    <w:rsid w:val="00283F0E"/>
    <w:rsid w:val="00283F89"/>
    <w:rsid w:val="00285423"/>
    <w:rsid w:val="002854D1"/>
    <w:rsid w:val="00285542"/>
    <w:rsid w:val="00285B9A"/>
    <w:rsid w:val="00285F07"/>
    <w:rsid w:val="00285FCD"/>
    <w:rsid w:val="002860A4"/>
    <w:rsid w:val="00286549"/>
    <w:rsid w:val="0028659D"/>
    <w:rsid w:val="0028723E"/>
    <w:rsid w:val="0028735D"/>
    <w:rsid w:val="00287626"/>
    <w:rsid w:val="00287686"/>
    <w:rsid w:val="00287A84"/>
    <w:rsid w:val="002907DE"/>
    <w:rsid w:val="00290801"/>
    <w:rsid w:val="00290996"/>
    <w:rsid w:val="002909B4"/>
    <w:rsid w:val="002914D3"/>
    <w:rsid w:val="002917F4"/>
    <w:rsid w:val="00291DA5"/>
    <w:rsid w:val="00292628"/>
    <w:rsid w:val="00292716"/>
    <w:rsid w:val="00292DAB"/>
    <w:rsid w:val="00292F83"/>
    <w:rsid w:val="00293746"/>
    <w:rsid w:val="002938CB"/>
    <w:rsid w:val="00294D66"/>
    <w:rsid w:val="002951D9"/>
    <w:rsid w:val="00295A22"/>
    <w:rsid w:val="00295A2B"/>
    <w:rsid w:val="00295E21"/>
    <w:rsid w:val="00295F4B"/>
    <w:rsid w:val="002964F1"/>
    <w:rsid w:val="00296662"/>
    <w:rsid w:val="00296702"/>
    <w:rsid w:val="00296871"/>
    <w:rsid w:val="00297C69"/>
    <w:rsid w:val="002A01E6"/>
    <w:rsid w:val="002A08CD"/>
    <w:rsid w:val="002A0EE7"/>
    <w:rsid w:val="002A1148"/>
    <w:rsid w:val="002A1BCD"/>
    <w:rsid w:val="002A1FFE"/>
    <w:rsid w:val="002A2BA5"/>
    <w:rsid w:val="002A3832"/>
    <w:rsid w:val="002A391C"/>
    <w:rsid w:val="002A3AE8"/>
    <w:rsid w:val="002A3D71"/>
    <w:rsid w:val="002A3E27"/>
    <w:rsid w:val="002A442A"/>
    <w:rsid w:val="002A49A0"/>
    <w:rsid w:val="002A5271"/>
    <w:rsid w:val="002A57B6"/>
    <w:rsid w:val="002A58FB"/>
    <w:rsid w:val="002A5D00"/>
    <w:rsid w:val="002A658F"/>
    <w:rsid w:val="002A69A6"/>
    <w:rsid w:val="002A6D8B"/>
    <w:rsid w:val="002A7850"/>
    <w:rsid w:val="002A7C3B"/>
    <w:rsid w:val="002A7D18"/>
    <w:rsid w:val="002A7E96"/>
    <w:rsid w:val="002B045C"/>
    <w:rsid w:val="002B06A7"/>
    <w:rsid w:val="002B08C8"/>
    <w:rsid w:val="002B0BE0"/>
    <w:rsid w:val="002B0C75"/>
    <w:rsid w:val="002B1006"/>
    <w:rsid w:val="002B183D"/>
    <w:rsid w:val="002B229C"/>
    <w:rsid w:val="002B2A9A"/>
    <w:rsid w:val="002B2C1A"/>
    <w:rsid w:val="002B3C6E"/>
    <w:rsid w:val="002B3F72"/>
    <w:rsid w:val="002B467D"/>
    <w:rsid w:val="002B4B83"/>
    <w:rsid w:val="002B500B"/>
    <w:rsid w:val="002B50F0"/>
    <w:rsid w:val="002B55DB"/>
    <w:rsid w:val="002B578C"/>
    <w:rsid w:val="002B57DE"/>
    <w:rsid w:val="002B5E24"/>
    <w:rsid w:val="002B5EC4"/>
    <w:rsid w:val="002B625A"/>
    <w:rsid w:val="002B625E"/>
    <w:rsid w:val="002B6A5B"/>
    <w:rsid w:val="002B6CCE"/>
    <w:rsid w:val="002B7A26"/>
    <w:rsid w:val="002B7FA5"/>
    <w:rsid w:val="002C0D3C"/>
    <w:rsid w:val="002C122B"/>
    <w:rsid w:val="002C17BD"/>
    <w:rsid w:val="002C1AFE"/>
    <w:rsid w:val="002C1E3C"/>
    <w:rsid w:val="002C1EB6"/>
    <w:rsid w:val="002C2FA0"/>
    <w:rsid w:val="002C3E0B"/>
    <w:rsid w:val="002C3FA1"/>
    <w:rsid w:val="002C4E22"/>
    <w:rsid w:val="002C5BC1"/>
    <w:rsid w:val="002C5F09"/>
    <w:rsid w:val="002C5FB2"/>
    <w:rsid w:val="002C60E5"/>
    <w:rsid w:val="002C64C0"/>
    <w:rsid w:val="002C6744"/>
    <w:rsid w:val="002C7045"/>
    <w:rsid w:val="002C723D"/>
    <w:rsid w:val="002C738D"/>
    <w:rsid w:val="002D06CB"/>
    <w:rsid w:val="002D0F35"/>
    <w:rsid w:val="002D15D6"/>
    <w:rsid w:val="002D1F80"/>
    <w:rsid w:val="002D296B"/>
    <w:rsid w:val="002D31CB"/>
    <w:rsid w:val="002D3949"/>
    <w:rsid w:val="002D40F9"/>
    <w:rsid w:val="002D4264"/>
    <w:rsid w:val="002D4FF8"/>
    <w:rsid w:val="002D55C4"/>
    <w:rsid w:val="002D575D"/>
    <w:rsid w:val="002D5B4B"/>
    <w:rsid w:val="002D6570"/>
    <w:rsid w:val="002D659A"/>
    <w:rsid w:val="002D67A4"/>
    <w:rsid w:val="002D67C6"/>
    <w:rsid w:val="002D6EE4"/>
    <w:rsid w:val="002D6F22"/>
    <w:rsid w:val="002D718A"/>
    <w:rsid w:val="002E0F88"/>
    <w:rsid w:val="002E138D"/>
    <w:rsid w:val="002E158F"/>
    <w:rsid w:val="002E196C"/>
    <w:rsid w:val="002E1B8B"/>
    <w:rsid w:val="002E22CE"/>
    <w:rsid w:val="002E28B6"/>
    <w:rsid w:val="002E2A90"/>
    <w:rsid w:val="002E2ABF"/>
    <w:rsid w:val="002E2DE3"/>
    <w:rsid w:val="002E2F04"/>
    <w:rsid w:val="002E391E"/>
    <w:rsid w:val="002E3C24"/>
    <w:rsid w:val="002E3DCA"/>
    <w:rsid w:val="002E42A0"/>
    <w:rsid w:val="002E44EC"/>
    <w:rsid w:val="002E485C"/>
    <w:rsid w:val="002E4E6E"/>
    <w:rsid w:val="002E503A"/>
    <w:rsid w:val="002E5363"/>
    <w:rsid w:val="002E54C8"/>
    <w:rsid w:val="002E5703"/>
    <w:rsid w:val="002E57BB"/>
    <w:rsid w:val="002E67B7"/>
    <w:rsid w:val="002E724E"/>
    <w:rsid w:val="002E7891"/>
    <w:rsid w:val="002E7DFD"/>
    <w:rsid w:val="002E7EB3"/>
    <w:rsid w:val="002F0770"/>
    <w:rsid w:val="002F0D7C"/>
    <w:rsid w:val="002F133C"/>
    <w:rsid w:val="002F150E"/>
    <w:rsid w:val="002F1A56"/>
    <w:rsid w:val="002F2463"/>
    <w:rsid w:val="002F2475"/>
    <w:rsid w:val="002F2F90"/>
    <w:rsid w:val="002F3511"/>
    <w:rsid w:val="002F3E13"/>
    <w:rsid w:val="002F42CF"/>
    <w:rsid w:val="002F4678"/>
    <w:rsid w:val="002F4B13"/>
    <w:rsid w:val="002F4D9C"/>
    <w:rsid w:val="002F5A6F"/>
    <w:rsid w:val="002F5B8A"/>
    <w:rsid w:val="002F60D0"/>
    <w:rsid w:val="002F61FE"/>
    <w:rsid w:val="002F620A"/>
    <w:rsid w:val="002F63A2"/>
    <w:rsid w:val="002F6773"/>
    <w:rsid w:val="002F6A06"/>
    <w:rsid w:val="002F7907"/>
    <w:rsid w:val="002F7BDE"/>
    <w:rsid w:val="002F7D0A"/>
    <w:rsid w:val="00300162"/>
    <w:rsid w:val="0030033E"/>
    <w:rsid w:val="003006F3"/>
    <w:rsid w:val="00300DD9"/>
    <w:rsid w:val="00300F07"/>
    <w:rsid w:val="003016B4"/>
    <w:rsid w:val="00301DED"/>
    <w:rsid w:val="003021F0"/>
    <w:rsid w:val="003023EC"/>
    <w:rsid w:val="003029B5"/>
    <w:rsid w:val="00302C6D"/>
    <w:rsid w:val="00302DD7"/>
    <w:rsid w:val="00302E3E"/>
    <w:rsid w:val="00302E64"/>
    <w:rsid w:val="00302F62"/>
    <w:rsid w:val="003037E9"/>
    <w:rsid w:val="0030387E"/>
    <w:rsid w:val="00303BA7"/>
    <w:rsid w:val="00303E27"/>
    <w:rsid w:val="003042C4"/>
    <w:rsid w:val="00305CE3"/>
    <w:rsid w:val="00305E40"/>
    <w:rsid w:val="003068B7"/>
    <w:rsid w:val="00306DF3"/>
    <w:rsid w:val="00307733"/>
    <w:rsid w:val="00307FDC"/>
    <w:rsid w:val="003100E4"/>
    <w:rsid w:val="00310DCA"/>
    <w:rsid w:val="0031182C"/>
    <w:rsid w:val="00311F7B"/>
    <w:rsid w:val="003128C5"/>
    <w:rsid w:val="0031370A"/>
    <w:rsid w:val="00313BD1"/>
    <w:rsid w:val="0031496B"/>
    <w:rsid w:val="00314A3B"/>
    <w:rsid w:val="0031507C"/>
    <w:rsid w:val="003150E1"/>
    <w:rsid w:val="00315392"/>
    <w:rsid w:val="003156DC"/>
    <w:rsid w:val="00315879"/>
    <w:rsid w:val="003159E4"/>
    <w:rsid w:val="00315DB3"/>
    <w:rsid w:val="00315EB3"/>
    <w:rsid w:val="00315F60"/>
    <w:rsid w:val="003164F0"/>
    <w:rsid w:val="00316716"/>
    <w:rsid w:val="0031719C"/>
    <w:rsid w:val="0031742C"/>
    <w:rsid w:val="00317AE3"/>
    <w:rsid w:val="00317E59"/>
    <w:rsid w:val="0032028C"/>
    <w:rsid w:val="00320536"/>
    <w:rsid w:val="003206F9"/>
    <w:rsid w:val="003207D7"/>
    <w:rsid w:val="00320E88"/>
    <w:rsid w:val="00320E9C"/>
    <w:rsid w:val="00321330"/>
    <w:rsid w:val="00321CDF"/>
    <w:rsid w:val="00322721"/>
    <w:rsid w:val="0032326A"/>
    <w:rsid w:val="003233A4"/>
    <w:rsid w:val="003233D1"/>
    <w:rsid w:val="003252C8"/>
    <w:rsid w:val="003254FA"/>
    <w:rsid w:val="003257C2"/>
    <w:rsid w:val="00325822"/>
    <w:rsid w:val="003258CB"/>
    <w:rsid w:val="00325A6A"/>
    <w:rsid w:val="00325A74"/>
    <w:rsid w:val="00325CA9"/>
    <w:rsid w:val="0032658E"/>
    <w:rsid w:val="003265F6"/>
    <w:rsid w:val="00326AF5"/>
    <w:rsid w:val="003272AF"/>
    <w:rsid w:val="00327367"/>
    <w:rsid w:val="0033006F"/>
    <w:rsid w:val="0033067A"/>
    <w:rsid w:val="00330BDD"/>
    <w:rsid w:val="00330D46"/>
    <w:rsid w:val="00330D4A"/>
    <w:rsid w:val="003312D6"/>
    <w:rsid w:val="00331B67"/>
    <w:rsid w:val="00333408"/>
    <w:rsid w:val="00333E9D"/>
    <w:rsid w:val="00333ED6"/>
    <w:rsid w:val="00334594"/>
    <w:rsid w:val="003350A9"/>
    <w:rsid w:val="00335579"/>
    <w:rsid w:val="00336495"/>
    <w:rsid w:val="00336604"/>
    <w:rsid w:val="003367BE"/>
    <w:rsid w:val="00336A89"/>
    <w:rsid w:val="003413A6"/>
    <w:rsid w:val="00341583"/>
    <w:rsid w:val="003426C7"/>
    <w:rsid w:val="003429B0"/>
    <w:rsid w:val="00342E35"/>
    <w:rsid w:val="00343281"/>
    <w:rsid w:val="00343381"/>
    <w:rsid w:val="003435CE"/>
    <w:rsid w:val="003440C9"/>
    <w:rsid w:val="00344E93"/>
    <w:rsid w:val="003453FD"/>
    <w:rsid w:val="003454B6"/>
    <w:rsid w:val="00345A5E"/>
    <w:rsid w:val="00345E87"/>
    <w:rsid w:val="003469F2"/>
    <w:rsid w:val="00346F95"/>
    <w:rsid w:val="00347E4C"/>
    <w:rsid w:val="0035067F"/>
    <w:rsid w:val="00350AE6"/>
    <w:rsid w:val="00350BDB"/>
    <w:rsid w:val="00351E10"/>
    <w:rsid w:val="003538EC"/>
    <w:rsid w:val="00354B9C"/>
    <w:rsid w:val="00354C7E"/>
    <w:rsid w:val="00354D71"/>
    <w:rsid w:val="00355596"/>
    <w:rsid w:val="003555E8"/>
    <w:rsid w:val="00355933"/>
    <w:rsid w:val="00355D12"/>
    <w:rsid w:val="00355FCF"/>
    <w:rsid w:val="003562A4"/>
    <w:rsid w:val="00356E55"/>
    <w:rsid w:val="00356E8B"/>
    <w:rsid w:val="00357687"/>
    <w:rsid w:val="00357F06"/>
    <w:rsid w:val="00360156"/>
    <w:rsid w:val="003602A9"/>
    <w:rsid w:val="00360D36"/>
    <w:rsid w:val="003612A1"/>
    <w:rsid w:val="003627CB"/>
    <w:rsid w:val="003635C7"/>
    <w:rsid w:val="003636E6"/>
    <w:rsid w:val="00363F5B"/>
    <w:rsid w:val="00364AF1"/>
    <w:rsid w:val="00364D59"/>
    <w:rsid w:val="0036538C"/>
    <w:rsid w:val="00365394"/>
    <w:rsid w:val="00365979"/>
    <w:rsid w:val="00365A82"/>
    <w:rsid w:val="00365B09"/>
    <w:rsid w:val="00365BAA"/>
    <w:rsid w:val="003664B5"/>
    <w:rsid w:val="003668A8"/>
    <w:rsid w:val="00367792"/>
    <w:rsid w:val="00367998"/>
    <w:rsid w:val="00367BA8"/>
    <w:rsid w:val="00367DB4"/>
    <w:rsid w:val="003702C9"/>
    <w:rsid w:val="003705A1"/>
    <w:rsid w:val="003705A9"/>
    <w:rsid w:val="003705F2"/>
    <w:rsid w:val="003708B0"/>
    <w:rsid w:val="003709C6"/>
    <w:rsid w:val="00371DB1"/>
    <w:rsid w:val="00372612"/>
    <w:rsid w:val="00372ED0"/>
    <w:rsid w:val="00373224"/>
    <w:rsid w:val="00373F12"/>
    <w:rsid w:val="003743BA"/>
    <w:rsid w:val="0037459D"/>
    <w:rsid w:val="003748CE"/>
    <w:rsid w:val="003748E8"/>
    <w:rsid w:val="003762D8"/>
    <w:rsid w:val="00376532"/>
    <w:rsid w:val="003767F6"/>
    <w:rsid w:val="00376F6E"/>
    <w:rsid w:val="003771E6"/>
    <w:rsid w:val="0037753F"/>
    <w:rsid w:val="0037765F"/>
    <w:rsid w:val="00377C7A"/>
    <w:rsid w:val="0038036B"/>
    <w:rsid w:val="00380708"/>
    <w:rsid w:val="0038096F"/>
    <w:rsid w:val="00380E96"/>
    <w:rsid w:val="00380F9C"/>
    <w:rsid w:val="0038159A"/>
    <w:rsid w:val="0038223E"/>
    <w:rsid w:val="00382B0E"/>
    <w:rsid w:val="00382C66"/>
    <w:rsid w:val="00382E5E"/>
    <w:rsid w:val="003832FA"/>
    <w:rsid w:val="003836B7"/>
    <w:rsid w:val="003837A4"/>
    <w:rsid w:val="003837FD"/>
    <w:rsid w:val="00383BF2"/>
    <w:rsid w:val="0038457E"/>
    <w:rsid w:val="00384631"/>
    <w:rsid w:val="003848DC"/>
    <w:rsid w:val="00384A7F"/>
    <w:rsid w:val="003855CC"/>
    <w:rsid w:val="003856D2"/>
    <w:rsid w:val="003858FD"/>
    <w:rsid w:val="00386434"/>
    <w:rsid w:val="00386779"/>
    <w:rsid w:val="00386C4B"/>
    <w:rsid w:val="00386F59"/>
    <w:rsid w:val="00387123"/>
    <w:rsid w:val="003877FB"/>
    <w:rsid w:val="00387844"/>
    <w:rsid w:val="00387B3C"/>
    <w:rsid w:val="003907BB"/>
    <w:rsid w:val="00390C42"/>
    <w:rsid w:val="003910E5"/>
    <w:rsid w:val="00391A9F"/>
    <w:rsid w:val="00392187"/>
    <w:rsid w:val="0039275C"/>
    <w:rsid w:val="00392C59"/>
    <w:rsid w:val="00392D6E"/>
    <w:rsid w:val="00393020"/>
    <w:rsid w:val="00393134"/>
    <w:rsid w:val="00393695"/>
    <w:rsid w:val="003938AB"/>
    <w:rsid w:val="003939D0"/>
    <w:rsid w:val="00393AAA"/>
    <w:rsid w:val="00393AAB"/>
    <w:rsid w:val="00394CA3"/>
    <w:rsid w:val="003957AC"/>
    <w:rsid w:val="00395809"/>
    <w:rsid w:val="00396275"/>
    <w:rsid w:val="00396915"/>
    <w:rsid w:val="00396AE5"/>
    <w:rsid w:val="00397916"/>
    <w:rsid w:val="003979BA"/>
    <w:rsid w:val="003A1E6E"/>
    <w:rsid w:val="003A269D"/>
    <w:rsid w:val="003A28BD"/>
    <w:rsid w:val="003A2AF9"/>
    <w:rsid w:val="003A2CC4"/>
    <w:rsid w:val="003A2FB3"/>
    <w:rsid w:val="003A32DC"/>
    <w:rsid w:val="003A34FB"/>
    <w:rsid w:val="003A369A"/>
    <w:rsid w:val="003A4E26"/>
    <w:rsid w:val="003A53BD"/>
    <w:rsid w:val="003A6298"/>
    <w:rsid w:val="003A6598"/>
    <w:rsid w:val="003A67AC"/>
    <w:rsid w:val="003A6918"/>
    <w:rsid w:val="003A6A84"/>
    <w:rsid w:val="003A6FA4"/>
    <w:rsid w:val="003A7443"/>
    <w:rsid w:val="003B03EF"/>
    <w:rsid w:val="003B0A9E"/>
    <w:rsid w:val="003B0C0C"/>
    <w:rsid w:val="003B116F"/>
    <w:rsid w:val="003B1B38"/>
    <w:rsid w:val="003B1D31"/>
    <w:rsid w:val="003B1E8B"/>
    <w:rsid w:val="003B2276"/>
    <w:rsid w:val="003B24C7"/>
    <w:rsid w:val="003B2979"/>
    <w:rsid w:val="003B2CE9"/>
    <w:rsid w:val="003B41AA"/>
    <w:rsid w:val="003B43DA"/>
    <w:rsid w:val="003B4763"/>
    <w:rsid w:val="003B554C"/>
    <w:rsid w:val="003B5C54"/>
    <w:rsid w:val="003B5F53"/>
    <w:rsid w:val="003B5F67"/>
    <w:rsid w:val="003B6E3C"/>
    <w:rsid w:val="003B6FC3"/>
    <w:rsid w:val="003B70D8"/>
    <w:rsid w:val="003B7424"/>
    <w:rsid w:val="003B7F50"/>
    <w:rsid w:val="003C00BB"/>
    <w:rsid w:val="003C08E7"/>
    <w:rsid w:val="003C0E67"/>
    <w:rsid w:val="003C1076"/>
    <w:rsid w:val="003C16A4"/>
    <w:rsid w:val="003C1A14"/>
    <w:rsid w:val="003C1C1E"/>
    <w:rsid w:val="003C2A87"/>
    <w:rsid w:val="003C2B4A"/>
    <w:rsid w:val="003C354A"/>
    <w:rsid w:val="003C3721"/>
    <w:rsid w:val="003C3AA6"/>
    <w:rsid w:val="003C3DF9"/>
    <w:rsid w:val="003C3F58"/>
    <w:rsid w:val="003C438F"/>
    <w:rsid w:val="003C4444"/>
    <w:rsid w:val="003C4592"/>
    <w:rsid w:val="003C4E27"/>
    <w:rsid w:val="003C524E"/>
    <w:rsid w:val="003C5A37"/>
    <w:rsid w:val="003C64C8"/>
    <w:rsid w:val="003C6733"/>
    <w:rsid w:val="003C6EF9"/>
    <w:rsid w:val="003C7516"/>
    <w:rsid w:val="003C7855"/>
    <w:rsid w:val="003C788A"/>
    <w:rsid w:val="003C78D0"/>
    <w:rsid w:val="003C7BA8"/>
    <w:rsid w:val="003D09BD"/>
    <w:rsid w:val="003D15AC"/>
    <w:rsid w:val="003D1D1D"/>
    <w:rsid w:val="003D1D45"/>
    <w:rsid w:val="003D25D4"/>
    <w:rsid w:val="003D30DE"/>
    <w:rsid w:val="003D36CE"/>
    <w:rsid w:val="003D4075"/>
    <w:rsid w:val="003D42B2"/>
    <w:rsid w:val="003D4358"/>
    <w:rsid w:val="003D44B9"/>
    <w:rsid w:val="003D4995"/>
    <w:rsid w:val="003D4A39"/>
    <w:rsid w:val="003D61CF"/>
    <w:rsid w:val="003D652E"/>
    <w:rsid w:val="003D6F5C"/>
    <w:rsid w:val="003D70B8"/>
    <w:rsid w:val="003D716D"/>
    <w:rsid w:val="003D747E"/>
    <w:rsid w:val="003D74F5"/>
    <w:rsid w:val="003D763B"/>
    <w:rsid w:val="003D78E2"/>
    <w:rsid w:val="003D79EB"/>
    <w:rsid w:val="003D7A92"/>
    <w:rsid w:val="003E0304"/>
    <w:rsid w:val="003E0330"/>
    <w:rsid w:val="003E0B98"/>
    <w:rsid w:val="003E0DAD"/>
    <w:rsid w:val="003E1879"/>
    <w:rsid w:val="003E2485"/>
    <w:rsid w:val="003E24C0"/>
    <w:rsid w:val="003E2FFB"/>
    <w:rsid w:val="003E325C"/>
    <w:rsid w:val="003E39CC"/>
    <w:rsid w:val="003E45B9"/>
    <w:rsid w:val="003E48DA"/>
    <w:rsid w:val="003E4A7A"/>
    <w:rsid w:val="003E4FFA"/>
    <w:rsid w:val="003E572F"/>
    <w:rsid w:val="003E5DE5"/>
    <w:rsid w:val="003E63F6"/>
    <w:rsid w:val="003E643A"/>
    <w:rsid w:val="003E660B"/>
    <w:rsid w:val="003E6753"/>
    <w:rsid w:val="003E6989"/>
    <w:rsid w:val="003E6A98"/>
    <w:rsid w:val="003E6A9F"/>
    <w:rsid w:val="003E6AA5"/>
    <w:rsid w:val="003E6F46"/>
    <w:rsid w:val="003E769B"/>
    <w:rsid w:val="003E7EA6"/>
    <w:rsid w:val="003F06DE"/>
    <w:rsid w:val="003F0753"/>
    <w:rsid w:val="003F100B"/>
    <w:rsid w:val="003F13B9"/>
    <w:rsid w:val="003F15E2"/>
    <w:rsid w:val="003F19FA"/>
    <w:rsid w:val="003F1CBB"/>
    <w:rsid w:val="003F1E24"/>
    <w:rsid w:val="003F2C0A"/>
    <w:rsid w:val="003F2CE1"/>
    <w:rsid w:val="003F324F"/>
    <w:rsid w:val="003F3671"/>
    <w:rsid w:val="003F3E5F"/>
    <w:rsid w:val="003F4DEC"/>
    <w:rsid w:val="003F5706"/>
    <w:rsid w:val="003F6248"/>
    <w:rsid w:val="003F64AB"/>
    <w:rsid w:val="003F7F61"/>
    <w:rsid w:val="00400C77"/>
    <w:rsid w:val="00400CF1"/>
    <w:rsid w:val="004015A4"/>
    <w:rsid w:val="0040164D"/>
    <w:rsid w:val="00401808"/>
    <w:rsid w:val="004018A3"/>
    <w:rsid w:val="00401F86"/>
    <w:rsid w:val="00402122"/>
    <w:rsid w:val="00402140"/>
    <w:rsid w:val="004027C7"/>
    <w:rsid w:val="00402E40"/>
    <w:rsid w:val="00402E63"/>
    <w:rsid w:val="0040325F"/>
    <w:rsid w:val="004034B4"/>
    <w:rsid w:val="0040361E"/>
    <w:rsid w:val="00403A2D"/>
    <w:rsid w:val="00403AB8"/>
    <w:rsid w:val="00403FAD"/>
    <w:rsid w:val="004046B1"/>
    <w:rsid w:val="004048C0"/>
    <w:rsid w:val="00404AF4"/>
    <w:rsid w:val="00404D90"/>
    <w:rsid w:val="00404E6C"/>
    <w:rsid w:val="004056A9"/>
    <w:rsid w:val="004058C4"/>
    <w:rsid w:val="004059FC"/>
    <w:rsid w:val="00405D2A"/>
    <w:rsid w:val="004065D8"/>
    <w:rsid w:val="004067F3"/>
    <w:rsid w:val="00406E34"/>
    <w:rsid w:val="004072D3"/>
    <w:rsid w:val="00407483"/>
    <w:rsid w:val="004100F1"/>
    <w:rsid w:val="00410410"/>
    <w:rsid w:val="004107A4"/>
    <w:rsid w:val="004107CA"/>
    <w:rsid w:val="00410F06"/>
    <w:rsid w:val="004112BB"/>
    <w:rsid w:val="00411574"/>
    <w:rsid w:val="0041197B"/>
    <w:rsid w:val="00412BBB"/>
    <w:rsid w:val="00412E03"/>
    <w:rsid w:val="00412E3F"/>
    <w:rsid w:val="00412EF3"/>
    <w:rsid w:val="004131F9"/>
    <w:rsid w:val="004132C3"/>
    <w:rsid w:val="00414AAA"/>
    <w:rsid w:val="0041502D"/>
    <w:rsid w:val="004151CD"/>
    <w:rsid w:val="004152AC"/>
    <w:rsid w:val="0041569C"/>
    <w:rsid w:val="0041609B"/>
    <w:rsid w:val="004165B6"/>
    <w:rsid w:val="004167E7"/>
    <w:rsid w:val="004169DF"/>
    <w:rsid w:val="00416A3E"/>
    <w:rsid w:val="00416D28"/>
    <w:rsid w:val="00416EFE"/>
    <w:rsid w:val="004175C4"/>
    <w:rsid w:val="00417855"/>
    <w:rsid w:val="0042125B"/>
    <w:rsid w:val="00421CCF"/>
    <w:rsid w:val="00421F0B"/>
    <w:rsid w:val="00421FC4"/>
    <w:rsid w:val="00422EAD"/>
    <w:rsid w:val="00423196"/>
    <w:rsid w:val="004235DC"/>
    <w:rsid w:val="00423800"/>
    <w:rsid w:val="0042433F"/>
    <w:rsid w:val="004245A4"/>
    <w:rsid w:val="00424F12"/>
    <w:rsid w:val="00425DD5"/>
    <w:rsid w:val="00425FC2"/>
    <w:rsid w:val="0042618F"/>
    <w:rsid w:val="00426763"/>
    <w:rsid w:val="004267CA"/>
    <w:rsid w:val="00426D6F"/>
    <w:rsid w:val="00426EC5"/>
    <w:rsid w:val="004270A2"/>
    <w:rsid w:val="00427158"/>
    <w:rsid w:val="00427425"/>
    <w:rsid w:val="00427624"/>
    <w:rsid w:val="00427B2A"/>
    <w:rsid w:val="00427E48"/>
    <w:rsid w:val="00430B51"/>
    <w:rsid w:val="00431109"/>
    <w:rsid w:val="004316E2"/>
    <w:rsid w:val="00431E29"/>
    <w:rsid w:val="004329D3"/>
    <w:rsid w:val="00432D1B"/>
    <w:rsid w:val="00432F29"/>
    <w:rsid w:val="004334D8"/>
    <w:rsid w:val="00434353"/>
    <w:rsid w:val="004345D6"/>
    <w:rsid w:val="004345F3"/>
    <w:rsid w:val="00434A92"/>
    <w:rsid w:val="00434D4C"/>
    <w:rsid w:val="00434D64"/>
    <w:rsid w:val="00435034"/>
    <w:rsid w:val="00435BE9"/>
    <w:rsid w:val="00435D6A"/>
    <w:rsid w:val="004361A5"/>
    <w:rsid w:val="004361B4"/>
    <w:rsid w:val="00436E60"/>
    <w:rsid w:val="00436E6A"/>
    <w:rsid w:val="00437254"/>
    <w:rsid w:val="00437840"/>
    <w:rsid w:val="00437E08"/>
    <w:rsid w:val="00437FCA"/>
    <w:rsid w:val="004404A8"/>
    <w:rsid w:val="00440598"/>
    <w:rsid w:val="00440688"/>
    <w:rsid w:val="00440A96"/>
    <w:rsid w:val="0044116D"/>
    <w:rsid w:val="0044122F"/>
    <w:rsid w:val="00441561"/>
    <w:rsid w:val="0044176A"/>
    <w:rsid w:val="00441B56"/>
    <w:rsid w:val="00441CFD"/>
    <w:rsid w:val="00441DBC"/>
    <w:rsid w:val="00442053"/>
    <w:rsid w:val="004420FA"/>
    <w:rsid w:val="0044223C"/>
    <w:rsid w:val="00442551"/>
    <w:rsid w:val="00443855"/>
    <w:rsid w:val="00443A10"/>
    <w:rsid w:val="00443D4F"/>
    <w:rsid w:val="00443DA0"/>
    <w:rsid w:val="0044410A"/>
    <w:rsid w:val="00444B3D"/>
    <w:rsid w:val="00444B5B"/>
    <w:rsid w:val="00444CD0"/>
    <w:rsid w:val="00445149"/>
    <w:rsid w:val="004455C4"/>
    <w:rsid w:val="004457DC"/>
    <w:rsid w:val="004458DC"/>
    <w:rsid w:val="00445A31"/>
    <w:rsid w:val="00445B08"/>
    <w:rsid w:val="00445C04"/>
    <w:rsid w:val="00445C4A"/>
    <w:rsid w:val="00446509"/>
    <w:rsid w:val="0044693F"/>
    <w:rsid w:val="00446E41"/>
    <w:rsid w:val="00446E8E"/>
    <w:rsid w:val="00447A05"/>
    <w:rsid w:val="00450068"/>
    <w:rsid w:val="0045076E"/>
    <w:rsid w:val="00450CD8"/>
    <w:rsid w:val="00450E61"/>
    <w:rsid w:val="00450E7A"/>
    <w:rsid w:val="0045155A"/>
    <w:rsid w:val="00451A38"/>
    <w:rsid w:val="00451B68"/>
    <w:rsid w:val="00451F6F"/>
    <w:rsid w:val="004528E8"/>
    <w:rsid w:val="00453516"/>
    <w:rsid w:val="0045359B"/>
    <w:rsid w:val="004536D7"/>
    <w:rsid w:val="004541D2"/>
    <w:rsid w:val="00454390"/>
    <w:rsid w:val="00454398"/>
    <w:rsid w:val="0045463A"/>
    <w:rsid w:val="004546D4"/>
    <w:rsid w:val="0045471F"/>
    <w:rsid w:val="00454E42"/>
    <w:rsid w:val="00454F19"/>
    <w:rsid w:val="0045520D"/>
    <w:rsid w:val="004558A6"/>
    <w:rsid w:val="00455B9A"/>
    <w:rsid w:val="00456188"/>
    <w:rsid w:val="0045668A"/>
    <w:rsid w:val="00456FF8"/>
    <w:rsid w:val="00457D19"/>
    <w:rsid w:val="004600C4"/>
    <w:rsid w:val="0046063B"/>
    <w:rsid w:val="00460D83"/>
    <w:rsid w:val="00461663"/>
    <w:rsid w:val="0046258E"/>
    <w:rsid w:val="00462939"/>
    <w:rsid w:val="00463389"/>
    <w:rsid w:val="004634E9"/>
    <w:rsid w:val="0046377C"/>
    <w:rsid w:val="00463E5A"/>
    <w:rsid w:val="004642F6"/>
    <w:rsid w:val="004649F5"/>
    <w:rsid w:val="00464FB6"/>
    <w:rsid w:val="00465561"/>
    <w:rsid w:val="00465860"/>
    <w:rsid w:val="00465AA8"/>
    <w:rsid w:val="00465DAE"/>
    <w:rsid w:val="00465E1F"/>
    <w:rsid w:val="00465F93"/>
    <w:rsid w:val="00466241"/>
    <w:rsid w:val="00466C7F"/>
    <w:rsid w:val="00467032"/>
    <w:rsid w:val="004674A6"/>
    <w:rsid w:val="00467600"/>
    <w:rsid w:val="0046783D"/>
    <w:rsid w:val="00470031"/>
    <w:rsid w:val="0047041E"/>
    <w:rsid w:val="0047083C"/>
    <w:rsid w:val="00470C19"/>
    <w:rsid w:val="004717CA"/>
    <w:rsid w:val="00471CD5"/>
    <w:rsid w:val="00472235"/>
    <w:rsid w:val="00472421"/>
    <w:rsid w:val="00472B5F"/>
    <w:rsid w:val="00472BD3"/>
    <w:rsid w:val="00473733"/>
    <w:rsid w:val="004742F6"/>
    <w:rsid w:val="004744C5"/>
    <w:rsid w:val="00474634"/>
    <w:rsid w:val="004748C9"/>
    <w:rsid w:val="00474EAB"/>
    <w:rsid w:val="004752EC"/>
    <w:rsid w:val="00475907"/>
    <w:rsid w:val="00475E0F"/>
    <w:rsid w:val="00475F25"/>
    <w:rsid w:val="00476437"/>
    <w:rsid w:val="004768CE"/>
    <w:rsid w:val="00476A8C"/>
    <w:rsid w:val="00476B21"/>
    <w:rsid w:val="00476B66"/>
    <w:rsid w:val="00476B9D"/>
    <w:rsid w:val="00476EAE"/>
    <w:rsid w:val="004772CF"/>
    <w:rsid w:val="00477419"/>
    <w:rsid w:val="00477647"/>
    <w:rsid w:val="00477E4D"/>
    <w:rsid w:val="0048015F"/>
    <w:rsid w:val="004804C7"/>
    <w:rsid w:val="00480764"/>
    <w:rsid w:val="004812BB"/>
    <w:rsid w:val="0048237A"/>
    <w:rsid w:val="004824B7"/>
    <w:rsid w:val="00482F5B"/>
    <w:rsid w:val="00483268"/>
    <w:rsid w:val="004833B8"/>
    <w:rsid w:val="00483678"/>
    <w:rsid w:val="00483C84"/>
    <w:rsid w:val="00483F97"/>
    <w:rsid w:val="004841A3"/>
    <w:rsid w:val="0048430C"/>
    <w:rsid w:val="004843AF"/>
    <w:rsid w:val="004848F3"/>
    <w:rsid w:val="004849A5"/>
    <w:rsid w:val="00485006"/>
    <w:rsid w:val="0048567C"/>
    <w:rsid w:val="00485C0A"/>
    <w:rsid w:val="00486AD6"/>
    <w:rsid w:val="00486DAC"/>
    <w:rsid w:val="00486E45"/>
    <w:rsid w:val="00486E84"/>
    <w:rsid w:val="00486EFA"/>
    <w:rsid w:val="00487015"/>
    <w:rsid w:val="0048702F"/>
    <w:rsid w:val="004873E5"/>
    <w:rsid w:val="004873F8"/>
    <w:rsid w:val="00487A70"/>
    <w:rsid w:val="00487FE9"/>
    <w:rsid w:val="004906D2"/>
    <w:rsid w:val="00490B82"/>
    <w:rsid w:val="0049191D"/>
    <w:rsid w:val="00491AA6"/>
    <w:rsid w:val="0049228B"/>
    <w:rsid w:val="004929FC"/>
    <w:rsid w:val="0049348A"/>
    <w:rsid w:val="00493AD1"/>
    <w:rsid w:val="00494208"/>
    <w:rsid w:val="004947E6"/>
    <w:rsid w:val="004948F2"/>
    <w:rsid w:val="00494F4F"/>
    <w:rsid w:val="00496337"/>
    <w:rsid w:val="0049674D"/>
    <w:rsid w:val="0049704F"/>
    <w:rsid w:val="0049748D"/>
    <w:rsid w:val="00497810"/>
    <w:rsid w:val="00497AC6"/>
    <w:rsid w:val="00497D50"/>
    <w:rsid w:val="004A03DB"/>
    <w:rsid w:val="004A057E"/>
    <w:rsid w:val="004A11AE"/>
    <w:rsid w:val="004A145F"/>
    <w:rsid w:val="004A24C4"/>
    <w:rsid w:val="004A24FC"/>
    <w:rsid w:val="004A2799"/>
    <w:rsid w:val="004A2814"/>
    <w:rsid w:val="004A36DE"/>
    <w:rsid w:val="004A4342"/>
    <w:rsid w:val="004A4629"/>
    <w:rsid w:val="004A4682"/>
    <w:rsid w:val="004A5E03"/>
    <w:rsid w:val="004A62C3"/>
    <w:rsid w:val="004A67CE"/>
    <w:rsid w:val="004A6A2C"/>
    <w:rsid w:val="004A6E28"/>
    <w:rsid w:val="004A72D6"/>
    <w:rsid w:val="004A72DD"/>
    <w:rsid w:val="004A7618"/>
    <w:rsid w:val="004A7FC1"/>
    <w:rsid w:val="004B00B3"/>
    <w:rsid w:val="004B01C1"/>
    <w:rsid w:val="004B0861"/>
    <w:rsid w:val="004B0FB6"/>
    <w:rsid w:val="004B10F4"/>
    <w:rsid w:val="004B153D"/>
    <w:rsid w:val="004B1988"/>
    <w:rsid w:val="004B1A0C"/>
    <w:rsid w:val="004B1F3C"/>
    <w:rsid w:val="004B1F9B"/>
    <w:rsid w:val="004B2138"/>
    <w:rsid w:val="004B24F1"/>
    <w:rsid w:val="004B2718"/>
    <w:rsid w:val="004B33FB"/>
    <w:rsid w:val="004B4305"/>
    <w:rsid w:val="004B5584"/>
    <w:rsid w:val="004B5A01"/>
    <w:rsid w:val="004B5B4C"/>
    <w:rsid w:val="004B612F"/>
    <w:rsid w:val="004B6708"/>
    <w:rsid w:val="004B7075"/>
    <w:rsid w:val="004B7C9B"/>
    <w:rsid w:val="004B7DAE"/>
    <w:rsid w:val="004B7EFD"/>
    <w:rsid w:val="004C06D8"/>
    <w:rsid w:val="004C1000"/>
    <w:rsid w:val="004C179D"/>
    <w:rsid w:val="004C1EE2"/>
    <w:rsid w:val="004C2344"/>
    <w:rsid w:val="004C2A3B"/>
    <w:rsid w:val="004C2B1D"/>
    <w:rsid w:val="004C2B58"/>
    <w:rsid w:val="004C2F77"/>
    <w:rsid w:val="004C4142"/>
    <w:rsid w:val="004C43FC"/>
    <w:rsid w:val="004C47E1"/>
    <w:rsid w:val="004C4ABC"/>
    <w:rsid w:val="004C4C1A"/>
    <w:rsid w:val="004C56E1"/>
    <w:rsid w:val="004C57FF"/>
    <w:rsid w:val="004C58FE"/>
    <w:rsid w:val="004C59ED"/>
    <w:rsid w:val="004C5BF9"/>
    <w:rsid w:val="004C6337"/>
    <w:rsid w:val="004C63FA"/>
    <w:rsid w:val="004C66AC"/>
    <w:rsid w:val="004C677C"/>
    <w:rsid w:val="004C6E2A"/>
    <w:rsid w:val="004C6E7E"/>
    <w:rsid w:val="004C6FEE"/>
    <w:rsid w:val="004C7065"/>
    <w:rsid w:val="004C7C30"/>
    <w:rsid w:val="004C7CB1"/>
    <w:rsid w:val="004D015C"/>
    <w:rsid w:val="004D03D6"/>
    <w:rsid w:val="004D06C7"/>
    <w:rsid w:val="004D0BAC"/>
    <w:rsid w:val="004D0E66"/>
    <w:rsid w:val="004D1533"/>
    <w:rsid w:val="004D1D7A"/>
    <w:rsid w:val="004D210F"/>
    <w:rsid w:val="004D24C4"/>
    <w:rsid w:val="004D2A6B"/>
    <w:rsid w:val="004D2AE3"/>
    <w:rsid w:val="004D2C4A"/>
    <w:rsid w:val="004D2F0C"/>
    <w:rsid w:val="004D2FAF"/>
    <w:rsid w:val="004D33B7"/>
    <w:rsid w:val="004D39D0"/>
    <w:rsid w:val="004D3EE9"/>
    <w:rsid w:val="004D3FF6"/>
    <w:rsid w:val="004D400B"/>
    <w:rsid w:val="004D4803"/>
    <w:rsid w:val="004D597B"/>
    <w:rsid w:val="004D6DE2"/>
    <w:rsid w:val="004D772D"/>
    <w:rsid w:val="004D7F69"/>
    <w:rsid w:val="004E0126"/>
    <w:rsid w:val="004E17BB"/>
    <w:rsid w:val="004E1D92"/>
    <w:rsid w:val="004E2189"/>
    <w:rsid w:val="004E2269"/>
    <w:rsid w:val="004E2DE2"/>
    <w:rsid w:val="004E2F77"/>
    <w:rsid w:val="004E30B8"/>
    <w:rsid w:val="004E41CE"/>
    <w:rsid w:val="004E4B23"/>
    <w:rsid w:val="004E5C3F"/>
    <w:rsid w:val="004E6855"/>
    <w:rsid w:val="004E6889"/>
    <w:rsid w:val="004E697D"/>
    <w:rsid w:val="004E70EB"/>
    <w:rsid w:val="004E71AE"/>
    <w:rsid w:val="004E7BAF"/>
    <w:rsid w:val="004F1712"/>
    <w:rsid w:val="004F1EDB"/>
    <w:rsid w:val="004F2C1D"/>
    <w:rsid w:val="004F357F"/>
    <w:rsid w:val="004F3AA1"/>
    <w:rsid w:val="004F3C66"/>
    <w:rsid w:val="004F3E9C"/>
    <w:rsid w:val="004F470A"/>
    <w:rsid w:val="004F50CF"/>
    <w:rsid w:val="004F537B"/>
    <w:rsid w:val="004F585C"/>
    <w:rsid w:val="004F5A2B"/>
    <w:rsid w:val="004F5A88"/>
    <w:rsid w:val="004F5B51"/>
    <w:rsid w:val="004F5C2B"/>
    <w:rsid w:val="004F6BC3"/>
    <w:rsid w:val="004F6E33"/>
    <w:rsid w:val="005004CB"/>
    <w:rsid w:val="00500BAF"/>
    <w:rsid w:val="005015B6"/>
    <w:rsid w:val="00501840"/>
    <w:rsid w:val="005019DB"/>
    <w:rsid w:val="00501B03"/>
    <w:rsid w:val="00502225"/>
    <w:rsid w:val="00502357"/>
    <w:rsid w:val="00502B31"/>
    <w:rsid w:val="00502EBE"/>
    <w:rsid w:val="00503738"/>
    <w:rsid w:val="00503754"/>
    <w:rsid w:val="005041F5"/>
    <w:rsid w:val="0050489E"/>
    <w:rsid w:val="005054BC"/>
    <w:rsid w:val="005059B8"/>
    <w:rsid w:val="00505D40"/>
    <w:rsid w:val="00506155"/>
    <w:rsid w:val="0050647B"/>
    <w:rsid w:val="005075B5"/>
    <w:rsid w:val="00507610"/>
    <w:rsid w:val="00507D76"/>
    <w:rsid w:val="00510A2F"/>
    <w:rsid w:val="00510C77"/>
    <w:rsid w:val="00510F8E"/>
    <w:rsid w:val="0051119C"/>
    <w:rsid w:val="005120BF"/>
    <w:rsid w:val="0051254D"/>
    <w:rsid w:val="00512C31"/>
    <w:rsid w:val="00512FB5"/>
    <w:rsid w:val="0051420C"/>
    <w:rsid w:val="005142A4"/>
    <w:rsid w:val="00515221"/>
    <w:rsid w:val="00515539"/>
    <w:rsid w:val="0051594E"/>
    <w:rsid w:val="0051603E"/>
    <w:rsid w:val="0051648B"/>
    <w:rsid w:val="00516B1A"/>
    <w:rsid w:val="00516DA3"/>
    <w:rsid w:val="005172F1"/>
    <w:rsid w:val="0051743A"/>
    <w:rsid w:val="0051764D"/>
    <w:rsid w:val="00517853"/>
    <w:rsid w:val="00517B7D"/>
    <w:rsid w:val="00517BDA"/>
    <w:rsid w:val="00517C4A"/>
    <w:rsid w:val="00517F75"/>
    <w:rsid w:val="005203F5"/>
    <w:rsid w:val="00520711"/>
    <w:rsid w:val="005207BF"/>
    <w:rsid w:val="00520B50"/>
    <w:rsid w:val="0052152A"/>
    <w:rsid w:val="00521817"/>
    <w:rsid w:val="00521B71"/>
    <w:rsid w:val="00521CD4"/>
    <w:rsid w:val="00522214"/>
    <w:rsid w:val="00522AEB"/>
    <w:rsid w:val="005236E9"/>
    <w:rsid w:val="00523772"/>
    <w:rsid w:val="00523952"/>
    <w:rsid w:val="00523C57"/>
    <w:rsid w:val="005249DE"/>
    <w:rsid w:val="00524CA8"/>
    <w:rsid w:val="00524DE6"/>
    <w:rsid w:val="005252C1"/>
    <w:rsid w:val="00525611"/>
    <w:rsid w:val="0052569F"/>
    <w:rsid w:val="00525D2A"/>
    <w:rsid w:val="00526093"/>
    <w:rsid w:val="00526BFE"/>
    <w:rsid w:val="00526E99"/>
    <w:rsid w:val="0052774B"/>
    <w:rsid w:val="005279F2"/>
    <w:rsid w:val="00527D6B"/>
    <w:rsid w:val="00527EDF"/>
    <w:rsid w:val="00527EE9"/>
    <w:rsid w:val="00527F31"/>
    <w:rsid w:val="00530608"/>
    <w:rsid w:val="00530BD3"/>
    <w:rsid w:val="005310F9"/>
    <w:rsid w:val="0053148E"/>
    <w:rsid w:val="005318CB"/>
    <w:rsid w:val="00531E64"/>
    <w:rsid w:val="0053234D"/>
    <w:rsid w:val="00532DD4"/>
    <w:rsid w:val="00533189"/>
    <w:rsid w:val="00533A9D"/>
    <w:rsid w:val="00533B7B"/>
    <w:rsid w:val="005341DF"/>
    <w:rsid w:val="00534762"/>
    <w:rsid w:val="00534821"/>
    <w:rsid w:val="00534DF9"/>
    <w:rsid w:val="00534E40"/>
    <w:rsid w:val="00535346"/>
    <w:rsid w:val="00535377"/>
    <w:rsid w:val="00535509"/>
    <w:rsid w:val="00535CAA"/>
    <w:rsid w:val="00536707"/>
    <w:rsid w:val="00536A40"/>
    <w:rsid w:val="00537104"/>
    <w:rsid w:val="005371F5"/>
    <w:rsid w:val="00537D29"/>
    <w:rsid w:val="00537E72"/>
    <w:rsid w:val="00537F8B"/>
    <w:rsid w:val="00540435"/>
    <w:rsid w:val="00540E03"/>
    <w:rsid w:val="005414F9"/>
    <w:rsid w:val="00541618"/>
    <w:rsid w:val="00541947"/>
    <w:rsid w:val="00541F61"/>
    <w:rsid w:val="005423A3"/>
    <w:rsid w:val="005429E9"/>
    <w:rsid w:val="005432EB"/>
    <w:rsid w:val="00543A60"/>
    <w:rsid w:val="00543C2D"/>
    <w:rsid w:val="00544504"/>
    <w:rsid w:val="00545237"/>
    <w:rsid w:val="005453A7"/>
    <w:rsid w:val="00545626"/>
    <w:rsid w:val="00545DE5"/>
    <w:rsid w:val="00545E06"/>
    <w:rsid w:val="00545F17"/>
    <w:rsid w:val="00546502"/>
    <w:rsid w:val="005469DD"/>
    <w:rsid w:val="00546DDC"/>
    <w:rsid w:val="00547719"/>
    <w:rsid w:val="005477FA"/>
    <w:rsid w:val="00550087"/>
    <w:rsid w:val="00550B3B"/>
    <w:rsid w:val="0055304D"/>
    <w:rsid w:val="00553403"/>
    <w:rsid w:val="00553838"/>
    <w:rsid w:val="00553A7B"/>
    <w:rsid w:val="00553C54"/>
    <w:rsid w:val="00553CD8"/>
    <w:rsid w:val="00555435"/>
    <w:rsid w:val="00555703"/>
    <w:rsid w:val="005557A3"/>
    <w:rsid w:val="005561C0"/>
    <w:rsid w:val="005561D9"/>
    <w:rsid w:val="00556DBB"/>
    <w:rsid w:val="00557168"/>
    <w:rsid w:val="0055744C"/>
    <w:rsid w:val="00557951"/>
    <w:rsid w:val="00557956"/>
    <w:rsid w:val="00557E52"/>
    <w:rsid w:val="005605D1"/>
    <w:rsid w:val="00560752"/>
    <w:rsid w:val="005608C5"/>
    <w:rsid w:val="00561D84"/>
    <w:rsid w:val="005626A8"/>
    <w:rsid w:val="0056291C"/>
    <w:rsid w:val="0056312E"/>
    <w:rsid w:val="00563257"/>
    <w:rsid w:val="005632EE"/>
    <w:rsid w:val="005634AB"/>
    <w:rsid w:val="0056353B"/>
    <w:rsid w:val="00563671"/>
    <w:rsid w:val="005636A5"/>
    <w:rsid w:val="0056434F"/>
    <w:rsid w:val="005644EC"/>
    <w:rsid w:val="005648F4"/>
    <w:rsid w:val="00566128"/>
    <w:rsid w:val="005668C4"/>
    <w:rsid w:val="00566979"/>
    <w:rsid w:val="00566A60"/>
    <w:rsid w:val="00566E0B"/>
    <w:rsid w:val="00566F06"/>
    <w:rsid w:val="00567826"/>
    <w:rsid w:val="00567E6C"/>
    <w:rsid w:val="00570488"/>
    <w:rsid w:val="0057074C"/>
    <w:rsid w:val="005708C7"/>
    <w:rsid w:val="005711CD"/>
    <w:rsid w:val="0057141E"/>
    <w:rsid w:val="0057153D"/>
    <w:rsid w:val="0057212B"/>
    <w:rsid w:val="00572989"/>
    <w:rsid w:val="00572F7D"/>
    <w:rsid w:val="005733D7"/>
    <w:rsid w:val="005739F7"/>
    <w:rsid w:val="00573B27"/>
    <w:rsid w:val="00573C05"/>
    <w:rsid w:val="0057411C"/>
    <w:rsid w:val="0057501D"/>
    <w:rsid w:val="005754B6"/>
    <w:rsid w:val="00575E33"/>
    <w:rsid w:val="005760CC"/>
    <w:rsid w:val="005763CB"/>
    <w:rsid w:val="00576A6A"/>
    <w:rsid w:val="00576C80"/>
    <w:rsid w:val="00576D6B"/>
    <w:rsid w:val="005770A9"/>
    <w:rsid w:val="005772F8"/>
    <w:rsid w:val="005778C3"/>
    <w:rsid w:val="00577D6C"/>
    <w:rsid w:val="00580A60"/>
    <w:rsid w:val="00580BF1"/>
    <w:rsid w:val="00581103"/>
    <w:rsid w:val="005811A7"/>
    <w:rsid w:val="00581A9D"/>
    <w:rsid w:val="00581BCB"/>
    <w:rsid w:val="00581CC2"/>
    <w:rsid w:val="00581D3C"/>
    <w:rsid w:val="00581DD9"/>
    <w:rsid w:val="00582369"/>
    <w:rsid w:val="0058238F"/>
    <w:rsid w:val="00582509"/>
    <w:rsid w:val="00582C06"/>
    <w:rsid w:val="00582E3E"/>
    <w:rsid w:val="0058481E"/>
    <w:rsid w:val="00584A1F"/>
    <w:rsid w:val="00584A87"/>
    <w:rsid w:val="00584F5B"/>
    <w:rsid w:val="0058501C"/>
    <w:rsid w:val="00585165"/>
    <w:rsid w:val="005857B0"/>
    <w:rsid w:val="005862A6"/>
    <w:rsid w:val="005864B6"/>
    <w:rsid w:val="00586C31"/>
    <w:rsid w:val="0058746A"/>
    <w:rsid w:val="00590133"/>
    <w:rsid w:val="005902D3"/>
    <w:rsid w:val="00590AA0"/>
    <w:rsid w:val="00590B0E"/>
    <w:rsid w:val="00590C94"/>
    <w:rsid w:val="00590CCB"/>
    <w:rsid w:val="0059106B"/>
    <w:rsid w:val="00591257"/>
    <w:rsid w:val="00591793"/>
    <w:rsid w:val="005918D4"/>
    <w:rsid w:val="005918F5"/>
    <w:rsid w:val="005919BB"/>
    <w:rsid w:val="005921B9"/>
    <w:rsid w:val="00592236"/>
    <w:rsid w:val="005924B5"/>
    <w:rsid w:val="005933A7"/>
    <w:rsid w:val="005937F0"/>
    <w:rsid w:val="00593A22"/>
    <w:rsid w:val="00593A7A"/>
    <w:rsid w:val="00594755"/>
    <w:rsid w:val="0059493E"/>
    <w:rsid w:val="005949A4"/>
    <w:rsid w:val="00594A60"/>
    <w:rsid w:val="00594EF8"/>
    <w:rsid w:val="00595853"/>
    <w:rsid w:val="005960BE"/>
    <w:rsid w:val="00596E54"/>
    <w:rsid w:val="00597234"/>
    <w:rsid w:val="005975C5"/>
    <w:rsid w:val="005977C5"/>
    <w:rsid w:val="005A0941"/>
    <w:rsid w:val="005A0FFA"/>
    <w:rsid w:val="005A19C2"/>
    <w:rsid w:val="005A2760"/>
    <w:rsid w:val="005A2B06"/>
    <w:rsid w:val="005A3332"/>
    <w:rsid w:val="005A3415"/>
    <w:rsid w:val="005A365F"/>
    <w:rsid w:val="005A38ED"/>
    <w:rsid w:val="005A399C"/>
    <w:rsid w:val="005A4396"/>
    <w:rsid w:val="005A5D1A"/>
    <w:rsid w:val="005A649D"/>
    <w:rsid w:val="005A6A44"/>
    <w:rsid w:val="005A6EBF"/>
    <w:rsid w:val="005A7E59"/>
    <w:rsid w:val="005B006B"/>
    <w:rsid w:val="005B02AB"/>
    <w:rsid w:val="005B0A53"/>
    <w:rsid w:val="005B0BB1"/>
    <w:rsid w:val="005B2023"/>
    <w:rsid w:val="005B21ED"/>
    <w:rsid w:val="005B22B4"/>
    <w:rsid w:val="005B23A0"/>
    <w:rsid w:val="005B28A0"/>
    <w:rsid w:val="005B3144"/>
    <w:rsid w:val="005B33A5"/>
    <w:rsid w:val="005B4226"/>
    <w:rsid w:val="005B44DB"/>
    <w:rsid w:val="005B469B"/>
    <w:rsid w:val="005B46D1"/>
    <w:rsid w:val="005B4BE9"/>
    <w:rsid w:val="005B4E30"/>
    <w:rsid w:val="005B53E4"/>
    <w:rsid w:val="005B57B7"/>
    <w:rsid w:val="005B6486"/>
    <w:rsid w:val="005B704D"/>
    <w:rsid w:val="005B7D94"/>
    <w:rsid w:val="005C1176"/>
    <w:rsid w:val="005C12AC"/>
    <w:rsid w:val="005C145F"/>
    <w:rsid w:val="005C15CA"/>
    <w:rsid w:val="005C293C"/>
    <w:rsid w:val="005C2E0B"/>
    <w:rsid w:val="005C3390"/>
    <w:rsid w:val="005C35A0"/>
    <w:rsid w:val="005C3693"/>
    <w:rsid w:val="005C3A1C"/>
    <w:rsid w:val="005C3F84"/>
    <w:rsid w:val="005C43D4"/>
    <w:rsid w:val="005C44B2"/>
    <w:rsid w:val="005C4C8A"/>
    <w:rsid w:val="005C5C0E"/>
    <w:rsid w:val="005C5FEA"/>
    <w:rsid w:val="005C6277"/>
    <w:rsid w:val="005C672F"/>
    <w:rsid w:val="005C6836"/>
    <w:rsid w:val="005C6977"/>
    <w:rsid w:val="005C6AE7"/>
    <w:rsid w:val="005C739A"/>
    <w:rsid w:val="005C7581"/>
    <w:rsid w:val="005C78EB"/>
    <w:rsid w:val="005C7C12"/>
    <w:rsid w:val="005C7C4D"/>
    <w:rsid w:val="005C7E2D"/>
    <w:rsid w:val="005C7F56"/>
    <w:rsid w:val="005D035E"/>
    <w:rsid w:val="005D0D17"/>
    <w:rsid w:val="005D0F47"/>
    <w:rsid w:val="005D11B0"/>
    <w:rsid w:val="005D1B62"/>
    <w:rsid w:val="005D1B7F"/>
    <w:rsid w:val="005D203D"/>
    <w:rsid w:val="005D222F"/>
    <w:rsid w:val="005D22D4"/>
    <w:rsid w:val="005D2FAE"/>
    <w:rsid w:val="005D3C25"/>
    <w:rsid w:val="005D4015"/>
    <w:rsid w:val="005D40F5"/>
    <w:rsid w:val="005D41FD"/>
    <w:rsid w:val="005D541A"/>
    <w:rsid w:val="005D5985"/>
    <w:rsid w:val="005D59F7"/>
    <w:rsid w:val="005D5A38"/>
    <w:rsid w:val="005D5D86"/>
    <w:rsid w:val="005D62AD"/>
    <w:rsid w:val="005D69EC"/>
    <w:rsid w:val="005D6CBE"/>
    <w:rsid w:val="005D7495"/>
    <w:rsid w:val="005D763C"/>
    <w:rsid w:val="005D76C4"/>
    <w:rsid w:val="005D785B"/>
    <w:rsid w:val="005D7B91"/>
    <w:rsid w:val="005D7F4C"/>
    <w:rsid w:val="005E009C"/>
    <w:rsid w:val="005E0440"/>
    <w:rsid w:val="005E09AE"/>
    <w:rsid w:val="005E0FA7"/>
    <w:rsid w:val="005E195B"/>
    <w:rsid w:val="005E198C"/>
    <w:rsid w:val="005E1B19"/>
    <w:rsid w:val="005E1EA4"/>
    <w:rsid w:val="005E2158"/>
    <w:rsid w:val="005E2F74"/>
    <w:rsid w:val="005E3291"/>
    <w:rsid w:val="005E3ACA"/>
    <w:rsid w:val="005E433C"/>
    <w:rsid w:val="005E4E3D"/>
    <w:rsid w:val="005E4F95"/>
    <w:rsid w:val="005E5049"/>
    <w:rsid w:val="005E5092"/>
    <w:rsid w:val="005E527C"/>
    <w:rsid w:val="005E5328"/>
    <w:rsid w:val="005E5F54"/>
    <w:rsid w:val="005E5FAE"/>
    <w:rsid w:val="005E6495"/>
    <w:rsid w:val="005E69EA"/>
    <w:rsid w:val="005E6E86"/>
    <w:rsid w:val="005E6EB4"/>
    <w:rsid w:val="005E751C"/>
    <w:rsid w:val="005E7D0A"/>
    <w:rsid w:val="005E7D8D"/>
    <w:rsid w:val="005F03BE"/>
    <w:rsid w:val="005F0606"/>
    <w:rsid w:val="005F07ED"/>
    <w:rsid w:val="005F0942"/>
    <w:rsid w:val="005F099D"/>
    <w:rsid w:val="005F111F"/>
    <w:rsid w:val="005F1BF5"/>
    <w:rsid w:val="005F1CE7"/>
    <w:rsid w:val="005F23F4"/>
    <w:rsid w:val="005F27C7"/>
    <w:rsid w:val="005F2AE2"/>
    <w:rsid w:val="005F3021"/>
    <w:rsid w:val="005F351C"/>
    <w:rsid w:val="005F3674"/>
    <w:rsid w:val="005F37F6"/>
    <w:rsid w:val="005F3815"/>
    <w:rsid w:val="005F3D4A"/>
    <w:rsid w:val="005F4062"/>
    <w:rsid w:val="005F49E4"/>
    <w:rsid w:val="005F4A4D"/>
    <w:rsid w:val="005F6A38"/>
    <w:rsid w:val="005F7638"/>
    <w:rsid w:val="00600250"/>
    <w:rsid w:val="006002B4"/>
    <w:rsid w:val="006007CB"/>
    <w:rsid w:val="00600ADB"/>
    <w:rsid w:val="00600D13"/>
    <w:rsid w:val="00601640"/>
    <w:rsid w:val="006016F2"/>
    <w:rsid w:val="00603012"/>
    <w:rsid w:val="0060339B"/>
    <w:rsid w:val="00604049"/>
    <w:rsid w:val="006040A5"/>
    <w:rsid w:val="00604A8E"/>
    <w:rsid w:val="00604B92"/>
    <w:rsid w:val="00604F8C"/>
    <w:rsid w:val="006050BC"/>
    <w:rsid w:val="00605AF4"/>
    <w:rsid w:val="00605B4D"/>
    <w:rsid w:val="006060B4"/>
    <w:rsid w:val="00606A00"/>
    <w:rsid w:val="00606A1E"/>
    <w:rsid w:val="00606DC5"/>
    <w:rsid w:val="00606F28"/>
    <w:rsid w:val="00607ABA"/>
    <w:rsid w:val="00610115"/>
    <w:rsid w:val="006101ED"/>
    <w:rsid w:val="006104F6"/>
    <w:rsid w:val="0061062E"/>
    <w:rsid w:val="006108FC"/>
    <w:rsid w:val="00610CA6"/>
    <w:rsid w:val="00610E4B"/>
    <w:rsid w:val="00610F75"/>
    <w:rsid w:val="006114DB"/>
    <w:rsid w:val="00611616"/>
    <w:rsid w:val="006117C8"/>
    <w:rsid w:val="0061197F"/>
    <w:rsid w:val="00611E8E"/>
    <w:rsid w:val="006124FB"/>
    <w:rsid w:val="00612F93"/>
    <w:rsid w:val="0061321F"/>
    <w:rsid w:val="00613280"/>
    <w:rsid w:val="00613C88"/>
    <w:rsid w:val="00613C8B"/>
    <w:rsid w:val="00613CD8"/>
    <w:rsid w:val="006143F5"/>
    <w:rsid w:val="00614405"/>
    <w:rsid w:val="00614430"/>
    <w:rsid w:val="0061479A"/>
    <w:rsid w:val="0061530D"/>
    <w:rsid w:val="006157A5"/>
    <w:rsid w:val="00615B5B"/>
    <w:rsid w:val="00615BB1"/>
    <w:rsid w:val="00615E9E"/>
    <w:rsid w:val="006162ED"/>
    <w:rsid w:val="00617277"/>
    <w:rsid w:val="00617EB5"/>
    <w:rsid w:val="00620006"/>
    <w:rsid w:val="0062032B"/>
    <w:rsid w:val="006206CC"/>
    <w:rsid w:val="00620ABA"/>
    <w:rsid w:val="00620B58"/>
    <w:rsid w:val="00620D9A"/>
    <w:rsid w:val="00620F84"/>
    <w:rsid w:val="00621268"/>
    <w:rsid w:val="006221FE"/>
    <w:rsid w:val="0062246D"/>
    <w:rsid w:val="006226D6"/>
    <w:rsid w:val="006230BC"/>
    <w:rsid w:val="00623E63"/>
    <w:rsid w:val="00624035"/>
    <w:rsid w:val="006242B5"/>
    <w:rsid w:val="006243B7"/>
    <w:rsid w:val="00624E8F"/>
    <w:rsid w:val="006253E7"/>
    <w:rsid w:val="0062578D"/>
    <w:rsid w:val="0062606E"/>
    <w:rsid w:val="006261DB"/>
    <w:rsid w:val="00626ABF"/>
    <w:rsid w:val="00626EF9"/>
    <w:rsid w:val="00627355"/>
    <w:rsid w:val="00627734"/>
    <w:rsid w:val="00627793"/>
    <w:rsid w:val="006301A2"/>
    <w:rsid w:val="0063028F"/>
    <w:rsid w:val="006303B1"/>
    <w:rsid w:val="0063067F"/>
    <w:rsid w:val="00630C10"/>
    <w:rsid w:val="006317A2"/>
    <w:rsid w:val="00631B48"/>
    <w:rsid w:val="006323CE"/>
    <w:rsid w:val="00632DC4"/>
    <w:rsid w:val="00633184"/>
    <w:rsid w:val="0063353B"/>
    <w:rsid w:val="00633545"/>
    <w:rsid w:val="0063372E"/>
    <w:rsid w:val="00634B9D"/>
    <w:rsid w:val="0063526B"/>
    <w:rsid w:val="006355F4"/>
    <w:rsid w:val="00635B2B"/>
    <w:rsid w:val="00635DB6"/>
    <w:rsid w:val="00635E35"/>
    <w:rsid w:val="00636332"/>
    <w:rsid w:val="0063667E"/>
    <w:rsid w:val="006374BE"/>
    <w:rsid w:val="00637597"/>
    <w:rsid w:val="006405D7"/>
    <w:rsid w:val="00640990"/>
    <w:rsid w:val="006409A2"/>
    <w:rsid w:val="0064134F"/>
    <w:rsid w:val="0064174A"/>
    <w:rsid w:val="00641BD5"/>
    <w:rsid w:val="00642170"/>
    <w:rsid w:val="00642783"/>
    <w:rsid w:val="006428A6"/>
    <w:rsid w:val="00642A39"/>
    <w:rsid w:val="006430F3"/>
    <w:rsid w:val="0064329F"/>
    <w:rsid w:val="00643DAE"/>
    <w:rsid w:val="00644434"/>
    <w:rsid w:val="0064472F"/>
    <w:rsid w:val="0064493C"/>
    <w:rsid w:val="006449E9"/>
    <w:rsid w:val="00644A46"/>
    <w:rsid w:val="00644F74"/>
    <w:rsid w:val="0064504E"/>
    <w:rsid w:val="006452D8"/>
    <w:rsid w:val="0064556D"/>
    <w:rsid w:val="006459D2"/>
    <w:rsid w:val="00645ADF"/>
    <w:rsid w:val="0064617F"/>
    <w:rsid w:val="00646927"/>
    <w:rsid w:val="00647076"/>
    <w:rsid w:val="006476E7"/>
    <w:rsid w:val="00647A94"/>
    <w:rsid w:val="00647C95"/>
    <w:rsid w:val="006505AC"/>
    <w:rsid w:val="006505D6"/>
    <w:rsid w:val="00650A4F"/>
    <w:rsid w:val="00650FE1"/>
    <w:rsid w:val="00651206"/>
    <w:rsid w:val="00651292"/>
    <w:rsid w:val="0065158F"/>
    <w:rsid w:val="00651B91"/>
    <w:rsid w:val="006521E7"/>
    <w:rsid w:val="00652782"/>
    <w:rsid w:val="00652ACA"/>
    <w:rsid w:val="00652F45"/>
    <w:rsid w:val="00652FD7"/>
    <w:rsid w:val="006530EC"/>
    <w:rsid w:val="0065353B"/>
    <w:rsid w:val="0065433F"/>
    <w:rsid w:val="00654BE1"/>
    <w:rsid w:val="00654FD7"/>
    <w:rsid w:val="006551E2"/>
    <w:rsid w:val="00655709"/>
    <w:rsid w:val="0065581E"/>
    <w:rsid w:val="00655885"/>
    <w:rsid w:val="00655EBC"/>
    <w:rsid w:val="0065693E"/>
    <w:rsid w:val="006575AC"/>
    <w:rsid w:val="00657857"/>
    <w:rsid w:val="00657F79"/>
    <w:rsid w:val="006601A7"/>
    <w:rsid w:val="00661141"/>
    <w:rsid w:val="00661300"/>
    <w:rsid w:val="0066137B"/>
    <w:rsid w:val="006618F5"/>
    <w:rsid w:val="00661DE6"/>
    <w:rsid w:val="00661F95"/>
    <w:rsid w:val="006620CD"/>
    <w:rsid w:val="00662261"/>
    <w:rsid w:val="006626B1"/>
    <w:rsid w:val="0066273B"/>
    <w:rsid w:val="00662FCB"/>
    <w:rsid w:val="006630B3"/>
    <w:rsid w:val="0066370C"/>
    <w:rsid w:val="006638EE"/>
    <w:rsid w:val="00663AAE"/>
    <w:rsid w:val="00663EB7"/>
    <w:rsid w:val="006640AE"/>
    <w:rsid w:val="00664297"/>
    <w:rsid w:val="00664AF1"/>
    <w:rsid w:val="00665623"/>
    <w:rsid w:val="006657B2"/>
    <w:rsid w:val="00665A94"/>
    <w:rsid w:val="00665DCF"/>
    <w:rsid w:val="00665EE0"/>
    <w:rsid w:val="006667BA"/>
    <w:rsid w:val="00666D7B"/>
    <w:rsid w:val="006676A8"/>
    <w:rsid w:val="00667FA9"/>
    <w:rsid w:val="006705A0"/>
    <w:rsid w:val="00670766"/>
    <w:rsid w:val="006709A2"/>
    <w:rsid w:val="00670EF8"/>
    <w:rsid w:val="006716B9"/>
    <w:rsid w:val="006718D1"/>
    <w:rsid w:val="00671B4F"/>
    <w:rsid w:val="00672286"/>
    <w:rsid w:val="00672512"/>
    <w:rsid w:val="00672B46"/>
    <w:rsid w:val="00673232"/>
    <w:rsid w:val="0067329F"/>
    <w:rsid w:val="006732E7"/>
    <w:rsid w:val="00673301"/>
    <w:rsid w:val="006747FB"/>
    <w:rsid w:val="0067483B"/>
    <w:rsid w:val="00675048"/>
    <w:rsid w:val="0067553A"/>
    <w:rsid w:val="00675BB2"/>
    <w:rsid w:val="00676976"/>
    <w:rsid w:val="006769AA"/>
    <w:rsid w:val="00676ADC"/>
    <w:rsid w:val="00676C00"/>
    <w:rsid w:val="00677430"/>
    <w:rsid w:val="00677568"/>
    <w:rsid w:val="0067772A"/>
    <w:rsid w:val="00677956"/>
    <w:rsid w:val="00677DDB"/>
    <w:rsid w:val="00680067"/>
    <w:rsid w:val="006804F5"/>
    <w:rsid w:val="00680563"/>
    <w:rsid w:val="006806A2"/>
    <w:rsid w:val="00680F13"/>
    <w:rsid w:val="0068128C"/>
    <w:rsid w:val="00681327"/>
    <w:rsid w:val="006819BE"/>
    <w:rsid w:val="00681EBB"/>
    <w:rsid w:val="00682035"/>
    <w:rsid w:val="0068205A"/>
    <w:rsid w:val="00682625"/>
    <w:rsid w:val="00682EAB"/>
    <w:rsid w:val="0068333D"/>
    <w:rsid w:val="006835ED"/>
    <w:rsid w:val="006837C0"/>
    <w:rsid w:val="00683E03"/>
    <w:rsid w:val="00684208"/>
    <w:rsid w:val="006843CA"/>
    <w:rsid w:val="00684428"/>
    <w:rsid w:val="00684D70"/>
    <w:rsid w:val="00684F76"/>
    <w:rsid w:val="00685183"/>
    <w:rsid w:val="00685AE2"/>
    <w:rsid w:val="00685FB1"/>
    <w:rsid w:val="00686593"/>
    <w:rsid w:val="006866B9"/>
    <w:rsid w:val="00686C50"/>
    <w:rsid w:val="0068713C"/>
    <w:rsid w:val="00687606"/>
    <w:rsid w:val="00687829"/>
    <w:rsid w:val="006901AC"/>
    <w:rsid w:val="0069040C"/>
    <w:rsid w:val="006908AC"/>
    <w:rsid w:val="00690B07"/>
    <w:rsid w:val="006911B7"/>
    <w:rsid w:val="00691A68"/>
    <w:rsid w:val="00691BCC"/>
    <w:rsid w:val="00691E63"/>
    <w:rsid w:val="00692538"/>
    <w:rsid w:val="00692CB4"/>
    <w:rsid w:val="00692CCF"/>
    <w:rsid w:val="006934DF"/>
    <w:rsid w:val="00694145"/>
    <w:rsid w:val="00694319"/>
    <w:rsid w:val="00694440"/>
    <w:rsid w:val="006944A0"/>
    <w:rsid w:val="006955A2"/>
    <w:rsid w:val="00695DB5"/>
    <w:rsid w:val="00695F25"/>
    <w:rsid w:val="006962A9"/>
    <w:rsid w:val="0069634D"/>
    <w:rsid w:val="006965C9"/>
    <w:rsid w:val="00697A21"/>
    <w:rsid w:val="00697B96"/>
    <w:rsid w:val="00697C77"/>
    <w:rsid w:val="00697D26"/>
    <w:rsid w:val="006A024C"/>
    <w:rsid w:val="006A0CF2"/>
    <w:rsid w:val="006A0D18"/>
    <w:rsid w:val="006A1900"/>
    <w:rsid w:val="006A1A59"/>
    <w:rsid w:val="006A1F0E"/>
    <w:rsid w:val="006A2DD2"/>
    <w:rsid w:val="006A2F56"/>
    <w:rsid w:val="006A301A"/>
    <w:rsid w:val="006A326F"/>
    <w:rsid w:val="006A3B5D"/>
    <w:rsid w:val="006A44BA"/>
    <w:rsid w:val="006A4B2F"/>
    <w:rsid w:val="006A4C65"/>
    <w:rsid w:val="006A5124"/>
    <w:rsid w:val="006A6E18"/>
    <w:rsid w:val="006A722A"/>
    <w:rsid w:val="006A7248"/>
    <w:rsid w:val="006A7394"/>
    <w:rsid w:val="006A7770"/>
    <w:rsid w:val="006A7BEA"/>
    <w:rsid w:val="006B00D5"/>
    <w:rsid w:val="006B06B1"/>
    <w:rsid w:val="006B07C3"/>
    <w:rsid w:val="006B09F4"/>
    <w:rsid w:val="006B1B34"/>
    <w:rsid w:val="006B1B78"/>
    <w:rsid w:val="006B1F0F"/>
    <w:rsid w:val="006B202E"/>
    <w:rsid w:val="006B25CB"/>
    <w:rsid w:val="006B2861"/>
    <w:rsid w:val="006B2DCA"/>
    <w:rsid w:val="006B35C7"/>
    <w:rsid w:val="006B376C"/>
    <w:rsid w:val="006B37FF"/>
    <w:rsid w:val="006B424C"/>
    <w:rsid w:val="006B45AC"/>
    <w:rsid w:val="006B4629"/>
    <w:rsid w:val="006B46A5"/>
    <w:rsid w:val="006B4969"/>
    <w:rsid w:val="006B50F5"/>
    <w:rsid w:val="006B5132"/>
    <w:rsid w:val="006B53BD"/>
    <w:rsid w:val="006B568D"/>
    <w:rsid w:val="006B5FD8"/>
    <w:rsid w:val="006B6067"/>
    <w:rsid w:val="006B6794"/>
    <w:rsid w:val="006B6894"/>
    <w:rsid w:val="006B69FA"/>
    <w:rsid w:val="006B6B46"/>
    <w:rsid w:val="006B6B7C"/>
    <w:rsid w:val="006B7FB3"/>
    <w:rsid w:val="006C1AC2"/>
    <w:rsid w:val="006C21D8"/>
    <w:rsid w:val="006C2A18"/>
    <w:rsid w:val="006C2C50"/>
    <w:rsid w:val="006C3546"/>
    <w:rsid w:val="006C36BD"/>
    <w:rsid w:val="006C3766"/>
    <w:rsid w:val="006C3787"/>
    <w:rsid w:val="006C3948"/>
    <w:rsid w:val="006C3A5F"/>
    <w:rsid w:val="006C4397"/>
    <w:rsid w:val="006C44A4"/>
    <w:rsid w:val="006C4531"/>
    <w:rsid w:val="006C4A40"/>
    <w:rsid w:val="006C53E8"/>
    <w:rsid w:val="006C59DB"/>
    <w:rsid w:val="006C59E6"/>
    <w:rsid w:val="006C5E32"/>
    <w:rsid w:val="006C647A"/>
    <w:rsid w:val="006C6624"/>
    <w:rsid w:val="006C6D52"/>
    <w:rsid w:val="006C7805"/>
    <w:rsid w:val="006C79DE"/>
    <w:rsid w:val="006D02D9"/>
    <w:rsid w:val="006D049E"/>
    <w:rsid w:val="006D0B66"/>
    <w:rsid w:val="006D149A"/>
    <w:rsid w:val="006D17F2"/>
    <w:rsid w:val="006D226B"/>
    <w:rsid w:val="006D232B"/>
    <w:rsid w:val="006D3811"/>
    <w:rsid w:val="006D39E8"/>
    <w:rsid w:val="006D3CCD"/>
    <w:rsid w:val="006D3E6F"/>
    <w:rsid w:val="006D4185"/>
    <w:rsid w:val="006D4BBA"/>
    <w:rsid w:val="006D5178"/>
    <w:rsid w:val="006D5E04"/>
    <w:rsid w:val="006D7A35"/>
    <w:rsid w:val="006D7E42"/>
    <w:rsid w:val="006E0007"/>
    <w:rsid w:val="006E0250"/>
    <w:rsid w:val="006E0734"/>
    <w:rsid w:val="006E09F6"/>
    <w:rsid w:val="006E112A"/>
    <w:rsid w:val="006E17DC"/>
    <w:rsid w:val="006E1CEF"/>
    <w:rsid w:val="006E21BE"/>
    <w:rsid w:val="006E295A"/>
    <w:rsid w:val="006E333B"/>
    <w:rsid w:val="006E336A"/>
    <w:rsid w:val="006E3CF9"/>
    <w:rsid w:val="006E4003"/>
    <w:rsid w:val="006E4170"/>
    <w:rsid w:val="006E4224"/>
    <w:rsid w:val="006E4F6F"/>
    <w:rsid w:val="006E5438"/>
    <w:rsid w:val="006E5AC6"/>
    <w:rsid w:val="006E657A"/>
    <w:rsid w:val="006E6C1E"/>
    <w:rsid w:val="006E6D59"/>
    <w:rsid w:val="006E6DAC"/>
    <w:rsid w:val="006E6EE6"/>
    <w:rsid w:val="006E6F61"/>
    <w:rsid w:val="006E756B"/>
    <w:rsid w:val="006F0033"/>
    <w:rsid w:val="006F0115"/>
    <w:rsid w:val="006F07F0"/>
    <w:rsid w:val="006F0B6C"/>
    <w:rsid w:val="006F1411"/>
    <w:rsid w:val="006F1625"/>
    <w:rsid w:val="006F16A2"/>
    <w:rsid w:val="006F1B84"/>
    <w:rsid w:val="006F2443"/>
    <w:rsid w:val="006F2465"/>
    <w:rsid w:val="006F25ED"/>
    <w:rsid w:val="006F2D65"/>
    <w:rsid w:val="006F3435"/>
    <w:rsid w:val="006F3886"/>
    <w:rsid w:val="006F3D47"/>
    <w:rsid w:val="006F3F8A"/>
    <w:rsid w:val="006F4BF8"/>
    <w:rsid w:val="006F54D9"/>
    <w:rsid w:val="006F5707"/>
    <w:rsid w:val="006F5A04"/>
    <w:rsid w:val="006F668E"/>
    <w:rsid w:val="006F66F0"/>
    <w:rsid w:val="006F76B8"/>
    <w:rsid w:val="006F781E"/>
    <w:rsid w:val="006F79E4"/>
    <w:rsid w:val="006F7FC6"/>
    <w:rsid w:val="0070007C"/>
    <w:rsid w:val="0070093E"/>
    <w:rsid w:val="0070114B"/>
    <w:rsid w:val="00701898"/>
    <w:rsid w:val="00701AF9"/>
    <w:rsid w:val="00701C8F"/>
    <w:rsid w:val="00702146"/>
    <w:rsid w:val="0070248C"/>
    <w:rsid w:val="007024B8"/>
    <w:rsid w:val="00702C16"/>
    <w:rsid w:val="00702D46"/>
    <w:rsid w:val="00703047"/>
    <w:rsid w:val="00703E13"/>
    <w:rsid w:val="00704535"/>
    <w:rsid w:val="007051B0"/>
    <w:rsid w:val="007052A1"/>
    <w:rsid w:val="00705A4C"/>
    <w:rsid w:val="0070622A"/>
    <w:rsid w:val="0070629A"/>
    <w:rsid w:val="00706449"/>
    <w:rsid w:val="0070649B"/>
    <w:rsid w:val="007065A3"/>
    <w:rsid w:val="00706CCF"/>
    <w:rsid w:val="0070722F"/>
    <w:rsid w:val="007079A0"/>
    <w:rsid w:val="00707BB4"/>
    <w:rsid w:val="00707E38"/>
    <w:rsid w:val="00707E8F"/>
    <w:rsid w:val="00710C3B"/>
    <w:rsid w:val="00710C69"/>
    <w:rsid w:val="0071164A"/>
    <w:rsid w:val="00713006"/>
    <w:rsid w:val="00713E00"/>
    <w:rsid w:val="00713E47"/>
    <w:rsid w:val="00714FE8"/>
    <w:rsid w:val="0071520B"/>
    <w:rsid w:val="007153EA"/>
    <w:rsid w:val="00715D6C"/>
    <w:rsid w:val="00716140"/>
    <w:rsid w:val="007164D0"/>
    <w:rsid w:val="007168B7"/>
    <w:rsid w:val="007169E9"/>
    <w:rsid w:val="00716CD6"/>
    <w:rsid w:val="00716E0E"/>
    <w:rsid w:val="007179DD"/>
    <w:rsid w:val="0072013B"/>
    <w:rsid w:val="0072032D"/>
    <w:rsid w:val="0072064C"/>
    <w:rsid w:val="00720784"/>
    <w:rsid w:val="00720F07"/>
    <w:rsid w:val="00721134"/>
    <w:rsid w:val="00721945"/>
    <w:rsid w:val="00721B0E"/>
    <w:rsid w:val="00722068"/>
    <w:rsid w:val="007226ED"/>
    <w:rsid w:val="00722754"/>
    <w:rsid w:val="007231C5"/>
    <w:rsid w:val="00723391"/>
    <w:rsid w:val="007239FE"/>
    <w:rsid w:val="00723A35"/>
    <w:rsid w:val="00723B22"/>
    <w:rsid w:val="00723C65"/>
    <w:rsid w:val="00723DC3"/>
    <w:rsid w:val="00723E3F"/>
    <w:rsid w:val="00723F77"/>
    <w:rsid w:val="007240CB"/>
    <w:rsid w:val="0072411A"/>
    <w:rsid w:val="007242E3"/>
    <w:rsid w:val="007247BF"/>
    <w:rsid w:val="00725CC4"/>
    <w:rsid w:val="00726530"/>
    <w:rsid w:val="007265AC"/>
    <w:rsid w:val="007267D7"/>
    <w:rsid w:val="0072699C"/>
    <w:rsid w:val="00726E09"/>
    <w:rsid w:val="0072752D"/>
    <w:rsid w:val="00727A0B"/>
    <w:rsid w:val="00731C94"/>
    <w:rsid w:val="00731D02"/>
    <w:rsid w:val="00732125"/>
    <w:rsid w:val="00732657"/>
    <w:rsid w:val="007328EC"/>
    <w:rsid w:val="00732BBB"/>
    <w:rsid w:val="00732EE5"/>
    <w:rsid w:val="007331DC"/>
    <w:rsid w:val="0073334E"/>
    <w:rsid w:val="00733864"/>
    <w:rsid w:val="00733C98"/>
    <w:rsid w:val="00734264"/>
    <w:rsid w:val="007344BC"/>
    <w:rsid w:val="007346E1"/>
    <w:rsid w:val="00734CA2"/>
    <w:rsid w:val="0073565F"/>
    <w:rsid w:val="007358B5"/>
    <w:rsid w:val="00735D7A"/>
    <w:rsid w:val="00736510"/>
    <w:rsid w:val="00736A50"/>
    <w:rsid w:val="007371EC"/>
    <w:rsid w:val="0073792D"/>
    <w:rsid w:val="00737D17"/>
    <w:rsid w:val="00737DA5"/>
    <w:rsid w:val="00740663"/>
    <w:rsid w:val="007406C6"/>
    <w:rsid w:val="00741646"/>
    <w:rsid w:val="00741714"/>
    <w:rsid w:val="00741892"/>
    <w:rsid w:val="00741D64"/>
    <w:rsid w:val="00741EFC"/>
    <w:rsid w:val="0074246C"/>
    <w:rsid w:val="007429A6"/>
    <w:rsid w:val="00742C58"/>
    <w:rsid w:val="00743038"/>
    <w:rsid w:val="00743BCA"/>
    <w:rsid w:val="00743DDB"/>
    <w:rsid w:val="00744C23"/>
    <w:rsid w:val="00744DF0"/>
    <w:rsid w:val="007454EB"/>
    <w:rsid w:val="007454F6"/>
    <w:rsid w:val="00745A39"/>
    <w:rsid w:val="00745D39"/>
    <w:rsid w:val="00745E3B"/>
    <w:rsid w:val="00746379"/>
    <w:rsid w:val="00746EB2"/>
    <w:rsid w:val="00746F08"/>
    <w:rsid w:val="00747042"/>
    <w:rsid w:val="00750288"/>
    <w:rsid w:val="00750DFF"/>
    <w:rsid w:val="00751215"/>
    <w:rsid w:val="007517A7"/>
    <w:rsid w:val="00752236"/>
    <w:rsid w:val="00752838"/>
    <w:rsid w:val="007528EE"/>
    <w:rsid w:val="007533B6"/>
    <w:rsid w:val="00754FAE"/>
    <w:rsid w:val="00755482"/>
    <w:rsid w:val="0075570C"/>
    <w:rsid w:val="00755E04"/>
    <w:rsid w:val="00756352"/>
    <w:rsid w:val="0075705D"/>
    <w:rsid w:val="0075707E"/>
    <w:rsid w:val="007578D4"/>
    <w:rsid w:val="00757ED7"/>
    <w:rsid w:val="007602DE"/>
    <w:rsid w:val="007607C4"/>
    <w:rsid w:val="007608B5"/>
    <w:rsid w:val="00760962"/>
    <w:rsid w:val="007609EA"/>
    <w:rsid w:val="00761122"/>
    <w:rsid w:val="0076138E"/>
    <w:rsid w:val="00761904"/>
    <w:rsid w:val="00761933"/>
    <w:rsid w:val="00762468"/>
    <w:rsid w:val="007626E5"/>
    <w:rsid w:val="00763939"/>
    <w:rsid w:val="00763A47"/>
    <w:rsid w:val="007648D8"/>
    <w:rsid w:val="007652A1"/>
    <w:rsid w:val="0076578B"/>
    <w:rsid w:val="00765CFC"/>
    <w:rsid w:val="00766113"/>
    <w:rsid w:val="00766598"/>
    <w:rsid w:val="00766819"/>
    <w:rsid w:val="00766CAD"/>
    <w:rsid w:val="00766DC9"/>
    <w:rsid w:val="00766F16"/>
    <w:rsid w:val="00766F2B"/>
    <w:rsid w:val="00767DC9"/>
    <w:rsid w:val="00770100"/>
    <w:rsid w:val="00770255"/>
    <w:rsid w:val="00770332"/>
    <w:rsid w:val="0077269C"/>
    <w:rsid w:val="00772783"/>
    <w:rsid w:val="00773570"/>
    <w:rsid w:val="007739A2"/>
    <w:rsid w:val="00773BB5"/>
    <w:rsid w:val="00773DB2"/>
    <w:rsid w:val="0077471D"/>
    <w:rsid w:val="00774CB2"/>
    <w:rsid w:val="00774D45"/>
    <w:rsid w:val="00774D69"/>
    <w:rsid w:val="00774D73"/>
    <w:rsid w:val="00775792"/>
    <w:rsid w:val="0077579F"/>
    <w:rsid w:val="007760ED"/>
    <w:rsid w:val="0077654D"/>
    <w:rsid w:val="007765E3"/>
    <w:rsid w:val="00776EAD"/>
    <w:rsid w:val="007775AE"/>
    <w:rsid w:val="00777844"/>
    <w:rsid w:val="00777EFE"/>
    <w:rsid w:val="007803B5"/>
    <w:rsid w:val="007803FC"/>
    <w:rsid w:val="007807D5"/>
    <w:rsid w:val="007808E9"/>
    <w:rsid w:val="00780A8C"/>
    <w:rsid w:val="00781DF6"/>
    <w:rsid w:val="00781EE5"/>
    <w:rsid w:val="0078221B"/>
    <w:rsid w:val="00782DBB"/>
    <w:rsid w:val="00782E92"/>
    <w:rsid w:val="00782F05"/>
    <w:rsid w:val="00782F34"/>
    <w:rsid w:val="007836AD"/>
    <w:rsid w:val="00783C7A"/>
    <w:rsid w:val="00783D61"/>
    <w:rsid w:val="00783EA3"/>
    <w:rsid w:val="00784023"/>
    <w:rsid w:val="007840A5"/>
    <w:rsid w:val="00784238"/>
    <w:rsid w:val="00784ABB"/>
    <w:rsid w:val="00784BEA"/>
    <w:rsid w:val="0078507D"/>
    <w:rsid w:val="00785370"/>
    <w:rsid w:val="00785A13"/>
    <w:rsid w:val="0078640F"/>
    <w:rsid w:val="0078716A"/>
    <w:rsid w:val="0078719A"/>
    <w:rsid w:val="00787CB1"/>
    <w:rsid w:val="00787ED7"/>
    <w:rsid w:val="0079024E"/>
    <w:rsid w:val="007905E4"/>
    <w:rsid w:val="00790ADE"/>
    <w:rsid w:val="0079155C"/>
    <w:rsid w:val="007916DB"/>
    <w:rsid w:val="00791BD0"/>
    <w:rsid w:val="0079219A"/>
    <w:rsid w:val="00792288"/>
    <w:rsid w:val="00792D44"/>
    <w:rsid w:val="007939A4"/>
    <w:rsid w:val="00794124"/>
    <w:rsid w:val="00795726"/>
    <w:rsid w:val="0079574F"/>
    <w:rsid w:val="007959C7"/>
    <w:rsid w:val="00796279"/>
    <w:rsid w:val="007967DC"/>
    <w:rsid w:val="007967F4"/>
    <w:rsid w:val="007968CF"/>
    <w:rsid w:val="007A06B3"/>
    <w:rsid w:val="007A0BFB"/>
    <w:rsid w:val="007A1FEB"/>
    <w:rsid w:val="007A24C1"/>
    <w:rsid w:val="007A319F"/>
    <w:rsid w:val="007A372B"/>
    <w:rsid w:val="007A3749"/>
    <w:rsid w:val="007A38DC"/>
    <w:rsid w:val="007A3A18"/>
    <w:rsid w:val="007A3A1B"/>
    <w:rsid w:val="007A452F"/>
    <w:rsid w:val="007A4967"/>
    <w:rsid w:val="007A4BED"/>
    <w:rsid w:val="007A54CF"/>
    <w:rsid w:val="007A5804"/>
    <w:rsid w:val="007A5811"/>
    <w:rsid w:val="007A5A03"/>
    <w:rsid w:val="007A5C6A"/>
    <w:rsid w:val="007A6D3C"/>
    <w:rsid w:val="007A6E5F"/>
    <w:rsid w:val="007A769B"/>
    <w:rsid w:val="007A7A99"/>
    <w:rsid w:val="007A7B6D"/>
    <w:rsid w:val="007B042D"/>
    <w:rsid w:val="007B055A"/>
    <w:rsid w:val="007B065B"/>
    <w:rsid w:val="007B1238"/>
    <w:rsid w:val="007B2352"/>
    <w:rsid w:val="007B2646"/>
    <w:rsid w:val="007B2C26"/>
    <w:rsid w:val="007B305A"/>
    <w:rsid w:val="007B32C8"/>
    <w:rsid w:val="007B3672"/>
    <w:rsid w:val="007B3994"/>
    <w:rsid w:val="007B3D26"/>
    <w:rsid w:val="007B3EEB"/>
    <w:rsid w:val="007B53C9"/>
    <w:rsid w:val="007B5F08"/>
    <w:rsid w:val="007B6792"/>
    <w:rsid w:val="007B7E24"/>
    <w:rsid w:val="007B7F65"/>
    <w:rsid w:val="007C16E4"/>
    <w:rsid w:val="007C1A8B"/>
    <w:rsid w:val="007C1EFE"/>
    <w:rsid w:val="007C29CB"/>
    <w:rsid w:val="007C309E"/>
    <w:rsid w:val="007C3788"/>
    <w:rsid w:val="007C39E2"/>
    <w:rsid w:val="007C3AC5"/>
    <w:rsid w:val="007C3DF7"/>
    <w:rsid w:val="007C4341"/>
    <w:rsid w:val="007C434F"/>
    <w:rsid w:val="007C4545"/>
    <w:rsid w:val="007C5526"/>
    <w:rsid w:val="007C55E7"/>
    <w:rsid w:val="007C57AA"/>
    <w:rsid w:val="007C63C8"/>
    <w:rsid w:val="007C64DE"/>
    <w:rsid w:val="007C6C51"/>
    <w:rsid w:val="007C7347"/>
    <w:rsid w:val="007C73EC"/>
    <w:rsid w:val="007C7735"/>
    <w:rsid w:val="007D0355"/>
    <w:rsid w:val="007D0D74"/>
    <w:rsid w:val="007D0E86"/>
    <w:rsid w:val="007D11C0"/>
    <w:rsid w:val="007D143B"/>
    <w:rsid w:val="007D194F"/>
    <w:rsid w:val="007D1D87"/>
    <w:rsid w:val="007D1D9F"/>
    <w:rsid w:val="007D25F5"/>
    <w:rsid w:val="007D2D4C"/>
    <w:rsid w:val="007D354D"/>
    <w:rsid w:val="007D3E0A"/>
    <w:rsid w:val="007D4084"/>
    <w:rsid w:val="007D42BD"/>
    <w:rsid w:val="007D4AB7"/>
    <w:rsid w:val="007D551A"/>
    <w:rsid w:val="007D56C4"/>
    <w:rsid w:val="007D5BCD"/>
    <w:rsid w:val="007D630A"/>
    <w:rsid w:val="007D6668"/>
    <w:rsid w:val="007D6B16"/>
    <w:rsid w:val="007D6DC4"/>
    <w:rsid w:val="007D798B"/>
    <w:rsid w:val="007E098B"/>
    <w:rsid w:val="007E13CC"/>
    <w:rsid w:val="007E16A2"/>
    <w:rsid w:val="007E1B1F"/>
    <w:rsid w:val="007E1BA4"/>
    <w:rsid w:val="007E262E"/>
    <w:rsid w:val="007E2902"/>
    <w:rsid w:val="007E39C0"/>
    <w:rsid w:val="007E3BB4"/>
    <w:rsid w:val="007E4C88"/>
    <w:rsid w:val="007E4FE5"/>
    <w:rsid w:val="007E5725"/>
    <w:rsid w:val="007E5727"/>
    <w:rsid w:val="007E5E37"/>
    <w:rsid w:val="007E6CDA"/>
    <w:rsid w:val="007E7157"/>
    <w:rsid w:val="007E78BD"/>
    <w:rsid w:val="007E78DF"/>
    <w:rsid w:val="007E7D71"/>
    <w:rsid w:val="007F0D96"/>
    <w:rsid w:val="007F20AC"/>
    <w:rsid w:val="007F241B"/>
    <w:rsid w:val="007F2BD7"/>
    <w:rsid w:val="007F2F99"/>
    <w:rsid w:val="007F3662"/>
    <w:rsid w:val="007F3B29"/>
    <w:rsid w:val="007F3BE2"/>
    <w:rsid w:val="007F43BE"/>
    <w:rsid w:val="007F5FBF"/>
    <w:rsid w:val="007F6CA2"/>
    <w:rsid w:val="007F6EF4"/>
    <w:rsid w:val="007F75EE"/>
    <w:rsid w:val="007F77AE"/>
    <w:rsid w:val="007F7A62"/>
    <w:rsid w:val="008002CC"/>
    <w:rsid w:val="008005E6"/>
    <w:rsid w:val="0080067A"/>
    <w:rsid w:val="00800FAC"/>
    <w:rsid w:val="00801147"/>
    <w:rsid w:val="008011FA"/>
    <w:rsid w:val="00802FF0"/>
    <w:rsid w:val="008033E2"/>
    <w:rsid w:val="00804035"/>
    <w:rsid w:val="0080482E"/>
    <w:rsid w:val="00804ED0"/>
    <w:rsid w:val="008055D0"/>
    <w:rsid w:val="00805B9B"/>
    <w:rsid w:val="00807547"/>
    <w:rsid w:val="008076BA"/>
    <w:rsid w:val="00807A55"/>
    <w:rsid w:val="00807F39"/>
    <w:rsid w:val="00807FD8"/>
    <w:rsid w:val="0081069A"/>
    <w:rsid w:val="00810E8A"/>
    <w:rsid w:val="00810FA9"/>
    <w:rsid w:val="00811084"/>
    <w:rsid w:val="00811219"/>
    <w:rsid w:val="00811E03"/>
    <w:rsid w:val="008125FC"/>
    <w:rsid w:val="008127E5"/>
    <w:rsid w:val="0081284B"/>
    <w:rsid w:val="008129F1"/>
    <w:rsid w:val="00812C9F"/>
    <w:rsid w:val="008136AA"/>
    <w:rsid w:val="00813C95"/>
    <w:rsid w:val="0081464A"/>
    <w:rsid w:val="00815B03"/>
    <w:rsid w:val="00815F26"/>
    <w:rsid w:val="008167B2"/>
    <w:rsid w:val="008168E9"/>
    <w:rsid w:val="00817CCD"/>
    <w:rsid w:val="0082004B"/>
    <w:rsid w:val="00820375"/>
    <w:rsid w:val="0082067B"/>
    <w:rsid w:val="008207C6"/>
    <w:rsid w:val="00820ACB"/>
    <w:rsid w:val="00820B5B"/>
    <w:rsid w:val="00820C63"/>
    <w:rsid w:val="00820DC0"/>
    <w:rsid w:val="00821296"/>
    <w:rsid w:val="008212FD"/>
    <w:rsid w:val="0082163F"/>
    <w:rsid w:val="00821C84"/>
    <w:rsid w:val="0082219E"/>
    <w:rsid w:val="00822461"/>
    <w:rsid w:val="00822B6C"/>
    <w:rsid w:val="00823090"/>
    <w:rsid w:val="0082324F"/>
    <w:rsid w:val="00823475"/>
    <w:rsid w:val="0082385F"/>
    <w:rsid w:val="00824316"/>
    <w:rsid w:val="0082443E"/>
    <w:rsid w:val="008270FA"/>
    <w:rsid w:val="008273C9"/>
    <w:rsid w:val="0082761D"/>
    <w:rsid w:val="008279A8"/>
    <w:rsid w:val="00827BF0"/>
    <w:rsid w:val="008300D5"/>
    <w:rsid w:val="00830A59"/>
    <w:rsid w:val="00831526"/>
    <w:rsid w:val="00831BEA"/>
    <w:rsid w:val="00832092"/>
    <w:rsid w:val="008322F9"/>
    <w:rsid w:val="00832454"/>
    <w:rsid w:val="00832857"/>
    <w:rsid w:val="00832C8C"/>
    <w:rsid w:val="00832F74"/>
    <w:rsid w:val="008330B1"/>
    <w:rsid w:val="00833877"/>
    <w:rsid w:val="00833BEA"/>
    <w:rsid w:val="00834980"/>
    <w:rsid w:val="00834A80"/>
    <w:rsid w:val="0083503F"/>
    <w:rsid w:val="00835604"/>
    <w:rsid w:val="00835615"/>
    <w:rsid w:val="008356AA"/>
    <w:rsid w:val="00835CE7"/>
    <w:rsid w:val="00835DBC"/>
    <w:rsid w:val="0083658D"/>
    <w:rsid w:val="00836D7F"/>
    <w:rsid w:val="00836E9A"/>
    <w:rsid w:val="00836FEF"/>
    <w:rsid w:val="00837103"/>
    <w:rsid w:val="00837B96"/>
    <w:rsid w:val="00837CF9"/>
    <w:rsid w:val="008402FB"/>
    <w:rsid w:val="00840F01"/>
    <w:rsid w:val="0084283F"/>
    <w:rsid w:val="00843029"/>
    <w:rsid w:val="00843226"/>
    <w:rsid w:val="008432C2"/>
    <w:rsid w:val="00843613"/>
    <w:rsid w:val="008436DE"/>
    <w:rsid w:val="0084388E"/>
    <w:rsid w:val="00843908"/>
    <w:rsid w:val="0084391C"/>
    <w:rsid w:val="00843A71"/>
    <w:rsid w:val="008443FD"/>
    <w:rsid w:val="008448F1"/>
    <w:rsid w:val="00844C10"/>
    <w:rsid w:val="00844EB9"/>
    <w:rsid w:val="00845A5F"/>
    <w:rsid w:val="008462B5"/>
    <w:rsid w:val="00846518"/>
    <w:rsid w:val="00846F55"/>
    <w:rsid w:val="00847545"/>
    <w:rsid w:val="00847CDE"/>
    <w:rsid w:val="00847EB0"/>
    <w:rsid w:val="008505ED"/>
    <w:rsid w:val="00850916"/>
    <w:rsid w:val="00850EEB"/>
    <w:rsid w:val="0085131C"/>
    <w:rsid w:val="00851393"/>
    <w:rsid w:val="0085252E"/>
    <w:rsid w:val="00852F4A"/>
    <w:rsid w:val="00852F9F"/>
    <w:rsid w:val="00853108"/>
    <w:rsid w:val="008537B1"/>
    <w:rsid w:val="00853C08"/>
    <w:rsid w:val="008547BB"/>
    <w:rsid w:val="008548B4"/>
    <w:rsid w:val="00854A8D"/>
    <w:rsid w:val="00855C47"/>
    <w:rsid w:val="00855D47"/>
    <w:rsid w:val="00855D96"/>
    <w:rsid w:val="008560C4"/>
    <w:rsid w:val="00856948"/>
    <w:rsid w:val="00857217"/>
    <w:rsid w:val="008579EC"/>
    <w:rsid w:val="0086019E"/>
    <w:rsid w:val="008604EB"/>
    <w:rsid w:val="00860C52"/>
    <w:rsid w:val="00860C90"/>
    <w:rsid w:val="00860C99"/>
    <w:rsid w:val="00861CFF"/>
    <w:rsid w:val="00862604"/>
    <w:rsid w:val="00862CCD"/>
    <w:rsid w:val="00862ED9"/>
    <w:rsid w:val="0086348D"/>
    <w:rsid w:val="00863749"/>
    <w:rsid w:val="00863BC2"/>
    <w:rsid w:val="00863E1A"/>
    <w:rsid w:val="008644F0"/>
    <w:rsid w:val="0086457A"/>
    <w:rsid w:val="008645A6"/>
    <w:rsid w:val="00864B70"/>
    <w:rsid w:val="00864BB2"/>
    <w:rsid w:val="00864CBF"/>
    <w:rsid w:val="00864F6D"/>
    <w:rsid w:val="0086614F"/>
    <w:rsid w:val="00866943"/>
    <w:rsid w:val="00866961"/>
    <w:rsid w:val="00866CC0"/>
    <w:rsid w:val="00866E69"/>
    <w:rsid w:val="00866F72"/>
    <w:rsid w:val="008670FD"/>
    <w:rsid w:val="0086741F"/>
    <w:rsid w:val="00867FE4"/>
    <w:rsid w:val="00870086"/>
    <w:rsid w:val="008704A7"/>
    <w:rsid w:val="00870A8D"/>
    <w:rsid w:val="00870BEF"/>
    <w:rsid w:val="00870DA6"/>
    <w:rsid w:val="00870F49"/>
    <w:rsid w:val="00872530"/>
    <w:rsid w:val="008727CC"/>
    <w:rsid w:val="00872C64"/>
    <w:rsid w:val="00872E6F"/>
    <w:rsid w:val="0087312C"/>
    <w:rsid w:val="008732BD"/>
    <w:rsid w:val="008732EC"/>
    <w:rsid w:val="0087392F"/>
    <w:rsid w:val="00873948"/>
    <w:rsid w:val="008739E4"/>
    <w:rsid w:val="00873E7C"/>
    <w:rsid w:val="00873EE0"/>
    <w:rsid w:val="0087417D"/>
    <w:rsid w:val="00874475"/>
    <w:rsid w:val="0087452F"/>
    <w:rsid w:val="0087485E"/>
    <w:rsid w:val="00874868"/>
    <w:rsid w:val="00874CF1"/>
    <w:rsid w:val="0087568B"/>
    <w:rsid w:val="008757D3"/>
    <w:rsid w:val="0087583C"/>
    <w:rsid w:val="00875D42"/>
    <w:rsid w:val="00875F50"/>
    <w:rsid w:val="00876DB6"/>
    <w:rsid w:val="008771E6"/>
    <w:rsid w:val="0087724A"/>
    <w:rsid w:val="008778FF"/>
    <w:rsid w:val="00877933"/>
    <w:rsid w:val="00877E27"/>
    <w:rsid w:val="00877E69"/>
    <w:rsid w:val="0088009A"/>
    <w:rsid w:val="00880400"/>
    <w:rsid w:val="0088176D"/>
    <w:rsid w:val="00881AC3"/>
    <w:rsid w:val="00881B93"/>
    <w:rsid w:val="00881F24"/>
    <w:rsid w:val="0088234B"/>
    <w:rsid w:val="008826EA"/>
    <w:rsid w:val="00882763"/>
    <w:rsid w:val="00882880"/>
    <w:rsid w:val="008828FE"/>
    <w:rsid w:val="00882ABD"/>
    <w:rsid w:val="00882C1D"/>
    <w:rsid w:val="00883017"/>
    <w:rsid w:val="008830AC"/>
    <w:rsid w:val="0088356E"/>
    <w:rsid w:val="00883775"/>
    <w:rsid w:val="00883C60"/>
    <w:rsid w:val="00883DFE"/>
    <w:rsid w:val="008856F0"/>
    <w:rsid w:val="00885DDE"/>
    <w:rsid w:val="008864E6"/>
    <w:rsid w:val="00886A93"/>
    <w:rsid w:val="00886CF1"/>
    <w:rsid w:val="008879FF"/>
    <w:rsid w:val="00890384"/>
    <w:rsid w:val="008903EC"/>
    <w:rsid w:val="008905C2"/>
    <w:rsid w:val="008907ED"/>
    <w:rsid w:val="008908FA"/>
    <w:rsid w:val="00890C10"/>
    <w:rsid w:val="00890D14"/>
    <w:rsid w:val="008911C7"/>
    <w:rsid w:val="00891B92"/>
    <w:rsid w:val="00892628"/>
    <w:rsid w:val="00892CDE"/>
    <w:rsid w:val="00893139"/>
    <w:rsid w:val="00893A56"/>
    <w:rsid w:val="00893B33"/>
    <w:rsid w:val="00893F99"/>
    <w:rsid w:val="00894907"/>
    <w:rsid w:val="00894A28"/>
    <w:rsid w:val="00894C86"/>
    <w:rsid w:val="008950F8"/>
    <w:rsid w:val="00895D25"/>
    <w:rsid w:val="00895E6F"/>
    <w:rsid w:val="008965F5"/>
    <w:rsid w:val="00896821"/>
    <w:rsid w:val="00897C31"/>
    <w:rsid w:val="008A0B83"/>
    <w:rsid w:val="008A0EC2"/>
    <w:rsid w:val="008A1033"/>
    <w:rsid w:val="008A1A58"/>
    <w:rsid w:val="008A1D33"/>
    <w:rsid w:val="008A1E32"/>
    <w:rsid w:val="008A1F72"/>
    <w:rsid w:val="008A203C"/>
    <w:rsid w:val="008A2AA6"/>
    <w:rsid w:val="008A2D9E"/>
    <w:rsid w:val="008A2F76"/>
    <w:rsid w:val="008A3227"/>
    <w:rsid w:val="008A3361"/>
    <w:rsid w:val="008A37D2"/>
    <w:rsid w:val="008A3861"/>
    <w:rsid w:val="008A453A"/>
    <w:rsid w:val="008A4A53"/>
    <w:rsid w:val="008A4A74"/>
    <w:rsid w:val="008A4AE6"/>
    <w:rsid w:val="008A4C0E"/>
    <w:rsid w:val="008A5114"/>
    <w:rsid w:val="008A533C"/>
    <w:rsid w:val="008A586D"/>
    <w:rsid w:val="008A5DD2"/>
    <w:rsid w:val="008A6271"/>
    <w:rsid w:val="008A6C8F"/>
    <w:rsid w:val="008A7867"/>
    <w:rsid w:val="008A7FD2"/>
    <w:rsid w:val="008B0568"/>
    <w:rsid w:val="008B07FE"/>
    <w:rsid w:val="008B11D0"/>
    <w:rsid w:val="008B152F"/>
    <w:rsid w:val="008B1553"/>
    <w:rsid w:val="008B161A"/>
    <w:rsid w:val="008B1C41"/>
    <w:rsid w:val="008B1F9A"/>
    <w:rsid w:val="008B1FB6"/>
    <w:rsid w:val="008B1FC3"/>
    <w:rsid w:val="008B378D"/>
    <w:rsid w:val="008B3AF6"/>
    <w:rsid w:val="008B3F6F"/>
    <w:rsid w:val="008B460A"/>
    <w:rsid w:val="008B4737"/>
    <w:rsid w:val="008B4BD3"/>
    <w:rsid w:val="008B508E"/>
    <w:rsid w:val="008B5098"/>
    <w:rsid w:val="008B53FD"/>
    <w:rsid w:val="008B5632"/>
    <w:rsid w:val="008B56D2"/>
    <w:rsid w:val="008B57CC"/>
    <w:rsid w:val="008B5885"/>
    <w:rsid w:val="008B5DFF"/>
    <w:rsid w:val="008B5E5D"/>
    <w:rsid w:val="008B5F6A"/>
    <w:rsid w:val="008B68C0"/>
    <w:rsid w:val="008B7535"/>
    <w:rsid w:val="008B7A05"/>
    <w:rsid w:val="008B7AEC"/>
    <w:rsid w:val="008B7C5D"/>
    <w:rsid w:val="008C0724"/>
    <w:rsid w:val="008C076F"/>
    <w:rsid w:val="008C168A"/>
    <w:rsid w:val="008C1F3E"/>
    <w:rsid w:val="008C257B"/>
    <w:rsid w:val="008C2D84"/>
    <w:rsid w:val="008C2E87"/>
    <w:rsid w:val="008C2F01"/>
    <w:rsid w:val="008C388A"/>
    <w:rsid w:val="008C38CD"/>
    <w:rsid w:val="008C3A8D"/>
    <w:rsid w:val="008C4579"/>
    <w:rsid w:val="008C49C3"/>
    <w:rsid w:val="008C530C"/>
    <w:rsid w:val="008C5447"/>
    <w:rsid w:val="008C57B4"/>
    <w:rsid w:val="008C62BC"/>
    <w:rsid w:val="008C684B"/>
    <w:rsid w:val="008C6893"/>
    <w:rsid w:val="008C6B74"/>
    <w:rsid w:val="008C711F"/>
    <w:rsid w:val="008C7DB5"/>
    <w:rsid w:val="008D026F"/>
    <w:rsid w:val="008D0558"/>
    <w:rsid w:val="008D0AA3"/>
    <w:rsid w:val="008D1779"/>
    <w:rsid w:val="008D191E"/>
    <w:rsid w:val="008D19B1"/>
    <w:rsid w:val="008D2398"/>
    <w:rsid w:val="008D2A51"/>
    <w:rsid w:val="008D2F1C"/>
    <w:rsid w:val="008D3823"/>
    <w:rsid w:val="008D3E4E"/>
    <w:rsid w:val="008D3F49"/>
    <w:rsid w:val="008D461E"/>
    <w:rsid w:val="008D4E0D"/>
    <w:rsid w:val="008D4EA9"/>
    <w:rsid w:val="008D56BF"/>
    <w:rsid w:val="008D58AA"/>
    <w:rsid w:val="008D5E28"/>
    <w:rsid w:val="008D5F69"/>
    <w:rsid w:val="008D64E9"/>
    <w:rsid w:val="008D6553"/>
    <w:rsid w:val="008D6FCE"/>
    <w:rsid w:val="008D7B12"/>
    <w:rsid w:val="008D7B82"/>
    <w:rsid w:val="008D7C7B"/>
    <w:rsid w:val="008D7CE4"/>
    <w:rsid w:val="008E008E"/>
    <w:rsid w:val="008E0823"/>
    <w:rsid w:val="008E0E70"/>
    <w:rsid w:val="008E104B"/>
    <w:rsid w:val="008E11C7"/>
    <w:rsid w:val="008E121A"/>
    <w:rsid w:val="008E1C1B"/>
    <w:rsid w:val="008E211F"/>
    <w:rsid w:val="008E2479"/>
    <w:rsid w:val="008E2673"/>
    <w:rsid w:val="008E2BA0"/>
    <w:rsid w:val="008E350B"/>
    <w:rsid w:val="008E3ECB"/>
    <w:rsid w:val="008E4708"/>
    <w:rsid w:val="008E4DDA"/>
    <w:rsid w:val="008E525B"/>
    <w:rsid w:val="008E5F9D"/>
    <w:rsid w:val="008E6150"/>
    <w:rsid w:val="008E62E5"/>
    <w:rsid w:val="008E652A"/>
    <w:rsid w:val="008E6E93"/>
    <w:rsid w:val="008E7012"/>
    <w:rsid w:val="008E74C7"/>
    <w:rsid w:val="008E7D3A"/>
    <w:rsid w:val="008F0425"/>
    <w:rsid w:val="008F0994"/>
    <w:rsid w:val="008F0AF8"/>
    <w:rsid w:val="008F0B8C"/>
    <w:rsid w:val="008F0ED5"/>
    <w:rsid w:val="008F1A7F"/>
    <w:rsid w:val="008F1EA8"/>
    <w:rsid w:val="008F1EB9"/>
    <w:rsid w:val="008F26F8"/>
    <w:rsid w:val="008F286F"/>
    <w:rsid w:val="008F2A10"/>
    <w:rsid w:val="008F4933"/>
    <w:rsid w:val="008F4DD5"/>
    <w:rsid w:val="008F52D4"/>
    <w:rsid w:val="008F53DD"/>
    <w:rsid w:val="008F54FB"/>
    <w:rsid w:val="008F558E"/>
    <w:rsid w:val="008F59D2"/>
    <w:rsid w:val="008F5A40"/>
    <w:rsid w:val="008F5DDB"/>
    <w:rsid w:val="008F6013"/>
    <w:rsid w:val="008F66AE"/>
    <w:rsid w:val="008F6A80"/>
    <w:rsid w:val="008F6D3B"/>
    <w:rsid w:val="008F6D6B"/>
    <w:rsid w:val="008F7579"/>
    <w:rsid w:val="008F7F2A"/>
    <w:rsid w:val="0090037C"/>
    <w:rsid w:val="009003CA"/>
    <w:rsid w:val="00900FCE"/>
    <w:rsid w:val="0090139E"/>
    <w:rsid w:val="00901533"/>
    <w:rsid w:val="00901596"/>
    <w:rsid w:val="00901644"/>
    <w:rsid w:val="00901BA3"/>
    <w:rsid w:val="00901FDF"/>
    <w:rsid w:val="00902668"/>
    <w:rsid w:val="00902EB4"/>
    <w:rsid w:val="00903586"/>
    <w:rsid w:val="009036C6"/>
    <w:rsid w:val="00903971"/>
    <w:rsid w:val="00905285"/>
    <w:rsid w:val="00905518"/>
    <w:rsid w:val="00905C3F"/>
    <w:rsid w:val="00906382"/>
    <w:rsid w:val="00906E3E"/>
    <w:rsid w:val="009071CE"/>
    <w:rsid w:val="00907375"/>
    <w:rsid w:val="00907480"/>
    <w:rsid w:val="0091007D"/>
    <w:rsid w:val="00911035"/>
    <w:rsid w:val="00911163"/>
    <w:rsid w:val="0091118C"/>
    <w:rsid w:val="00911810"/>
    <w:rsid w:val="00912B6A"/>
    <w:rsid w:val="009137EC"/>
    <w:rsid w:val="009140DE"/>
    <w:rsid w:val="009147B5"/>
    <w:rsid w:val="00914855"/>
    <w:rsid w:val="0091493C"/>
    <w:rsid w:val="009151CA"/>
    <w:rsid w:val="0091547D"/>
    <w:rsid w:val="00915572"/>
    <w:rsid w:val="009155CD"/>
    <w:rsid w:val="009161C6"/>
    <w:rsid w:val="00916491"/>
    <w:rsid w:val="00916C26"/>
    <w:rsid w:val="00916D96"/>
    <w:rsid w:val="00917D32"/>
    <w:rsid w:val="00920106"/>
    <w:rsid w:val="009205C2"/>
    <w:rsid w:val="0092076B"/>
    <w:rsid w:val="00920A7B"/>
    <w:rsid w:val="00920E5D"/>
    <w:rsid w:val="00921046"/>
    <w:rsid w:val="009215E8"/>
    <w:rsid w:val="00921E65"/>
    <w:rsid w:val="00921F09"/>
    <w:rsid w:val="00921F85"/>
    <w:rsid w:val="00922A06"/>
    <w:rsid w:val="0092414C"/>
    <w:rsid w:val="00924156"/>
    <w:rsid w:val="00924656"/>
    <w:rsid w:val="00924855"/>
    <w:rsid w:val="00925F50"/>
    <w:rsid w:val="009278B4"/>
    <w:rsid w:val="00927D31"/>
    <w:rsid w:val="00927E4D"/>
    <w:rsid w:val="009302EA"/>
    <w:rsid w:val="00930E10"/>
    <w:rsid w:val="00931890"/>
    <w:rsid w:val="00931AE3"/>
    <w:rsid w:val="00931B28"/>
    <w:rsid w:val="00931C9D"/>
    <w:rsid w:val="009324A4"/>
    <w:rsid w:val="00932522"/>
    <w:rsid w:val="00932B7F"/>
    <w:rsid w:val="00932F23"/>
    <w:rsid w:val="00933035"/>
    <w:rsid w:val="009341D3"/>
    <w:rsid w:val="009341EA"/>
    <w:rsid w:val="009345A0"/>
    <w:rsid w:val="00934708"/>
    <w:rsid w:val="009347A8"/>
    <w:rsid w:val="009348A5"/>
    <w:rsid w:val="00934AD1"/>
    <w:rsid w:val="00934C3F"/>
    <w:rsid w:val="00934EC5"/>
    <w:rsid w:val="0093508C"/>
    <w:rsid w:val="009351AB"/>
    <w:rsid w:val="009356D0"/>
    <w:rsid w:val="00935B31"/>
    <w:rsid w:val="0093628E"/>
    <w:rsid w:val="00936C92"/>
    <w:rsid w:val="009373DB"/>
    <w:rsid w:val="00937622"/>
    <w:rsid w:val="00937DDD"/>
    <w:rsid w:val="009404C3"/>
    <w:rsid w:val="00940990"/>
    <w:rsid w:val="0094126D"/>
    <w:rsid w:val="00941EBE"/>
    <w:rsid w:val="00942617"/>
    <w:rsid w:val="00942DEE"/>
    <w:rsid w:val="00943630"/>
    <w:rsid w:val="0094385B"/>
    <w:rsid w:val="0094412F"/>
    <w:rsid w:val="009446FA"/>
    <w:rsid w:val="009449F9"/>
    <w:rsid w:val="00944A38"/>
    <w:rsid w:val="00944C79"/>
    <w:rsid w:val="00944E4C"/>
    <w:rsid w:val="00945608"/>
    <w:rsid w:val="00945705"/>
    <w:rsid w:val="009459E9"/>
    <w:rsid w:val="00945C31"/>
    <w:rsid w:val="00945DC3"/>
    <w:rsid w:val="009461A6"/>
    <w:rsid w:val="00946B53"/>
    <w:rsid w:val="00947202"/>
    <w:rsid w:val="009478D2"/>
    <w:rsid w:val="0094794C"/>
    <w:rsid w:val="00947FE9"/>
    <w:rsid w:val="009501C4"/>
    <w:rsid w:val="00950E66"/>
    <w:rsid w:val="00950F8F"/>
    <w:rsid w:val="00950FE3"/>
    <w:rsid w:val="00951CC4"/>
    <w:rsid w:val="00951ED7"/>
    <w:rsid w:val="00952B75"/>
    <w:rsid w:val="009531D0"/>
    <w:rsid w:val="00953690"/>
    <w:rsid w:val="00953756"/>
    <w:rsid w:val="009537BB"/>
    <w:rsid w:val="009538F0"/>
    <w:rsid w:val="0095409F"/>
    <w:rsid w:val="009544E3"/>
    <w:rsid w:val="009549FF"/>
    <w:rsid w:val="00954A87"/>
    <w:rsid w:val="00954C11"/>
    <w:rsid w:val="00955E57"/>
    <w:rsid w:val="00956692"/>
    <w:rsid w:val="0095686C"/>
    <w:rsid w:val="00956A69"/>
    <w:rsid w:val="009571E0"/>
    <w:rsid w:val="009605B2"/>
    <w:rsid w:val="00960B54"/>
    <w:rsid w:val="00960C2B"/>
    <w:rsid w:val="009618A4"/>
    <w:rsid w:val="00961A41"/>
    <w:rsid w:val="009623AB"/>
    <w:rsid w:val="009623D9"/>
    <w:rsid w:val="00962793"/>
    <w:rsid w:val="0096299E"/>
    <w:rsid w:val="00962D2F"/>
    <w:rsid w:val="00963768"/>
    <w:rsid w:val="00964855"/>
    <w:rsid w:val="00964DF1"/>
    <w:rsid w:val="00966868"/>
    <w:rsid w:val="00967316"/>
    <w:rsid w:val="009676E2"/>
    <w:rsid w:val="009678D9"/>
    <w:rsid w:val="00967B26"/>
    <w:rsid w:val="00970976"/>
    <w:rsid w:val="00970A0A"/>
    <w:rsid w:val="00970AF3"/>
    <w:rsid w:val="00970EC3"/>
    <w:rsid w:val="00971334"/>
    <w:rsid w:val="009718CB"/>
    <w:rsid w:val="0097212B"/>
    <w:rsid w:val="0097267E"/>
    <w:rsid w:val="00972C45"/>
    <w:rsid w:val="00972D92"/>
    <w:rsid w:val="00972FAC"/>
    <w:rsid w:val="00973AAF"/>
    <w:rsid w:val="009742E6"/>
    <w:rsid w:val="00974932"/>
    <w:rsid w:val="00974CDF"/>
    <w:rsid w:val="00975A3F"/>
    <w:rsid w:val="0097657E"/>
    <w:rsid w:val="00977140"/>
    <w:rsid w:val="009801EF"/>
    <w:rsid w:val="009802CF"/>
    <w:rsid w:val="00980603"/>
    <w:rsid w:val="00980656"/>
    <w:rsid w:val="009807CE"/>
    <w:rsid w:val="00980F86"/>
    <w:rsid w:val="009814A1"/>
    <w:rsid w:val="0098153B"/>
    <w:rsid w:val="00981A16"/>
    <w:rsid w:val="00981C1A"/>
    <w:rsid w:val="00981C29"/>
    <w:rsid w:val="00981E8D"/>
    <w:rsid w:val="009829A3"/>
    <w:rsid w:val="009829DF"/>
    <w:rsid w:val="00982EC1"/>
    <w:rsid w:val="00982FA7"/>
    <w:rsid w:val="00983C0B"/>
    <w:rsid w:val="0098436F"/>
    <w:rsid w:val="00984A66"/>
    <w:rsid w:val="00984D70"/>
    <w:rsid w:val="00984DF3"/>
    <w:rsid w:val="0098553A"/>
    <w:rsid w:val="0098568A"/>
    <w:rsid w:val="00985A51"/>
    <w:rsid w:val="00986155"/>
    <w:rsid w:val="00986429"/>
    <w:rsid w:val="009867FD"/>
    <w:rsid w:val="009868B2"/>
    <w:rsid w:val="00986CA5"/>
    <w:rsid w:val="00986CB5"/>
    <w:rsid w:val="00987594"/>
    <w:rsid w:val="00987EDF"/>
    <w:rsid w:val="009901FD"/>
    <w:rsid w:val="00990330"/>
    <w:rsid w:val="009903AE"/>
    <w:rsid w:val="00990657"/>
    <w:rsid w:val="009920B7"/>
    <w:rsid w:val="00992BE9"/>
    <w:rsid w:val="009932BA"/>
    <w:rsid w:val="009935B3"/>
    <w:rsid w:val="00994214"/>
    <w:rsid w:val="009952C3"/>
    <w:rsid w:val="00995DE9"/>
    <w:rsid w:val="00995FFD"/>
    <w:rsid w:val="009965FA"/>
    <w:rsid w:val="00996828"/>
    <w:rsid w:val="00996957"/>
    <w:rsid w:val="00996FC9"/>
    <w:rsid w:val="00997873"/>
    <w:rsid w:val="0099790B"/>
    <w:rsid w:val="0099795F"/>
    <w:rsid w:val="00997A53"/>
    <w:rsid w:val="009A006C"/>
    <w:rsid w:val="009A012E"/>
    <w:rsid w:val="009A0232"/>
    <w:rsid w:val="009A0509"/>
    <w:rsid w:val="009A1327"/>
    <w:rsid w:val="009A16E9"/>
    <w:rsid w:val="009A2C12"/>
    <w:rsid w:val="009A2F1B"/>
    <w:rsid w:val="009A30BF"/>
    <w:rsid w:val="009A38EB"/>
    <w:rsid w:val="009A3E5F"/>
    <w:rsid w:val="009A55DE"/>
    <w:rsid w:val="009A58AB"/>
    <w:rsid w:val="009A5A48"/>
    <w:rsid w:val="009A68FA"/>
    <w:rsid w:val="009A6B9D"/>
    <w:rsid w:val="009A792D"/>
    <w:rsid w:val="009A7F54"/>
    <w:rsid w:val="009B08B2"/>
    <w:rsid w:val="009B0A4F"/>
    <w:rsid w:val="009B0B22"/>
    <w:rsid w:val="009B0EEF"/>
    <w:rsid w:val="009B22CE"/>
    <w:rsid w:val="009B23AD"/>
    <w:rsid w:val="009B241C"/>
    <w:rsid w:val="009B2452"/>
    <w:rsid w:val="009B28F2"/>
    <w:rsid w:val="009B2922"/>
    <w:rsid w:val="009B29F6"/>
    <w:rsid w:val="009B35AD"/>
    <w:rsid w:val="009B3A11"/>
    <w:rsid w:val="009B3A59"/>
    <w:rsid w:val="009B423B"/>
    <w:rsid w:val="009B48CE"/>
    <w:rsid w:val="009B4E64"/>
    <w:rsid w:val="009B4E94"/>
    <w:rsid w:val="009B576C"/>
    <w:rsid w:val="009B57C8"/>
    <w:rsid w:val="009B5B97"/>
    <w:rsid w:val="009B606E"/>
    <w:rsid w:val="009B65AA"/>
    <w:rsid w:val="009B6900"/>
    <w:rsid w:val="009B6B2D"/>
    <w:rsid w:val="009B6DEB"/>
    <w:rsid w:val="009B738D"/>
    <w:rsid w:val="009B7468"/>
    <w:rsid w:val="009B7591"/>
    <w:rsid w:val="009B7624"/>
    <w:rsid w:val="009C04DC"/>
    <w:rsid w:val="009C0A0D"/>
    <w:rsid w:val="009C2028"/>
    <w:rsid w:val="009C28D4"/>
    <w:rsid w:val="009C3113"/>
    <w:rsid w:val="009C37BA"/>
    <w:rsid w:val="009C37BF"/>
    <w:rsid w:val="009C4604"/>
    <w:rsid w:val="009C470B"/>
    <w:rsid w:val="009C47FD"/>
    <w:rsid w:val="009C4BC4"/>
    <w:rsid w:val="009C4F88"/>
    <w:rsid w:val="009C528B"/>
    <w:rsid w:val="009C538A"/>
    <w:rsid w:val="009C5479"/>
    <w:rsid w:val="009C561C"/>
    <w:rsid w:val="009C5673"/>
    <w:rsid w:val="009C5C7E"/>
    <w:rsid w:val="009C6436"/>
    <w:rsid w:val="009C669F"/>
    <w:rsid w:val="009C7B59"/>
    <w:rsid w:val="009C7C5E"/>
    <w:rsid w:val="009C7F5D"/>
    <w:rsid w:val="009D1030"/>
    <w:rsid w:val="009D1625"/>
    <w:rsid w:val="009D1E19"/>
    <w:rsid w:val="009D206F"/>
    <w:rsid w:val="009D226C"/>
    <w:rsid w:val="009D22F9"/>
    <w:rsid w:val="009D23D8"/>
    <w:rsid w:val="009D2C2A"/>
    <w:rsid w:val="009D3786"/>
    <w:rsid w:val="009D3B04"/>
    <w:rsid w:val="009D483B"/>
    <w:rsid w:val="009D48C6"/>
    <w:rsid w:val="009D4C8A"/>
    <w:rsid w:val="009D4E62"/>
    <w:rsid w:val="009D4EC5"/>
    <w:rsid w:val="009D5675"/>
    <w:rsid w:val="009D58A2"/>
    <w:rsid w:val="009D619D"/>
    <w:rsid w:val="009D620E"/>
    <w:rsid w:val="009D6983"/>
    <w:rsid w:val="009D6C26"/>
    <w:rsid w:val="009D7033"/>
    <w:rsid w:val="009D7069"/>
    <w:rsid w:val="009D70FA"/>
    <w:rsid w:val="009D74A7"/>
    <w:rsid w:val="009D76BE"/>
    <w:rsid w:val="009E024A"/>
    <w:rsid w:val="009E078F"/>
    <w:rsid w:val="009E0BB3"/>
    <w:rsid w:val="009E1910"/>
    <w:rsid w:val="009E19CD"/>
    <w:rsid w:val="009E1CCE"/>
    <w:rsid w:val="009E1E31"/>
    <w:rsid w:val="009E2036"/>
    <w:rsid w:val="009E24FB"/>
    <w:rsid w:val="009E2621"/>
    <w:rsid w:val="009E3484"/>
    <w:rsid w:val="009E3AD2"/>
    <w:rsid w:val="009E4447"/>
    <w:rsid w:val="009E5142"/>
    <w:rsid w:val="009E5777"/>
    <w:rsid w:val="009E5B16"/>
    <w:rsid w:val="009E6143"/>
    <w:rsid w:val="009E6240"/>
    <w:rsid w:val="009E66C0"/>
    <w:rsid w:val="009E6841"/>
    <w:rsid w:val="009E6E91"/>
    <w:rsid w:val="009E7329"/>
    <w:rsid w:val="009E7D6E"/>
    <w:rsid w:val="009F05F1"/>
    <w:rsid w:val="009F0F97"/>
    <w:rsid w:val="009F14E3"/>
    <w:rsid w:val="009F1A45"/>
    <w:rsid w:val="009F1A66"/>
    <w:rsid w:val="009F2099"/>
    <w:rsid w:val="009F2356"/>
    <w:rsid w:val="009F25C7"/>
    <w:rsid w:val="009F2A23"/>
    <w:rsid w:val="009F2E12"/>
    <w:rsid w:val="009F33F8"/>
    <w:rsid w:val="009F358A"/>
    <w:rsid w:val="009F3976"/>
    <w:rsid w:val="009F3A96"/>
    <w:rsid w:val="009F3B9A"/>
    <w:rsid w:val="009F40A8"/>
    <w:rsid w:val="009F49B3"/>
    <w:rsid w:val="009F571D"/>
    <w:rsid w:val="009F5AD8"/>
    <w:rsid w:val="009F630B"/>
    <w:rsid w:val="009F6CF5"/>
    <w:rsid w:val="009F6EE4"/>
    <w:rsid w:val="009F6F73"/>
    <w:rsid w:val="009F72B7"/>
    <w:rsid w:val="009F777C"/>
    <w:rsid w:val="009F7F0E"/>
    <w:rsid w:val="009F7FBA"/>
    <w:rsid w:val="00A0098A"/>
    <w:rsid w:val="00A01082"/>
    <w:rsid w:val="00A010A3"/>
    <w:rsid w:val="00A014AF"/>
    <w:rsid w:val="00A016F3"/>
    <w:rsid w:val="00A0177C"/>
    <w:rsid w:val="00A0182E"/>
    <w:rsid w:val="00A01CE3"/>
    <w:rsid w:val="00A020C7"/>
    <w:rsid w:val="00A0249F"/>
    <w:rsid w:val="00A02E30"/>
    <w:rsid w:val="00A02FE9"/>
    <w:rsid w:val="00A032AA"/>
    <w:rsid w:val="00A035B7"/>
    <w:rsid w:val="00A0367A"/>
    <w:rsid w:val="00A03966"/>
    <w:rsid w:val="00A04249"/>
    <w:rsid w:val="00A0453A"/>
    <w:rsid w:val="00A0484E"/>
    <w:rsid w:val="00A04C99"/>
    <w:rsid w:val="00A05F1B"/>
    <w:rsid w:val="00A0649F"/>
    <w:rsid w:val="00A06A76"/>
    <w:rsid w:val="00A06AAA"/>
    <w:rsid w:val="00A074F1"/>
    <w:rsid w:val="00A07DAE"/>
    <w:rsid w:val="00A102BE"/>
    <w:rsid w:val="00A1032D"/>
    <w:rsid w:val="00A1048D"/>
    <w:rsid w:val="00A1089D"/>
    <w:rsid w:val="00A118DC"/>
    <w:rsid w:val="00A12021"/>
    <w:rsid w:val="00A123F6"/>
    <w:rsid w:val="00A12696"/>
    <w:rsid w:val="00A12889"/>
    <w:rsid w:val="00A12929"/>
    <w:rsid w:val="00A12BFC"/>
    <w:rsid w:val="00A12D93"/>
    <w:rsid w:val="00A13791"/>
    <w:rsid w:val="00A13ED8"/>
    <w:rsid w:val="00A13F51"/>
    <w:rsid w:val="00A14159"/>
    <w:rsid w:val="00A15AA1"/>
    <w:rsid w:val="00A15DE6"/>
    <w:rsid w:val="00A15E25"/>
    <w:rsid w:val="00A163A4"/>
    <w:rsid w:val="00A17389"/>
    <w:rsid w:val="00A175E2"/>
    <w:rsid w:val="00A178D0"/>
    <w:rsid w:val="00A179A9"/>
    <w:rsid w:val="00A17E3B"/>
    <w:rsid w:val="00A21369"/>
    <w:rsid w:val="00A215C6"/>
    <w:rsid w:val="00A21687"/>
    <w:rsid w:val="00A21A3E"/>
    <w:rsid w:val="00A22183"/>
    <w:rsid w:val="00A228FA"/>
    <w:rsid w:val="00A22C6D"/>
    <w:rsid w:val="00A234AA"/>
    <w:rsid w:val="00A24A8D"/>
    <w:rsid w:val="00A24E2A"/>
    <w:rsid w:val="00A24ED5"/>
    <w:rsid w:val="00A254BC"/>
    <w:rsid w:val="00A25D2B"/>
    <w:rsid w:val="00A25DF4"/>
    <w:rsid w:val="00A264EA"/>
    <w:rsid w:val="00A26B08"/>
    <w:rsid w:val="00A26F02"/>
    <w:rsid w:val="00A274CA"/>
    <w:rsid w:val="00A27711"/>
    <w:rsid w:val="00A2790B"/>
    <w:rsid w:val="00A27D19"/>
    <w:rsid w:val="00A30052"/>
    <w:rsid w:val="00A30293"/>
    <w:rsid w:val="00A3091F"/>
    <w:rsid w:val="00A30CFE"/>
    <w:rsid w:val="00A3135A"/>
    <w:rsid w:val="00A317BD"/>
    <w:rsid w:val="00A31E61"/>
    <w:rsid w:val="00A3297B"/>
    <w:rsid w:val="00A32A7B"/>
    <w:rsid w:val="00A33074"/>
    <w:rsid w:val="00A3316C"/>
    <w:rsid w:val="00A3361D"/>
    <w:rsid w:val="00A33629"/>
    <w:rsid w:val="00A33788"/>
    <w:rsid w:val="00A33E41"/>
    <w:rsid w:val="00A33E53"/>
    <w:rsid w:val="00A34A5D"/>
    <w:rsid w:val="00A3516D"/>
    <w:rsid w:val="00A35C87"/>
    <w:rsid w:val="00A35E20"/>
    <w:rsid w:val="00A35F23"/>
    <w:rsid w:val="00A36490"/>
    <w:rsid w:val="00A36D21"/>
    <w:rsid w:val="00A36D78"/>
    <w:rsid w:val="00A36DCB"/>
    <w:rsid w:val="00A36FF3"/>
    <w:rsid w:val="00A374E8"/>
    <w:rsid w:val="00A37502"/>
    <w:rsid w:val="00A37712"/>
    <w:rsid w:val="00A37772"/>
    <w:rsid w:val="00A377B9"/>
    <w:rsid w:val="00A37ABE"/>
    <w:rsid w:val="00A37B9C"/>
    <w:rsid w:val="00A4021E"/>
    <w:rsid w:val="00A40B08"/>
    <w:rsid w:val="00A40BE9"/>
    <w:rsid w:val="00A41765"/>
    <w:rsid w:val="00A4187A"/>
    <w:rsid w:val="00A41AD4"/>
    <w:rsid w:val="00A41EF1"/>
    <w:rsid w:val="00A421DF"/>
    <w:rsid w:val="00A426EF"/>
    <w:rsid w:val="00A426FB"/>
    <w:rsid w:val="00A4273D"/>
    <w:rsid w:val="00A4284D"/>
    <w:rsid w:val="00A430F2"/>
    <w:rsid w:val="00A432D1"/>
    <w:rsid w:val="00A43E8A"/>
    <w:rsid w:val="00A440D0"/>
    <w:rsid w:val="00A440E6"/>
    <w:rsid w:val="00A44167"/>
    <w:rsid w:val="00A444C3"/>
    <w:rsid w:val="00A44B65"/>
    <w:rsid w:val="00A44DAA"/>
    <w:rsid w:val="00A45850"/>
    <w:rsid w:val="00A45ED5"/>
    <w:rsid w:val="00A45F46"/>
    <w:rsid w:val="00A46029"/>
    <w:rsid w:val="00A462E8"/>
    <w:rsid w:val="00A464D9"/>
    <w:rsid w:val="00A465E9"/>
    <w:rsid w:val="00A46F2D"/>
    <w:rsid w:val="00A4754D"/>
    <w:rsid w:val="00A47768"/>
    <w:rsid w:val="00A4785D"/>
    <w:rsid w:val="00A479F0"/>
    <w:rsid w:val="00A47EC3"/>
    <w:rsid w:val="00A5002A"/>
    <w:rsid w:val="00A50233"/>
    <w:rsid w:val="00A502F3"/>
    <w:rsid w:val="00A50929"/>
    <w:rsid w:val="00A50EFD"/>
    <w:rsid w:val="00A5154E"/>
    <w:rsid w:val="00A526D1"/>
    <w:rsid w:val="00A5273F"/>
    <w:rsid w:val="00A53083"/>
    <w:rsid w:val="00A530A1"/>
    <w:rsid w:val="00A5358A"/>
    <w:rsid w:val="00A53B8B"/>
    <w:rsid w:val="00A53BDA"/>
    <w:rsid w:val="00A54040"/>
    <w:rsid w:val="00A542C1"/>
    <w:rsid w:val="00A542D7"/>
    <w:rsid w:val="00A5446E"/>
    <w:rsid w:val="00A5453B"/>
    <w:rsid w:val="00A54CEF"/>
    <w:rsid w:val="00A5507B"/>
    <w:rsid w:val="00A55638"/>
    <w:rsid w:val="00A55CAF"/>
    <w:rsid w:val="00A566C1"/>
    <w:rsid w:val="00A567D7"/>
    <w:rsid w:val="00A5697E"/>
    <w:rsid w:val="00A56D55"/>
    <w:rsid w:val="00A575C5"/>
    <w:rsid w:val="00A57863"/>
    <w:rsid w:val="00A57B49"/>
    <w:rsid w:val="00A57B5E"/>
    <w:rsid w:val="00A57C75"/>
    <w:rsid w:val="00A60038"/>
    <w:rsid w:val="00A602D3"/>
    <w:rsid w:val="00A6078E"/>
    <w:rsid w:val="00A607FC"/>
    <w:rsid w:val="00A60801"/>
    <w:rsid w:val="00A60B67"/>
    <w:rsid w:val="00A60E33"/>
    <w:rsid w:val="00A61549"/>
    <w:rsid w:val="00A617E7"/>
    <w:rsid w:val="00A62168"/>
    <w:rsid w:val="00A62CA0"/>
    <w:rsid w:val="00A63133"/>
    <w:rsid w:val="00A6323A"/>
    <w:rsid w:val="00A638EC"/>
    <w:rsid w:val="00A63DC8"/>
    <w:rsid w:val="00A63F42"/>
    <w:rsid w:val="00A644B5"/>
    <w:rsid w:val="00A644BA"/>
    <w:rsid w:val="00A64E75"/>
    <w:rsid w:val="00A6571F"/>
    <w:rsid w:val="00A66323"/>
    <w:rsid w:val="00A66585"/>
    <w:rsid w:val="00A66ACF"/>
    <w:rsid w:val="00A6786B"/>
    <w:rsid w:val="00A67A31"/>
    <w:rsid w:val="00A67BB4"/>
    <w:rsid w:val="00A67C43"/>
    <w:rsid w:val="00A7081A"/>
    <w:rsid w:val="00A70AB0"/>
    <w:rsid w:val="00A70F83"/>
    <w:rsid w:val="00A7110A"/>
    <w:rsid w:val="00A72447"/>
    <w:rsid w:val="00A724A0"/>
    <w:rsid w:val="00A72E94"/>
    <w:rsid w:val="00A734E4"/>
    <w:rsid w:val="00A73BAA"/>
    <w:rsid w:val="00A73DFC"/>
    <w:rsid w:val="00A73EED"/>
    <w:rsid w:val="00A74432"/>
    <w:rsid w:val="00A74681"/>
    <w:rsid w:val="00A74814"/>
    <w:rsid w:val="00A75CA8"/>
    <w:rsid w:val="00A75DFE"/>
    <w:rsid w:val="00A767CE"/>
    <w:rsid w:val="00A76C8D"/>
    <w:rsid w:val="00A76E2C"/>
    <w:rsid w:val="00A77A19"/>
    <w:rsid w:val="00A80220"/>
    <w:rsid w:val="00A80364"/>
    <w:rsid w:val="00A8061A"/>
    <w:rsid w:val="00A807C7"/>
    <w:rsid w:val="00A80EE1"/>
    <w:rsid w:val="00A8118C"/>
    <w:rsid w:val="00A814BB"/>
    <w:rsid w:val="00A81517"/>
    <w:rsid w:val="00A81718"/>
    <w:rsid w:val="00A81734"/>
    <w:rsid w:val="00A81860"/>
    <w:rsid w:val="00A81B29"/>
    <w:rsid w:val="00A81D49"/>
    <w:rsid w:val="00A81E66"/>
    <w:rsid w:val="00A81E6D"/>
    <w:rsid w:val="00A827F7"/>
    <w:rsid w:val="00A82A77"/>
    <w:rsid w:val="00A833F9"/>
    <w:rsid w:val="00A836C5"/>
    <w:rsid w:val="00A83709"/>
    <w:rsid w:val="00A83CF9"/>
    <w:rsid w:val="00A83E1F"/>
    <w:rsid w:val="00A83F66"/>
    <w:rsid w:val="00A84242"/>
    <w:rsid w:val="00A8437E"/>
    <w:rsid w:val="00A8443F"/>
    <w:rsid w:val="00A85335"/>
    <w:rsid w:val="00A862E6"/>
    <w:rsid w:val="00A86347"/>
    <w:rsid w:val="00A86926"/>
    <w:rsid w:val="00A86D68"/>
    <w:rsid w:val="00A875FD"/>
    <w:rsid w:val="00A879B5"/>
    <w:rsid w:val="00A906EA"/>
    <w:rsid w:val="00A90AA7"/>
    <w:rsid w:val="00A90D4D"/>
    <w:rsid w:val="00A91151"/>
    <w:rsid w:val="00A91C69"/>
    <w:rsid w:val="00A922B6"/>
    <w:rsid w:val="00A9293C"/>
    <w:rsid w:val="00A93260"/>
    <w:rsid w:val="00A938E0"/>
    <w:rsid w:val="00A94A74"/>
    <w:rsid w:val="00A94C8B"/>
    <w:rsid w:val="00A95B7E"/>
    <w:rsid w:val="00A960AA"/>
    <w:rsid w:val="00A96C41"/>
    <w:rsid w:val="00A96C83"/>
    <w:rsid w:val="00A96E90"/>
    <w:rsid w:val="00A9734F"/>
    <w:rsid w:val="00A9736E"/>
    <w:rsid w:val="00A97975"/>
    <w:rsid w:val="00A979C5"/>
    <w:rsid w:val="00AA02DA"/>
    <w:rsid w:val="00AA122E"/>
    <w:rsid w:val="00AA12F2"/>
    <w:rsid w:val="00AA134A"/>
    <w:rsid w:val="00AA14FD"/>
    <w:rsid w:val="00AA1808"/>
    <w:rsid w:val="00AA19DC"/>
    <w:rsid w:val="00AA1D85"/>
    <w:rsid w:val="00AA1DE3"/>
    <w:rsid w:val="00AA1E87"/>
    <w:rsid w:val="00AA2653"/>
    <w:rsid w:val="00AA2C7A"/>
    <w:rsid w:val="00AA2D1A"/>
    <w:rsid w:val="00AA2DB9"/>
    <w:rsid w:val="00AA3305"/>
    <w:rsid w:val="00AA3374"/>
    <w:rsid w:val="00AA3BCD"/>
    <w:rsid w:val="00AA3F74"/>
    <w:rsid w:val="00AA4B33"/>
    <w:rsid w:val="00AA4C0C"/>
    <w:rsid w:val="00AA51D8"/>
    <w:rsid w:val="00AA51E5"/>
    <w:rsid w:val="00AA62A5"/>
    <w:rsid w:val="00AA657D"/>
    <w:rsid w:val="00AA6820"/>
    <w:rsid w:val="00AA69ED"/>
    <w:rsid w:val="00AA6A1C"/>
    <w:rsid w:val="00AA6C90"/>
    <w:rsid w:val="00AA73EA"/>
    <w:rsid w:val="00AA760B"/>
    <w:rsid w:val="00AA7849"/>
    <w:rsid w:val="00AA7B82"/>
    <w:rsid w:val="00AB0C73"/>
    <w:rsid w:val="00AB1192"/>
    <w:rsid w:val="00AB142B"/>
    <w:rsid w:val="00AB1BE3"/>
    <w:rsid w:val="00AB25EA"/>
    <w:rsid w:val="00AB32A6"/>
    <w:rsid w:val="00AB34DB"/>
    <w:rsid w:val="00AB3716"/>
    <w:rsid w:val="00AB387E"/>
    <w:rsid w:val="00AB39EB"/>
    <w:rsid w:val="00AB4071"/>
    <w:rsid w:val="00AB43D3"/>
    <w:rsid w:val="00AB43D4"/>
    <w:rsid w:val="00AB47C9"/>
    <w:rsid w:val="00AB4848"/>
    <w:rsid w:val="00AB4B99"/>
    <w:rsid w:val="00AB4E31"/>
    <w:rsid w:val="00AB51CA"/>
    <w:rsid w:val="00AB54B8"/>
    <w:rsid w:val="00AB5B54"/>
    <w:rsid w:val="00AB6035"/>
    <w:rsid w:val="00AB62CC"/>
    <w:rsid w:val="00AB6810"/>
    <w:rsid w:val="00AB6D1A"/>
    <w:rsid w:val="00AB73D3"/>
    <w:rsid w:val="00AC0355"/>
    <w:rsid w:val="00AC036F"/>
    <w:rsid w:val="00AC06C7"/>
    <w:rsid w:val="00AC0C89"/>
    <w:rsid w:val="00AC0D4A"/>
    <w:rsid w:val="00AC1D2A"/>
    <w:rsid w:val="00AC2300"/>
    <w:rsid w:val="00AC29FC"/>
    <w:rsid w:val="00AC2CD6"/>
    <w:rsid w:val="00AC2D01"/>
    <w:rsid w:val="00AC3A7B"/>
    <w:rsid w:val="00AC3B9E"/>
    <w:rsid w:val="00AC4438"/>
    <w:rsid w:val="00AC4F48"/>
    <w:rsid w:val="00AC5076"/>
    <w:rsid w:val="00AC6315"/>
    <w:rsid w:val="00AC6366"/>
    <w:rsid w:val="00AC67E3"/>
    <w:rsid w:val="00AC6E39"/>
    <w:rsid w:val="00AC7357"/>
    <w:rsid w:val="00AC7471"/>
    <w:rsid w:val="00AC7727"/>
    <w:rsid w:val="00AD02E3"/>
    <w:rsid w:val="00AD05F7"/>
    <w:rsid w:val="00AD14B6"/>
    <w:rsid w:val="00AD1DD4"/>
    <w:rsid w:val="00AD1F75"/>
    <w:rsid w:val="00AD20C7"/>
    <w:rsid w:val="00AD2388"/>
    <w:rsid w:val="00AD268A"/>
    <w:rsid w:val="00AD2833"/>
    <w:rsid w:val="00AD2B2D"/>
    <w:rsid w:val="00AD2D4B"/>
    <w:rsid w:val="00AD2FC9"/>
    <w:rsid w:val="00AD40B7"/>
    <w:rsid w:val="00AD5383"/>
    <w:rsid w:val="00AD5B6A"/>
    <w:rsid w:val="00AD5F99"/>
    <w:rsid w:val="00AD5FBA"/>
    <w:rsid w:val="00AD61B9"/>
    <w:rsid w:val="00AD65D4"/>
    <w:rsid w:val="00AD6B2F"/>
    <w:rsid w:val="00AD7673"/>
    <w:rsid w:val="00AD77F5"/>
    <w:rsid w:val="00AE07A5"/>
    <w:rsid w:val="00AE0A59"/>
    <w:rsid w:val="00AE17C8"/>
    <w:rsid w:val="00AE1ADA"/>
    <w:rsid w:val="00AE1B6C"/>
    <w:rsid w:val="00AE1C17"/>
    <w:rsid w:val="00AE1C44"/>
    <w:rsid w:val="00AE200D"/>
    <w:rsid w:val="00AE2180"/>
    <w:rsid w:val="00AE2278"/>
    <w:rsid w:val="00AE27AC"/>
    <w:rsid w:val="00AE27EE"/>
    <w:rsid w:val="00AE3463"/>
    <w:rsid w:val="00AE352B"/>
    <w:rsid w:val="00AE409B"/>
    <w:rsid w:val="00AE4AF7"/>
    <w:rsid w:val="00AE4B3C"/>
    <w:rsid w:val="00AE4D32"/>
    <w:rsid w:val="00AE5112"/>
    <w:rsid w:val="00AE585A"/>
    <w:rsid w:val="00AE59AD"/>
    <w:rsid w:val="00AE60D5"/>
    <w:rsid w:val="00AE648A"/>
    <w:rsid w:val="00AE67B8"/>
    <w:rsid w:val="00AE6D76"/>
    <w:rsid w:val="00AF00C2"/>
    <w:rsid w:val="00AF0451"/>
    <w:rsid w:val="00AF04C2"/>
    <w:rsid w:val="00AF06E2"/>
    <w:rsid w:val="00AF0985"/>
    <w:rsid w:val="00AF0B0D"/>
    <w:rsid w:val="00AF0C61"/>
    <w:rsid w:val="00AF137D"/>
    <w:rsid w:val="00AF1388"/>
    <w:rsid w:val="00AF1779"/>
    <w:rsid w:val="00AF1B15"/>
    <w:rsid w:val="00AF1B2E"/>
    <w:rsid w:val="00AF2D52"/>
    <w:rsid w:val="00AF2FCC"/>
    <w:rsid w:val="00AF32A4"/>
    <w:rsid w:val="00AF373E"/>
    <w:rsid w:val="00AF383C"/>
    <w:rsid w:val="00AF39A4"/>
    <w:rsid w:val="00AF4378"/>
    <w:rsid w:val="00AF45C7"/>
    <w:rsid w:val="00AF494F"/>
    <w:rsid w:val="00AF4E81"/>
    <w:rsid w:val="00AF5181"/>
    <w:rsid w:val="00AF5230"/>
    <w:rsid w:val="00AF52F2"/>
    <w:rsid w:val="00AF57F5"/>
    <w:rsid w:val="00AF596E"/>
    <w:rsid w:val="00AF5CAF"/>
    <w:rsid w:val="00AF5CBE"/>
    <w:rsid w:val="00AF687A"/>
    <w:rsid w:val="00AF6AC8"/>
    <w:rsid w:val="00AF7BBC"/>
    <w:rsid w:val="00AF7C8E"/>
    <w:rsid w:val="00AF7E01"/>
    <w:rsid w:val="00B0006C"/>
    <w:rsid w:val="00B0044C"/>
    <w:rsid w:val="00B00974"/>
    <w:rsid w:val="00B00F71"/>
    <w:rsid w:val="00B01E7A"/>
    <w:rsid w:val="00B020E2"/>
    <w:rsid w:val="00B02A11"/>
    <w:rsid w:val="00B02B70"/>
    <w:rsid w:val="00B02BA8"/>
    <w:rsid w:val="00B033E0"/>
    <w:rsid w:val="00B0391E"/>
    <w:rsid w:val="00B03E16"/>
    <w:rsid w:val="00B0470E"/>
    <w:rsid w:val="00B049CF"/>
    <w:rsid w:val="00B04D94"/>
    <w:rsid w:val="00B04F0D"/>
    <w:rsid w:val="00B0554C"/>
    <w:rsid w:val="00B0579F"/>
    <w:rsid w:val="00B05FC0"/>
    <w:rsid w:val="00B062A7"/>
    <w:rsid w:val="00B07252"/>
    <w:rsid w:val="00B10B5E"/>
    <w:rsid w:val="00B118BF"/>
    <w:rsid w:val="00B118DA"/>
    <w:rsid w:val="00B119CF"/>
    <w:rsid w:val="00B11BAB"/>
    <w:rsid w:val="00B1203F"/>
    <w:rsid w:val="00B1356D"/>
    <w:rsid w:val="00B142E1"/>
    <w:rsid w:val="00B157D5"/>
    <w:rsid w:val="00B15934"/>
    <w:rsid w:val="00B163E6"/>
    <w:rsid w:val="00B164D8"/>
    <w:rsid w:val="00B1695B"/>
    <w:rsid w:val="00B16C4E"/>
    <w:rsid w:val="00B16EFE"/>
    <w:rsid w:val="00B171BA"/>
    <w:rsid w:val="00B1742B"/>
    <w:rsid w:val="00B177A3"/>
    <w:rsid w:val="00B17A72"/>
    <w:rsid w:val="00B206A4"/>
    <w:rsid w:val="00B20812"/>
    <w:rsid w:val="00B20BB0"/>
    <w:rsid w:val="00B21EC4"/>
    <w:rsid w:val="00B22429"/>
    <w:rsid w:val="00B227DF"/>
    <w:rsid w:val="00B22A83"/>
    <w:rsid w:val="00B232EF"/>
    <w:rsid w:val="00B23B49"/>
    <w:rsid w:val="00B23BF6"/>
    <w:rsid w:val="00B23EA8"/>
    <w:rsid w:val="00B23F24"/>
    <w:rsid w:val="00B23FA9"/>
    <w:rsid w:val="00B24293"/>
    <w:rsid w:val="00B242C4"/>
    <w:rsid w:val="00B24C4A"/>
    <w:rsid w:val="00B252ED"/>
    <w:rsid w:val="00B25651"/>
    <w:rsid w:val="00B260E9"/>
    <w:rsid w:val="00B26350"/>
    <w:rsid w:val="00B266B1"/>
    <w:rsid w:val="00B26CD2"/>
    <w:rsid w:val="00B26D08"/>
    <w:rsid w:val="00B279A5"/>
    <w:rsid w:val="00B30CF1"/>
    <w:rsid w:val="00B30E13"/>
    <w:rsid w:val="00B313B6"/>
    <w:rsid w:val="00B31636"/>
    <w:rsid w:val="00B318A7"/>
    <w:rsid w:val="00B320AB"/>
    <w:rsid w:val="00B320EB"/>
    <w:rsid w:val="00B3226D"/>
    <w:rsid w:val="00B327B5"/>
    <w:rsid w:val="00B32E62"/>
    <w:rsid w:val="00B331E0"/>
    <w:rsid w:val="00B33794"/>
    <w:rsid w:val="00B33834"/>
    <w:rsid w:val="00B33A12"/>
    <w:rsid w:val="00B33CF6"/>
    <w:rsid w:val="00B33CF9"/>
    <w:rsid w:val="00B346AB"/>
    <w:rsid w:val="00B34A09"/>
    <w:rsid w:val="00B34EE0"/>
    <w:rsid w:val="00B35061"/>
    <w:rsid w:val="00B352E0"/>
    <w:rsid w:val="00B35372"/>
    <w:rsid w:val="00B35B1A"/>
    <w:rsid w:val="00B35B83"/>
    <w:rsid w:val="00B35BE0"/>
    <w:rsid w:val="00B35FE3"/>
    <w:rsid w:val="00B36216"/>
    <w:rsid w:val="00B36313"/>
    <w:rsid w:val="00B36C53"/>
    <w:rsid w:val="00B36D1F"/>
    <w:rsid w:val="00B36D21"/>
    <w:rsid w:val="00B37090"/>
    <w:rsid w:val="00B371FB"/>
    <w:rsid w:val="00B37223"/>
    <w:rsid w:val="00B37661"/>
    <w:rsid w:val="00B37CFD"/>
    <w:rsid w:val="00B40406"/>
    <w:rsid w:val="00B404EF"/>
    <w:rsid w:val="00B40911"/>
    <w:rsid w:val="00B40949"/>
    <w:rsid w:val="00B40A49"/>
    <w:rsid w:val="00B40A76"/>
    <w:rsid w:val="00B41AC4"/>
    <w:rsid w:val="00B42199"/>
    <w:rsid w:val="00B42521"/>
    <w:rsid w:val="00B426DB"/>
    <w:rsid w:val="00B42859"/>
    <w:rsid w:val="00B42D41"/>
    <w:rsid w:val="00B42DB5"/>
    <w:rsid w:val="00B430F6"/>
    <w:rsid w:val="00B4348A"/>
    <w:rsid w:val="00B43EB5"/>
    <w:rsid w:val="00B44051"/>
    <w:rsid w:val="00B449AD"/>
    <w:rsid w:val="00B45224"/>
    <w:rsid w:val="00B45257"/>
    <w:rsid w:val="00B45E4D"/>
    <w:rsid w:val="00B460A5"/>
    <w:rsid w:val="00B4636B"/>
    <w:rsid w:val="00B46A5F"/>
    <w:rsid w:val="00B47216"/>
    <w:rsid w:val="00B50C05"/>
    <w:rsid w:val="00B522E0"/>
    <w:rsid w:val="00B52352"/>
    <w:rsid w:val="00B536FC"/>
    <w:rsid w:val="00B539FA"/>
    <w:rsid w:val="00B53CC0"/>
    <w:rsid w:val="00B53D46"/>
    <w:rsid w:val="00B543EF"/>
    <w:rsid w:val="00B54DFA"/>
    <w:rsid w:val="00B54F10"/>
    <w:rsid w:val="00B5510F"/>
    <w:rsid w:val="00B55256"/>
    <w:rsid w:val="00B5575C"/>
    <w:rsid w:val="00B5580D"/>
    <w:rsid w:val="00B559D4"/>
    <w:rsid w:val="00B55F82"/>
    <w:rsid w:val="00B56236"/>
    <w:rsid w:val="00B57774"/>
    <w:rsid w:val="00B57882"/>
    <w:rsid w:val="00B6091D"/>
    <w:rsid w:val="00B60CF2"/>
    <w:rsid w:val="00B60EDB"/>
    <w:rsid w:val="00B6116A"/>
    <w:rsid w:val="00B61DC6"/>
    <w:rsid w:val="00B62216"/>
    <w:rsid w:val="00B6359C"/>
    <w:rsid w:val="00B63B8B"/>
    <w:rsid w:val="00B63BF6"/>
    <w:rsid w:val="00B64B92"/>
    <w:rsid w:val="00B64CC9"/>
    <w:rsid w:val="00B6544F"/>
    <w:rsid w:val="00B656C4"/>
    <w:rsid w:val="00B65940"/>
    <w:rsid w:val="00B66BC9"/>
    <w:rsid w:val="00B6798F"/>
    <w:rsid w:val="00B67A96"/>
    <w:rsid w:val="00B7076F"/>
    <w:rsid w:val="00B7079A"/>
    <w:rsid w:val="00B70945"/>
    <w:rsid w:val="00B7105E"/>
    <w:rsid w:val="00B7117E"/>
    <w:rsid w:val="00B711A5"/>
    <w:rsid w:val="00B7171F"/>
    <w:rsid w:val="00B71E8C"/>
    <w:rsid w:val="00B7225B"/>
    <w:rsid w:val="00B72372"/>
    <w:rsid w:val="00B72548"/>
    <w:rsid w:val="00B7304D"/>
    <w:rsid w:val="00B73300"/>
    <w:rsid w:val="00B74A2D"/>
    <w:rsid w:val="00B74F86"/>
    <w:rsid w:val="00B7572F"/>
    <w:rsid w:val="00B757FA"/>
    <w:rsid w:val="00B75BCD"/>
    <w:rsid w:val="00B76321"/>
    <w:rsid w:val="00B76B43"/>
    <w:rsid w:val="00B7715C"/>
    <w:rsid w:val="00B774C1"/>
    <w:rsid w:val="00B779C5"/>
    <w:rsid w:val="00B8078A"/>
    <w:rsid w:val="00B81641"/>
    <w:rsid w:val="00B8185C"/>
    <w:rsid w:val="00B81956"/>
    <w:rsid w:val="00B824E7"/>
    <w:rsid w:val="00B82846"/>
    <w:rsid w:val="00B83157"/>
    <w:rsid w:val="00B83A05"/>
    <w:rsid w:val="00B83AE1"/>
    <w:rsid w:val="00B83FF9"/>
    <w:rsid w:val="00B84032"/>
    <w:rsid w:val="00B84D0F"/>
    <w:rsid w:val="00B8548A"/>
    <w:rsid w:val="00B85AB8"/>
    <w:rsid w:val="00B85C2C"/>
    <w:rsid w:val="00B85CEC"/>
    <w:rsid w:val="00B85F17"/>
    <w:rsid w:val="00B86932"/>
    <w:rsid w:val="00B87BD2"/>
    <w:rsid w:val="00B87C7D"/>
    <w:rsid w:val="00B90233"/>
    <w:rsid w:val="00B90617"/>
    <w:rsid w:val="00B90C66"/>
    <w:rsid w:val="00B90EDC"/>
    <w:rsid w:val="00B92ADB"/>
    <w:rsid w:val="00B92FDE"/>
    <w:rsid w:val="00B93379"/>
    <w:rsid w:val="00B937DB"/>
    <w:rsid w:val="00B93BFF"/>
    <w:rsid w:val="00B9450D"/>
    <w:rsid w:val="00B95CA4"/>
    <w:rsid w:val="00B96B9B"/>
    <w:rsid w:val="00B96F26"/>
    <w:rsid w:val="00B971DE"/>
    <w:rsid w:val="00B972F2"/>
    <w:rsid w:val="00B97DA5"/>
    <w:rsid w:val="00B97DAD"/>
    <w:rsid w:val="00BA02D5"/>
    <w:rsid w:val="00BA0B92"/>
    <w:rsid w:val="00BA0F8A"/>
    <w:rsid w:val="00BA0FA0"/>
    <w:rsid w:val="00BA15A6"/>
    <w:rsid w:val="00BA19F3"/>
    <w:rsid w:val="00BA1BD2"/>
    <w:rsid w:val="00BA3BE4"/>
    <w:rsid w:val="00BA3FF6"/>
    <w:rsid w:val="00BA40FD"/>
    <w:rsid w:val="00BA4B09"/>
    <w:rsid w:val="00BA60EB"/>
    <w:rsid w:val="00BA63E6"/>
    <w:rsid w:val="00BA68EA"/>
    <w:rsid w:val="00BA6C1E"/>
    <w:rsid w:val="00BA7034"/>
    <w:rsid w:val="00BA7300"/>
    <w:rsid w:val="00BA7DC0"/>
    <w:rsid w:val="00BB0207"/>
    <w:rsid w:val="00BB03EF"/>
    <w:rsid w:val="00BB0960"/>
    <w:rsid w:val="00BB09F8"/>
    <w:rsid w:val="00BB0D0C"/>
    <w:rsid w:val="00BB0D82"/>
    <w:rsid w:val="00BB111B"/>
    <w:rsid w:val="00BB14CF"/>
    <w:rsid w:val="00BB1A63"/>
    <w:rsid w:val="00BB1CC8"/>
    <w:rsid w:val="00BB23BF"/>
    <w:rsid w:val="00BB2446"/>
    <w:rsid w:val="00BB3E5A"/>
    <w:rsid w:val="00BB4906"/>
    <w:rsid w:val="00BB5254"/>
    <w:rsid w:val="00BB5356"/>
    <w:rsid w:val="00BB55E2"/>
    <w:rsid w:val="00BB56D6"/>
    <w:rsid w:val="00BB5901"/>
    <w:rsid w:val="00BB5C49"/>
    <w:rsid w:val="00BB5CC7"/>
    <w:rsid w:val="00BB5E91"/>
    <w:rsid w:val="00BB62BE"/>
    <w:rsid w:val="00BB6ED0"/>
    <w:rsid w:val="00BC1F5C"/>
    <w:rsid w:val="00BC214A"/>
    <w:rsid w:val="00BC2E9B"/>
    <w:rsid w:val="00BC316A"/>
    <w:rsid w:val="00BC3192"/>
    <w:rsid w:val="00BC33F8"/>
    <w:rsid w:val="00BC3E8A"/>
    <w:rsid w:val="00BC510E"/>
    <w:rsid w:val="00BC5182"/>
    <w:rsid w:val="00BC6238"/>
    <w:rsid w:val="00BC656E"/>
    <w:rsid w:val="00BC6621"/>
    <w:rsid w:val="00BC68E3"/>
    <w:rsid w:val="00BC693D"/>
    <w:rsid w:val="00BC7015"/>
    <w:rsid w:val="00BC7702"/>
    <w:rsid w:val="00BC79C6"/>
    <w:rsid w:val="00BC7CBD"/>
    <w:rsid w:val="00BC7F20"/>
    <w:rsid w:val="00BD05DC"/>
    <w:rsid w:val="00BD0E11"/>
    <w:rsid w:val="00BD218C"/>
    <w:rsid w:val="00BD2868"/>
    <w:rsid w:val="00BD374A"/>
    <w:rsid w:val="00BD3E0A"/>
    <w:rsid w:val="00BD4EBB"/>
    <w:rsid w:val="00BD51DB"/>
    <w:rsid w:val="00BD533D"/>
    <w:rsid w:val="00BD539D"/>
    <w:rsid w:val="00BD59DC"/>
    <w:rsid w:val="00BD5C0B"/>
    <w:rsid w:val="00BD5CCC"/>
    <w:rsid w:val="00BD63DD"/>
    <w:rsid w:val="00BD664F"/>
    <w:rsid w:val="00BD6F96"/>
    <w:rsid w:val="00BD7F4B"/>
    <w:rsid w:val="00BE06A6"/>
    <w:rsid w:val="00BE095B"/>
    <w:rsid w:val="00BE1121"/>
    <w:rsid w:val="00BE1464"/>
    <w:rsid w:val="00BE175E"/>
    <w:rsid w:val="00BE1BC5"/>
    <w:rsid w:val="00BE21B6"/>
    <w:rsid w:val="00BE21FE"/>
    <w:rsid w:val="00BE25CB"/>
    <w:rsid w:val="00BE40FC"/>
    <w:rsid w:val="00BE451F"/>
    <w:rsid w:val="00BE46F4"/>
    <w:rsid w:val="00BE4716"/>
    <w:rsid w:val="00BE4EC8"/>
    <w:rsid w:val="00BE50F0"/>
    <w:rsid w:val="00BE6E65"/>
    <w:rsid w:val="00BE766C"/>
    <w:rsid w:val="00BE7710"/>
    <w:rsid w:val="00BE7744"/>
    <w:rsid w:val="00BE7BAF"/>
    <w:rsid w:val="00BE7CF4"/>
    <w:rsid w:val="00BF04DF"/>
    <w:rsid w:val="00BF08B2"/>
    <w:rsid w:val="00BF0934"/>
    <w:rsid w:val="00BF0A6D"/>
    <w:rsid w:val="00BF1191"/>
    <w:rsid w:val="00BF1AF4"/>
    <w:rsid w:val="00BF22C0"/>
    <w:rsid w:val="00BF2B8F"/>
    <w:rsid w:val="00BF30EF"/>
    <w:rsid w:val="00BF36AF"/>
    <w:rsid w:val="00BF379A"/>
    <w:rsid w:val="00BF3AF6"/>
    <w:rsid w:val="00BF413D"/>
    <w:rsid w:val="00BF4A6C"/>
    <w:rsid w:val="00BF4D59"/>
    <w:rsid w:val="00BF53D2"/>
    <w:rsid w:val="00BF6814"/>
    <w:rsid w:val="00BF68EE"/>
    <w:rsid w:val="00BF69E1"/>
    <w:rsid w:val="00BF6AAF"/>
    <w:rsid w:val="00C001AF"/>
    <w:rsid w:val="00C006A5"/>
    <w:rsid w:val="00C00869"/>
    <w:rsid w:val="00C00C0E"/>
    <w:rsid w:val="00C011C5"/>
    <w:rsid w:val="00C01CC0"/>
    <w:rsid w:val="00C01E76"/>
    <w:rsid w:val="00C02694"/>
    <w:rsid w:val="00C02DEF"/>
    <w:rsid w:val="00C02ED8"/>
    <w:rsid w:val="00C02FE2"/>
    <w:rsid w:val="00C0376B"/>
    <w:rsid w:val="00C03AD7"/>
    <w:rsid w:val="00C03B85"/>
    <w:rsid w:val="00C04932"/>
    <w:rsid w:val="00C04CCD"/>
    <w:rsid w:val="00C04D4B"/>
    <w:rsid w:val="00C04F60"/>
    <w:rsid w:val="00C05D98"/>
    <w:rsid w:val="00C0644D"/>
    <w:rsid w:val="00C06572"/>
    <w:rsid w:val="00C0668E"/>
    <w:rsid w:val="00C06C65"/>
    <w:rsid w:val="00C06C82"/>
    <w:rsid w:val="00C0701C"/>
    <w:rsid w:val="00C07373"/>
    <w:rsid w:val="00C0751E"/>
    <w:rsid w:val="00C07C24"/>
    <w:rsid w:val="00C105D0"/>
    <w:rsid w:val="00C10962"/>
    <w:rsid w:val="00C10CF3"/>
    <w:rsid w:val="00C1163B"/>
    <w:rsid w:val="00C124BF"/>
    <w:rsid w:val="00C129CE"/>
    <w:rsid w:val="00C12B78"/>
    <w:rsid w:val="00C12D10"/>
    <w:rsid w:val="00C12DA0"/>
    <w:rsid w:val="00C13E41"/>
    <w:rsid w:val="00C140A2"/>
    <w:rsid w:val="00C141C1"/>
    <w:rsid w:val="00C14B72"/>
    <w:rsid w:val="00C154DE"/>
    <w:rsid w:val="00C1569E"/>
    <w:rsid w:val="00C157DB"/>
    <w:rsid w:val="00C1585A"/>
    <w:rsid w:val="00C16013"/>
    <w:rsid w:val="00C16B8D"/>
    <w:rsid w:val="00C172FF"/>
    <w:rsid w:val="00C173B3"/>
    <w:rsid w:val="00C179EA"/>
    <w:rsid w:val="00C17D6B"/>
    <w:rsid w:val="00C17F8C"/>
    <w:rsid w:val="00C20127"/>
    <w:rsid w:val="00C204A3"/>
    <w:rsid w:val="00C20E24"/>
    <w:rsid w:val="00C21120"/>
    <w:rsid w:val="00C21154"/>
    <w:rsid w:val="00C211EF"/>
    <w:rsid w:val="00C213F0"/>
    <w:rsid w:val="00C21A25"/>
    <w:rsid w:val="00C21C19"/>
    <w:rsid w:val="00C22813"/>
    <w:rsid w:val="00C229E8"/>
    <w:rsid w:val="00C230B7"/>
    <w:rsid w:val="00C231A2"/>
    <w:rsid w:val="00C233E1"/>
    <w:rsid w:val="00C23517"/>
    <w:rsid w:val="00C237E7"/>
    <w:rsid w:val="00C24055"/>
    <w:rsid w:val="00C240F3"/>
    <w:rsid w:val="00C24B86"/>
    <w:rsid w:val="00C24C2F"/>
    <w:rsid w:val="00C25ED2"/>
    <w:rsid w:val="00C2712E"/>
    <w:rsid w:val="00C277E4"/>
    <w:rsid w:val="00C279EE"/>
    <w:rsid w:val="00C27BCD"/>
    <w:rsid w:val="00C303D7"/>
    <w:rsid w:val="00C3069A"/>
    <w:rsid w:val="00C308AF"/>
    <w:rsid w:val="00C30B9F"/>
    <w:rsid w:val="00C3103F"/>
    <w:rsid w:val="00C316F7"/>
    <w:rsid w:val="00C31A2B"/>
    <w:rsid w:val="00C31AE1"/>
    <w:rsid w:val="00C31FD7"/>
    <w:rsid w:val="00C320A7"/>
    <w:rsid w:val="00C321DD"/>
    <w:rsid w:val="00C32393"/>
    <w:rsid w:val="00C327D1"/>
    <w:rsid w:val="00C32820"/>
    <w:rsid w:val="00C32EDF"/>
    <w:rsid w:val="00C32F1A"/>
    <w:rsid w:val="00C32FCB"/>
    <w:rsid w:val="00C33489"/>
    <w:rsid w:val="00C349DF"/>
    <w:rsid w:val="00C34CB2"/>
    <w:rsid w:val="00C34E5F"/>
    <w:rsid w:val="00C3530A"/>
    <w:rsid w:val="00C35C7E"/>
    <w:rsid w:val="00C35D4B"/>
    <w:rsid w:val="00C35DD1"/>
    <w:rsid w:val="00C361DD"/>
    <w:rsid w:val="00C36A1E"/>
    <w:rsid w:val="00C36CCF"/>
    <w:rsid w:val="00C36D3B"/>
    <w:rsid w:val="00C36E76"/>
    <w:rsid w:val="00C3715E"/>
    <w:rsid w:val="00C37491"/>
    <w:rsid w:val="00C374D8"/>
    <w:rsid w:val="00C37B00"/>
    <w:rsid w:val="00C413B0"/>
    <w:rsid w:val="00C41715"/>
    <w:rsid w:val="00C419EF"/>
    <w:rsid w:val="00C42415"/>
    <w:rsid w:val="00C4296B"/>
    <w:rsid w:val="00C42FBD"/>
    <w:rsid w:val="00C42FE8"/>
    <w:rsid w:val="00C430FD"/>
    <w:rsid w:val="00C433BD"/>
    <w:rsid w:val="00C4370E"/>
    <w:rsid w:val="00C4385B"/>
    <w:rsid w:val="00C43A21"/>
    <w:rsid w:val="00C43B71"/>
    <w:rsid w:val="00C44132"/>
    <w:rsid w:val="00C46062"/>
    <w:rsid w:val="00C460C7"/>
    <w:rsid w:val="00C4624A"/>
    <w:rsid w:val="00C46A0C"/>
    <w:rsid w:val="00C46CE6"/>
    <w:rsid w:val="00C46DCE"/>
    <w:rsid w:val="00C47474"/>
    <w:rsid w:val="00C4751C"/>
    <w:rsid w:val="00C47949"/>
    <w:rsid w:val="00C50210"/>
    <w:rsid w:val="00C50406"/>
    <w:rsid w:val="00C512EB"/>
    <w:rsid w:val="00C513F5"/>
    <w:rsid w:val="00C5199A"/>
    <w:rsid w:val="00C51E4F"/>
    <w:rsid w:val="00C5213D"/>
    <w:rsid w:val="00C527B3"/>
    <w:rsid w:val="00C536F0"/>
    <w:rsid w:val="00C540EA"/>
    <w:rsid w:val="00C5473F"/>
    <w:rsid w:val="00C54978"/>
    <w:rsid w:val="00C5504A"/>
    <w:rsid w:val="00C556DB"/>
    <w:rsid w:val="00C55853"/>
    <w:rsid w:val="00C55B1A"/>
    <w:rsid w:val="00C55C74"/>
    <w:rsid w:val="00C55CC0"/>
    <w:rsid w:val="00C574F3"/>
    <w:rsid w:val="00C60060"/>
    <w:rsid w:val="00C612C5"/>
    <w:rsid w:val="00C61544"/>
    <w:rsid w:val="00C61557"/>
    <w:rsid w:val="00C61B52"/>
    <w:rsid w:val="00C61F11"/>
    <w:rsid w:val="00C6221E"/>
    <w:rsid w:val="00C6224C"/>
    <w:rsid w:val="00C6244D"/>
    <w:rsid w:val="00C629FD"/>
    <w:rsid w:val="00C62B9C"/>
    <w:rsid w:val="00C62C7D"/>
    <w:rsid w:val="00C62CF9"/>
    <w:rsid w:val="00C63AB6"/>
    <w:rsid w:val="00C640A5"/>
    <w:rsid w:val="00C644C5"/>
    <w:rsid w:val="00C645F2"/>
    <w:rsid w:val="00C6483C"/>
    <w:rsid w:val="00C6494D"/>
    <w:rsid w:val="00C64C9A"/>
    <w:rsid w:val="00C651FB"/>
    <w:rsid w:val="00C653A6"/>
    <w:rsid w:val="00C66435"/>
    <w:rsid w:val="00C66CB4"/>
    <w:rsid w:val="00C66E00"/>
    <w:rsid w:val="00C67169"/>
    <w:rsid w:val="00C6734D"/>
    <w:rsid w:val="00C67652"/>
    <w:rsid w:val="00C678E8"/>
    <w:rsid w:val="00C67D98"/>
    <w:rsid w:val="00C70CFC"/>
    <w:rsid w:val="00C71EE1"/>
    <w:rsid w:val="00C7235D"/>
    <w:rsid w:val="00C72903"/>
    <w:rsid w:val="00C72A74"/>
    <w:rsid w:val="00C72E0F"/>
    <w:rsid w:val="00C731FB"/>
    <w:rsid w:val="00C7352E"/>
    <w:rsid w:val="00C73FDE"/>
    <w:rsid w:val="00C743C0"/>
    <w:rsid w:val="00C74CB7"/>
    <w:rsid w:val="00C74EA1"/>
    <w:rsid w:val="00C74F78"/>
    <w:rsid w:val="00C7515B"/>
    <w:rsid w:val="00C7540C"/>
    <w:rsid w:val="00C75480"/>
    <w:rsid w:val="00C76057"/>
    <w:rsid w:val="00C760AF"/>
    <w:rsid w:val="00C761AE"/>
    <w:rsid w:val="00C76235"/>
    <w:rsid w:val="00C76AAE"/>
    <w:rsid w:val="00C77065"/>
    <w:rsid w:val="00C77161"/>
    <w:rsid w:val="00C77A70"/>
    <w:rsid w:val="00C77CA0"/>
    <w:rsid w:val="00C80271"/>
    <w:rsid w:val="00C8080D"/>
    <w:rsid w:val="00C80BFD"/>
    <w:rsid w:val="00C80D37"/>
    <w:rsid w:val="00C813CC"/>
    <w:rsid w:val="00C81802"/>
    <w:rsid w:val="00C8222F"/>
    <w:rsid w:val="00C82463"/>
    <w:rsid w:val="00C82673"/>
    <w:rsid w:val="00C82FAC"/>
    <w:rsid w:val="00C8308B"/>
    <w:rsid w:val="00C837B7"/>
    <w:rsid w:val="00C83EA9"/>
    <w:rsid w:val="00C844E7"/>
    <w:rsid w:val="00C847A2"/>
    <w:rsid w:val="00C84BB0"/>
    <w:rsid w:val="00C84D3C"/>
    <w:rsid w:val="00C85C6C"/>
    <w:rsid w:val="00C85D95"/>
    <w:rsid w:val="00C85FF0"/>
    <w:rsid w:val="00C861F3"/>
    <w:rsid w:val="00C86C52"/>
    <w:rsid w:val="00C86E23"/>
    <w:rsid w:val="00C86F35"/>
    <w:rsid w:val="00C87695"/>
    <w:rsid w:val="00C87BA0"/>
    <w:rsid w:val="00C90088"/>
    <w:rsid w:val="00C902E6"/>
    <w:rsid w:val="00C9047B"/>
    <w:rsid w:val="00C90B59"/>
    <w:rsid w:val="00C91272"/>
    <w:rsid w:val="00C9128A"/>
    <w:rsid w:val="00C915EB"/>
    <w:rsid w:val="00C91D0B"/>
    <w:rsid w:val="00C9282F"/>
    <w:rsid w:val="00C92E08"/>
    <w:rsid w:val="00C93320"/>
    <w:rsid w:val="00C93409"/>
    <w:rsid w:val="00C934ED"/>
    <w:rsid w:val="00C93C25"/>
    <w:rsid w:val="00C94D34"/>
    <w:rsid w:val="00C94DE1"/>
    <w:rsid w:val="00C95873"/>
    <w:rsid w:val="00C95A50"/>
    <w:rsid w:val="00C9694D"/>
    <w:rsid w:val="00C96D48"/>
    <w:rsid w:val="00C971AC"/>
    <w:rsid w:val="00C9747B"/>
    <w:rsid w:val="00C9767F"/>
    <w:rsid w:val="00CA00C0"/>
    <w:rsid w:val="00CA0897"/>
    <w:rsid w:val="00CA1838"/>
    <w:rsid w:val="00CA1ABE"/>
    <w:rsid w:val="00CA20B9"/>
    <w:rsid w:val="00CA2944"/>
    <w:rsid w:val="00CA2E36"/>
    <w:rsid w:val="00CA345E"/>
    <w:rsid w:val="00CA36CA"/>
    <w:rsid w:val="00CA36DD"/>
    <w:rsid w:val="00CA3FDC"/>
    <w:rsid w:val="00CA415F"/>
    <w:rsid w:val="00CA45AB"/>
    <w:rsid w:val="00CA5036"/>
    <w:rsid w:val="00CA5191"/>
    <w:rsid w:val="00CA5558"/>
    <w:rsid w:val="00CA581A"/>
    <w:rsid w:val="00CA5C8B"/>
    <w:rsid w:val="00CA5DDB"/>
    <w:rsid w:val="00CA5F0C"/>
    <w:rsid w:val="00CA5F4A"/>
    <w:rsid w:val="00CA66F1"/>
    <w:rsid w:val="00CA67C9"/>
    <w:rsid w:val="00CA684F"/>
    <w:rsid w:val="00CA79A7"/>
    <w:rsid w:val="00CA7EAB"/>
    <w:rsid w:val="00CB0B7A"/>
    <w:rsid w:val="00CB0BF0"/>
    <w:rsid w:val="00CB0D41"/>
    <w:rsid w:val="00CB0E7F"/>
    <w:rsid w:val="00CB107D"/>
    <w:rsid w:val="00CB111E"/>
    <w:rsid w:val="00CB16F9"/>
    <w:rsid w:val="00CB1D37"/>
    <w:rsid w:val="00CB24DF"/>
    <w:rsid w:val="00CB2671"/>
    <w:rsid w:val="00CB2766"/>
    <w:rsid w:val="00CB2D8F"/>
    <w:rsid w:val="00CB2EC5"/>
    <w:rsid w:val="00CB4E50"/>
    <w:rsid w:val="00CB56A4"/>
    <w:rsid w:val="00CB5D61"/>
    <w:rsid w:val="00CB6162"/>
    <w:rsid w:val="00CB6267"/>
    <w:rsid w:val="00CB66A4"/>
    <w:rsid w:val="00CB6C5D"/>
    <w:rsid w:val="00CB7066"/>
    <w:rsid w:val="00CB72E4"/>
    <w:rsid w:val="00CB7584"/>
    <w:rsid w:val="00CB76AB"/>
    <w:rsid w:val="00CB7992"/>
    <w:rsid w:val="00CC059B"/>
    <w:rsid w:val="00CC0985"/>
    <w:rsid w:val="00CC0A6F"/>
    <w:rsid w:val="00CC0B33"/>
    <w:rsid w:val="00CC0CD2"/>
    <w:rsid w:val="00CC0D85"/>
    <w:rsid w:val="00CC1029"/>
    <w:rsid w:val="00CC16A0"/>
    <w:rsid w:val="00CC1844"/>
    <w:rsid w:val="00CC1EF5"/>
    <w:rsid w:val="00CC2379"/>
    <w:rsid w:val="00CC2F2D"/>
    <w:rsid w:val="00CC369D"/>
    <w:rsid w:val="00CC4256"/>
    <w:rsid w:val="00CC44EA"/>
    <w:rsid w:val="00CC4943"/>
    <w:rsid w:val="00CC4AC5"/>
    <w:rsid w:val="00CC4AF7"/>
    <w:rsid w:val="00CC4B00"/>
    <w:rsid w:val="00CC4B3E"/>
    <w:rsid w:val="00CC527A"/>
    <w:rsid w:val="00CC6830"/>
    <w:rsid w:val="00CC6EA0"/>
    <w:rsid w:val="00CC6F8F"/>
    <w:rsid w:val="00CC7C06"/>
    <w:rsid w:val="00CD00BA"/>
    <w:rsid w:val="00CD0A67"/>
    <w:rsid w:val="00CD1831"/>
    <w:rsid w:val="00CD194C"/>
    <w:rsid w:val="00CD1A76"/>
    <w:rsid w:val="00CD1F08"/>
    <w:rsid w:val="00CD21A9"/>
    <w:rsid w:val="00CD2617"/>
    <w:rsid w:val="00CD2D89"/>
    <w:rsid w:val="00CD40A7"/>
    <w:rsid w:val="00CD421B"/>
    <w:rsid w:val="00CD4D6D"/>
    <w:rsid w:val="00CD5079"/>
    <w:rsid w:val="00CD535F"/>
    <w:rsid w:val="00CD5B65"/>
    <w:rsid w:val="00CD60C6"/>
    <w:rsid w:val="00CD613B"/>
    <w:rsid w:val="00CD69E4"/>
    <w:rsid w:val="00CD727F"/>
    <w:rsid w:val="00CD77B4"/>
    <w:rsid w:val="00CD7905"/>
    <w:rsid w:val="00CE08D5"/>
    <w:rsid w:val="00CE0AC8"/>
    <w:rsid w:val="00CE11CF"/>
    <w:rsid w:val="00CE1A5F"/>
    <w:rsid w:val="00CE1ECA"/>
    <w:rsid w:val="00CE21EC"/>
    <w:rsid w:val="00CE23E4"/>
    <w:rsid w:val="00CE26C4"/>
    <w:rsid w:val="00CE2945"/>
    <w:rsid w:val="00CE3648"/>
    <w:rsid w:val="00CE39BE"/>
    <w:rsid w:val="00CE3A1F"/>
    <w:rsid w:val="00CE3F3B"/>
    <w:rsid w:val="00CE4091"/>
    <w:rsid w:val="00CE460B"/>
    <w:rsid w:val="00CE4715"/>
    <w:rsid w:val="00CE47F1"/>
    <w:rsid w:val="00CE4D79"/>
    <w:rsid w:val="00CE500B"/>
    <w:rsid w:val="00CE51BD"/>
    <w:rsid w:val="00CE51FC"/>
    <w:rsid w:val="00CE5816"/>
    <w:rsid w:val="00CE5B17"/>
    <w:rsid w:val="00CE5CCF"/>
    <w:rsid w:val="00CE6530"/>
    <w:rsid w:val="00CE6EFA"/>
    <w:rsid w:val="00CF03E9"/>
    <w:rsid w:val="00CF041E"/>
    <w:rsid w:val="00CF07AB"/>
    <w:rsid w:val="00CF177E"/>
    <w:rsid w:val="00CF1B77"/>
    <w:rsid w:val="00CF1C2F"/>
    <w:rsid w:val="00CF3090"/>
    <w:rsid w:val="00CF346B"/>
    <w:rsid w:val="00CF3A35"/>
    <w:rsid w:val="00CF3EA7"/>
    <w:rsid w:val="00CF3F57"/>
    <w:rsid w:val="00CF3F5B"/>
    <w:rsid w:val="00CF3FCB"/>
    <w:rsid w:val="00CF46BD"/>
    <w:rsid w:val="00CF4905"/>
    <w:rsid w:val="00CF49FB"/>
    <w:rsid w:val="00CF4A29"/>
    <w:rsid w:val="00CF4AC5"/>
    <w:rsid w:val="00CF4B48"/>
    <w:rsid w:val="00CF5368"/>
    <w:rsid w:val="00CF54CC"/>
    <w:rsid w:val="00CF578B"/>
    <w:rsid w:val="00CF6145"/>
    <w:rsid w:val="00CF6170"/>
    <w:rsid w:val="00CF6263"/>
    <w:rsid w:val="00CF64F8"/>
    <w:rsid w:val="00CF67EC"/>
    <w:rsid w:val="00CF6B8C"/>
    <w:rsid w:val="00CF6E1C"/>
    <w:rsid w:val="00CF6E9D"/>
    <w:rsid w:val="00CF73EC"/>
    <w:rsid w:val="00CF7534"/>
    <w:rsid w:val="00CF7741"/>
    <w:rsid w:val="00CF7B45"/>
    <w:rsid w:val="00D0033A"/>
    <w:rsid w:val="00D008CF"/>
    <w:rsid w:val="00D017E7"/>
    <w:rsid w:val="00D02538"/>
    <w:rsid w:val="00D02A26"/>
    <w:rsid w:val="00D02C5C"/>
    <w:rsid w:val="00D03262"/>
    <w:rsid w:val="00D04202"/>
    <w:rsid w:val="00D04653"/>
    <w:rsid w:val="00D04864"/>
    <w:rsid w:val="00D0489D"/>
    <w:rsid w:val="00D04B53"/>
    <w:rsid w:val="00D04E57"/>
    <w:rsid w:val="00D05AEB"/>
    <w:rsid w:val="00D05DF3"/>
    <w:rsid w:val="00D0665A"/>
    <w:rsid w:val="00D06C15"/>
    <w:rsid w:val="00D06EB6"/>
    <w:rsid w:val="00D06F51"/>
    <w:rsid w:val="00D07532"/>
    <w:rsid w:val="00D07D76"/>
    <w:rsid w:val="00D07F2F"/>
    <w:rsid w:val="00D1041E"/>
    <w:rsid w:val="00D105EB"/>
    <w:rsid w:val="00D10718"/>
    <w:rsid w:val="00D108DC"/>
    <w:rsid w:val="00D1189B"/>
    <w:rsid w:val="00D11D30"/>
    <w:rsid w:val="00D11E99"/>
    <w:rsid w:val="00D1296D"/>
    <w:rsid w:val="00D12C3C"/>
    <w:rsid w:val="00D12F63"/>
    <w:rsid w:val="00D13142"/>
    <w:rsid w:val="00D135F7"/>
    <w:rsid w:val="00D1368E"/>
    <w:rsid w:val="00D139B2"/>
    <w:rsid w:val="00D13AA7"/>
    <w:rsid w:val="00D140E5"/>
    <w:rsid w:val="00D14D80"/>
    <w:rsid w:val="00D14E78"/>
    <w:rsid w:val="00D14FC3"/>
    <w:rsid w:val="00D15861"/>
    <w:rsid w:val="00D158FA"/>
    <w:rsid w:val="00D16338"/>
    <w:rsid w:val="00D16C1B"/>
    <w:rsid w:val="00D17475"/>
    <w:rsid w:val="00D179EE"/>
    <w:rsid w:val="00D201F0"/>
    <w:rsid w:val="00D2020F"/>
    <w:rsid w:val="00D203AF"/>
    <w:rsid w:val="00D2057D"/>
    <w:rsid w:val="00D20FB7"/>
    <w:rsid w:val="00D212C1"/>
    <w:rsid w:val="00D212E8"/>
    <w:rsid w:val="00D217B0"/>
    <w:rsid w:val="00D21B03"/>
    <w:rsid w:val="00D21D8F"/>
    <w:rsid w:val="00D21ED9"/>
    <w:rsid w:val="00D222F9"/>
    <w:rsid w:val="00D22648"/>
    <w:rsid w:val="00D22B1B"/>
    <w:rsid w:val="00D22F2C"/>
    <w:rsid w:val="00D2342E"/>
    <w:rsid w:val="00D23502"/>
    <w:rsid w:val="00D2354A"/>
    <w:rsid w:val="00D2367F"/>
    <w:rsid w:val="00D236D0"/>
    <w:rsid w:val="00D23970"/>
    <w:rsid w:val="00D23A17"/>
    <w:rsid w:val="00D24019"/>
    <w:rsid w:val="00D24138"/>
    <w:rsid w:val="00D24410"/>
    <w:rsid w:val="00D24A99"/>
    <w:rsid w:val="00D24E8D"/>
    <w:rsid w:val="00D2553F"/>
    <w:rsid w:val="00D258E6"/>
    <w:rsid w:val="00D25E4D"/>
    <w:rsid w:val="00D25F0C"/>
    <w:rsid w:val="00D25F4E"/>
    <w:rsid w:val="00D262E8"/>
    <w:rsid w:val="00D26639"/>
    <w:rsid w:val="00D27015"/>
    <w:rsid w:val="00D2732E"/>
    <w:rsid w:val="00D27829"/>
    <w:rsid w:val="00D279D3"/>
    <w:rsid w:val="00D27D11"/>
    <w:rsid w:val="00D3021B"/>
    <w:rsid w:val="00D30662"/>
    <w:rsid w:val="00D31638"/>
    <w:rsid w:val="00D31839"/>
    <w:rsid w:val="00D31DD8"/>
    <w:rsid w:val="00D31FC2"/>
    <w:rsid w:val="00D3214E"/>
    <w:rsid w:val="00D3233E"/>
    <w:rsid w:val="00D32A0E"/>
    <w:rsid w:val="00D32DFA"/>
    <w:rsid w:val="00D3354A"/>
    <w:rsid w:val="00D338FD"/>
    <w:rsid w:val="00D340CC"/>
    <w:rsid w:val="00D34A3C"/>
    <w:rsid w:val="00D34B00"/>
    <w:rsid w:val="00D34F96"/>
    <w:rsid w:val="00D3522D"/>
    <w:rsid w:val="00D35F21"/>
    <w:rsid w:val="00D36349"/>
    <w:rsid w:val="00D365B9"/>
    <w:rsid w:val="00D368FF"/>
    <w:rsid w:val="00D36C23"/>
    <w:rsid w:val="00D36CA0"/>
    <w:rsid w:val="00D3732B"/>
    <w:rsid w:val="00D37A96"/>
    <w:rsid w:val="00D37BBE"/>
    <w:rsid w:val="00D37C23"/>
    <w:rsid w:val="00D37C49"/>
    <w:rsid w:val="00D37F69"/>
    <w:rsid w:val="00D400A6"/>
    <w:rsid w:val="00D401E2"/>
    <w:rsid w:val="00D401F7"/>
    <w:rsid w:val="00D40B2C"/>
    <w:rsid w:val="00D40B82"/>
    <w:rsid w:val="00D40F33"/>
    <w:rsid w:val="00D43016"/>
    <w:rsid w:val="00D43285"/>
    <w:rsid w:val="00D43393"/>
    <w:rsid w:val="00D436BC"/>
    <w:rsid w:val="00D43904"/>
    <w:rsid w:val="00D43E00"/>
    <w:rsid w:val="00D43F05"/>
    <w:rsid w:val="00D446EE"/>
    <w:rsid w:val="00D44808"/>
    <w:rsid w:val="00D448C0"/>
    <w:rsid w:val="00D44F6D"/>
    <w:rsid w:val="00D4552B"/>
    <w:rsid w:val="00D45C26"/>
    <w:rsid w:val="00D45DE6"/>
    <w:rsid w:val="00D46BE7"/>
    <w:rsid w:val="00D46CAA"/>
    <w:rsid w:val="00D47650"/>
    <w:rsid w:val="00D47869"/>
    <w:rsid w:val="00D47C2E"/>
    <w:rsid w:val="00D47D21"/>
    <w:rsid w:val="00D50441"/>
    <w:rsid w:val="00D5097E"/>
    <w:rsid w:val="00D50AB5"/>
    <w:rsid w:val="00D50D06"/>
    <w:rsid w:val="00D511B0"/>
    <w:rsid w:val="00D512D1"/>
    <w:rsid w:val="00D51DEE"/>
    <w:rsid w:val="00D52915"/>
    <w:rsid w:val="00D529B0"/>
    <w:rsid w:val="00D529BC"/>
    <w:rsid w:val="00D52C51"/>
    <w:rsid w:val="00D530BF"/>
    <w:rsid w:val="00D53218"/>
    <w:rsid w:val="00D53A95"/>
    <w:rsid w:val="00D53EDE"/>
    <w:rsid w:val="00D54CE0"/>
    <w:rsid w:val="00D55C50"/>
    <w:rsid w:val="00D55DFE"/>
    <w:rsid w:val="00D56421"/>
    <w:rsid w:val="00D566E3"/>
    <w:rsid w:val="00D5674E"/>
    <w:rsid w:val="00D573C9"/>
    <w:rsid w:val="00D573F3"/>
    <w:rsid w:val="00D575A0"/>
    <w:rsid w:val="00D57645"/>
    <w:rsid w:val="00D579BB"/>
    <w:rsid w:val="00D601F4"/>
    <w:rsid w:val="00D60678"/>
    <w:rsid w:val="00D60778"/>
    <w:rsid w:val="00D607D0"/>
    <w:rsid w:val="00D614CB"/>
    <w:rsid w:val="00D61577"/>
    <w:rsid w:val="00D62326"/>
    <w:rsid w:val="00D6256D"/>
    <w:rsid w:val="00D62A54"/>
    <w:rsid w:val="00D62AB3"/>
    <w:rsid w:val="00D62F42"/>
    <w:rsid w:val="00D63ABB"/>
    <w:rsid w:val="00D63D91"/>
    <w:rsid w:val="00D6415A"/>
    <w:rsid w:val="00D642BD"/>
    <w:rsid w:val="00D644E7"/>
    <w:rsid w:val="00D657C3"/>
    <w:rsid w:val="00D6583E"/>
    <w:rsid w:val="00D6599C"/>
    <w:rsid w:val="00D65A37"/>
    <w:rsid w:val="00D65AAD"/>
    <w:rsid w:val="00D65BE6"/>
    <w:rsid w:val="00D65C8F"/>
    <w:rsid w:val="00D66660"/>
    <w:rsid w:val="00D66B23"/>
    <w:rsid w:val="00D66C1C"/>
    <w:rsid w:val="00D66D25"/>
    <w:rsid w:val="00D66E27"/>
    <w:rsid w:val="00D67633"/>
    <w:rsid w:val="00D67698"/>
    <w:rsid w:val="00D678FD"/>
    <w:rsid w:val="00D70EC8"/>
    <w:rsid w:val="00D70F66"/>
    <w:rsid w:val="00D71357"/>
    <w:rsid w:val="00D7180F"/>
    <w:rsid w:val="00D71A2D"/>
    <w:rsid w:val="00D71D3A"/>
    <w:rsid w:val="00D71E0E"/>
    <w:rsid w:val="00D71EEC"/>
    <w:rsid w:val="00D71FEE"/>
    <w:rsid w:val="00D7204B"/>
    <w:rsid w:val="00D72425"/>
    <w:rsid w:val="00D72433"/>
    <w:rsid w:val="00D72AA0"/>
    <w:rsid w:val="00D73580"/>
    <w:rsid w:val="00D7361E"/>
    <w:rsid w:val="00D73CA2"/>
    <w:rsid w:val="00D740CB"/>
    <w:rsid w:val="00D7412F"/>
    <w:rsid w:val="00D74204"/>
    <w:rsid w:val="00D74F18"/>
    <w:rsid w:val="00D755ED"/>
    <w:rsid w:val="00D7562B"/>
    <w:rsid w:val="00D7585D"/>
    <w:rsid w:val="00D766E3"/>
    <w:rsid w:val="00D77424"/>
    <w:rsid w:val="00D774C4"/>
    <w:rsid w:val="00D775F3"/>
    <w:rsid w:val="00D77FA6"/>
    <w:rsid w:val="00D803BB"/>
    <w:rsid w:val="00D805BD"/>
    <w:rsid w:val="00D80F2A"/>
    <w:rsid w:val="00D8130F"/>
    <w:rsid w:val="00D8166B"/>
    <w:rsid w:val="00D819DC"/>
    <w:rsid w:val="00D822E4"/>
    <w:rsid w:val="00D825F4"/>
    <w:rsid w:val="00D83074"/>
    <w:rsid w:val="00D8307A"/>
    <w:rsid w:val="00D831BB"/>
    <w:rsid w:val="00D83365"/>
    <w:rsid w:val="00D84756"/>
    <w:rsid w:val="00D85124"/>
    <w:rsid w:val="00D85482"/>
    <w:rsid w:val="00D859CD"/>
    <w:rsid w:val="00D85CCF"/>
    <w:rsid w:val="00D85F34"/>
    <w:rsid w:val="00D8603F"/>
    <w:rsid w:val="00D86DE0"/>
    <w:rsid w:val="00D86F48"/>
    <w:rsid w:val="00D87200"/>
    <w:rsid w:val="00D877AE"/>
    <w:rsid w:val="00D87897"/>
    <w:rsid w:val="00D87F09"/>
    <w:rsid w:val="00D90298"/>
    <w:rsid w:val="00D9052E"/>
    <w:rsid w:val="00D90DCC"/>
    <w:rsid w:val="00D90FF9"/>
    <w:rsid w:val="00D91343"/>
    <w:rsid w:val="00D913DF"/>
    <w:rsid w:val="00D91792"/>
    <w:rsid w:val="00D91D27"/>
    <w:rsid w:val="00D91D33"/>
    <w:rsid w:val="00D92888"/>
    <w:rsid w:val="00D94192"/>
    <w:rsid w:val="00D94B04"/>
    <w:rsid w:val="00D94EF0"/>
    <w:rsid w:val="00D95A81"/>
    <w:rsid w:val="00D95AF3"/>
    <w:rsid w:val="00D95CD7"/>
    <w:rsid w:val="00D96228"/>
    <w:rsid w:val="00D96406"/>
    <w:rsid w:val="00D96892"/>
    <w:rsid w:val="00D9693D"/>
    <w:rsid w:val="00D96C41"/>
    <w:rsid w:val="00D96D77"/>
    <w:rsid w:val="00D96DFB"/>
    <w:rsid w:val="00D96E91"/>
    <w:rsid w:val="00D97495"/>
    <w:rsid w:val="00DA069C"/>
    <w:rsid w:val="00DA0AEE"/>
    <w:rsid w:val="00DA0EBB"/>
    <w:rsid w:val="00DA0FCA"/>
    <w:rsid w:val="00DA1495"/>
    <w:rsid w:val="00DA1F66"/>
    <w:rsid w:val="00DA2053"/>
    <w:rsid w:val="00DA221A"/>
    <w:rsid w:val="00DA2BD8"/>
    <w:rsid w:val="00DA2F88"/>
    <w:rsid w:val="00DA300B"/>
    <w:rsid w:val="00DA48A0"/>
    <w:rsid w:val="00DA497C"/>
    <w:rsid w:val="00DA56C2"/>
    <w:rsid w:val="00DA6137"/>
    <w:rsid w:val="00DA6912"/>
    <w:rsid w:val="00DA6A7E"/>
    <w:rsid w:val="00DA72CE"/>
    <w:rsid w:val="00DA7675"/>
    <w:rsid w:val="00DA7B4C"/>
    <w:rsid w:val="00DB02A6"/>
    <w:rsid w:val="00DB0345"/>
    <w:rsid w:val="00DB130B"/>
    <w:rsid w:val="00DB22AA"/>
    <w:rsid w:val="00DB26F7"/>
    <w:rsid w:val="00DB29E6"/>
    <w:rsid w:val="00DB3191"/>
    <w:rsid w:val="00DB34B6"/>
    <w:rsid w:val="00DB3FF4"/>
    <w:rsid w:val="00DB4022"/>
    <w:rsid w:val="00DB437F"/>
    <w:rsid w:val="00DB4718"/>
    <w:rsid w:val="00DB4767"/>
    <w:rsid w:val="00DB4D03"/>
    <w:rsid w:val="00DB5EA5"/>
    <w:rsid w:val="00DB7359"/>
    <w:rsid w:val="00DB7536"/>
    <w:rsid w:val="00DB75C9"/>
    <w:rsid w:val="00DC024F"/>
    <w:rsid w:val="00DC02D6"/>
    <w:rsid w:val="00DC0550"/>
    <w:rsid w:val="00DC0754"/>
    <w:rsid w:val="00DC23F7"/>
    <w:rsid w:val="00DC2CD4"/>
    <w:rsid w:val="00DC2F5E"/>
    <w:rsid w:val="00DC38C0"/>
    <w:rsid w:val="00DC3B64"/>
    <w:rsid w:val="00DC3DDB"/>
    <w:rsid w:val="00DC401D"/>
    <w:rsid w:val="00DC460B"/>
    <w:rsid w:val="00DC47DA"/>
    <w:rsid w:val="00DC5154"/>
    <w:rsid w:val="00DC5228"/>
    <w:rsid w:val="00DC57C9"/>
    <w:rsid w:val="00DC5987"/>
    <w:rsid w:val="00DC63A0"/>
    <w:rsid w:val="00DC6555"/>
    <w:rsid w:val="00DC6B77"/>
    <w:rsid w:val="00DC7168"/>
    <w:rsid w:val="00DC7E2A"/>
    <w:rsid w:val="00DC7FD2"/>
    <w:rsid w:val="00DD0483"/>
    <w:rsid w:val="00DD1776"/>
    <w:rsid w:val="00DD1F13"/>
    <w:rsid w:val="00DD29D5"/>
    <w:rsid w:val="00DD2DAF"/>
    <w:rsid w:val="00DD2E08"/>
    <w:rsid w:val="00DD2E87"/>
    <w:rsid w:val="00DD3364"/>
    <w:rsid w:val="00DD336B"/>
    <w:rsid w:val="00DD462D"/>
    <w:rsid w:val="00DD4C83"/>
    <w:rsid w:val="00DD4CAA"/>
    <w:rsid w:val="00DD4D5F"/>
    <w:rsid w:val="00DD4DE2"/>
    <w:rsid w:val="00DD5404"/>
    <w:rsid w:val="00DD55EF"/>
    <w:rsid w:val="00DD57E2"/>
    <w:rsid w:val="00DD5CFC"/>
    <w:rsid w:val="00DD64D0"/>
    <w:rsid w:val="00DD6B0A"/>
    <w:rsid w:val="00DD6E6D"/>
    <w:rsid w:val="00DD7293"/>
    <w:rsid w:val="00DD74A3"/>
    <w:rsid w:val="00DD7965"/>
    <w:rsid w:val="00DD7E10"/>
    <w:rsid w:val="00DE0A56"/>
    <w:rsid w:val="00DE0AFE"/>
    <w:rsid w:val="00DE1270"/>
    <w:rsid w:val="00DE13B8"/>
    <w:rsid w:val="00DE13D1"/>
    <w:rsid w:val="00DE144A"/>
    <w:rsid w:val="00DE1BD7"/>
    <w:rsid w:val="00DE1EC8"/>
    <w:rsid w:val="00DE2743"/>
    <w:rsid w:val="00DE2C21"/>
    <w:rsid w:val="00DE2CBB"/>
    <w:rsid w:val="00DE2EAE"/>
    <w:rsid w:val="00DE3029"/>
    <w:rsid w:val="00DE30B8"/>
    <w:rsid w:val="00DE36A3"/>
    <w:rsid w:val="00DE38A5"/>
    <w:rsid w:val="00DE3C60"/>
    <w:rsid w:val="00DE3E04"/>
    <w:rsid w:val="00DE458A"/>
    <w:rsid w:val="00DE4A23"/>
    <w:rsid w:val="00DE4AD0"/>
    <w:rsid w:val="00DE4BD1"/>
    <w:rsid w:val="00DE50ED"/>
    <w:rsid w:val="00DE5121"/>
    <w:rsid w:val="00DE56B6"/>
    <w:rsid w:val="00DE5E9D"/>
    <w:rsid w:val="00DE7D9C"/>
    <w:rsid w:val="00DE7EFF"/>
    <w:rsid w:val="00DF08D3"/>
    <w:rsid w:val="00DF1202"/>
    <w:rsid w:val="00DF1BBA"/>
    <w:rsid w:val="00DF22A4"/>
    <w:rsid w:val="00DF29A1"/>
    <w:rsid w:val="00DF2C4E"/>
    <w:rsid w:val="00DF340B"/>
    <w:rsid w:val="00DF39CA"/>
    <w:rsid w:val="00DF3BD9"/>
    <w:rsid w:val="00DF44F3"/>
    <w:rsid w:val="00DF472C"/>
    <w:rsid w:val="00DF4CCE"/>
    <w:rsid w:val="00DF5191"/>
    <w:rsid w:val="00DF51B8"/>
    <w:rsid w:val="00DF5B19"/>
    <w:rsid w:val="00DF6479"/>
    <w:rsid w:val="00DF69CD"/>
    <w:rsid w:val="00DF6FB1"/>
    <w:rsid w:val="00DF7261"/>
    <w:rsid w:val="00DF72CA"/>
    <w:rsid w:val="00DF73A9"/>
    <w:rsid w:val="00DF7680"/>
    <w:rsid w:val="00DF7E19"/>
    <w:rsid w:val="00E00BBF"/>
    <w:rsid w:val="00E025A1"/>
    <w:rsid w:val="00E02639"/>
    <w:rsid w:val="00E03069"/>
    <w:rsid w:val="00E031C1"/>
    <w:rsid w:val="00E034B1"/>
    <w:rsid w:val="00E03CA3"/>
    <w:rsid w:val="00E03D14"/>
    <w:rsid w:val="00E0529A"/>
    <w:rsid w:val="00E05706"/>
    <w:rsid w:val="00E06B22"/>
    <w:rsid w:val="00E06C6F"/>
    <w:rsid w:val="00E07AFD"/>
    <w:rsid w:val="00E07F3D"/>
    <w:rsid w:val="00E07FEF"/>
    <w:rsid w:val="00E10296"/>
    <w:rsid w:val="00E1032D"/>
    <w:rsid w:val="00E10B71"/>
    <w:rsid w:val="00E10B96"/>
    <w:rsid w:val="00E10CB6"/>
    <w:rsid w:val="00E113E2"/>
    <w:rsid w:val="00E117CC"/>
    <w:rsid w:val="00E11E75"/>
    <w:rsid w:val="00E12180"/>
    <w:rsid w:val="00E1253A"/>
    <w:rsid w:val="00E12599"/>
    <w:rsid w:val="00E12B92"/>
    <w:rsid w:val="00E12E1A"/>
    <w:rsid w:val="00E12E94"/>
    <w:rsid w:val="00E1306F"/>
    <w:rsid w:val="00E1317B"/>
    <w:rsid w:val="00E137B5"/>
    <w:rsid w:val="00E13863"/>
    <w:rsid w:val="00E13DCC"/>
    <w:rsid w:val="00E13E66"/>
    <w:rsid w:val="00E145DB"/>
    <w:rsid w:val="00E1486D"/>
    <w:rsid w:val="00E14A84"/>
    <w:rsid w:val="00E14B21"/>
    <w:rsid w:val="00E15B4F"/>
    <w:rsid w:val="00E15BB1"/>
    <w:rsid w:val="00E15BE7"/>
    <w:rsid w:val="00E15C26"/>
    <w:rsid w:val="00E15F3A"/>
    <w:rsid w:val="00E16278"/>
    <w:rsid w:val="00E164E9"/>
    <w:rsid w:val="00E173CE"/>
    <w:rsid w:val="00E17987"/>
    <w:rsid w:val="00E201AB"/>
    <w:rsid w:val="00E206EA"/>
    <w:rsid w:val="00E2081E"/>
    <w:rsid w:val="00E209C5"/>
    <w:rsid w:val="00E20FFA"/>
    <w:rsid w:val="00E21246"/>
    <w:rsid w:val="00E212EE"/>
    <w:rsid w:val="00E21681"/>
    <w:rsid w:val="00E219CE"/>
    <w:rsid w:val="00E21D7D"/>
    <w:rsid w:val="00E21E7A"/>
    <w:rsid w:val="00E21EDA"/>
    <w:rsid w:val="00E22416"/>
    <w:rsid w:val="00E228CF"/>
    <w:rsid w:val="00E22A55"/>
    <w:rsid w:val="00E23A33"/>
    <w:rsid w:val="00E2401E"/>
    <w:rsid w:val="00E242DD"/>
    <w:rsid w:val="00E24C0F"/>
    <w:rsid w:val="00E25000"/>
    <w:rsid w:val="00E250E0"/>
    <w:rsid w:val="00E25160"/>
    <w:rsid w:val="00E251BD"/>
    <w:rsid w:val="00E25215"/>
    <w:rsid w:val="00E25613"/>
    <w:rsid w:val="00E25649"/>
    <w:rsid w:val="00E263C9"/>
    <w:rsid w:val="00E26ADC"/>
    <w:rsid w:val="00E26D65"/>
    <w:rsid w:val="00E27075"/>
    <w:rsid w:val="00E27534"/>
    <w:rsid w:val="00E27E19"/>
    <w:rsid w:val="00E3021C"/>
    <w:rsid w:val="00E303A9"/>
    <w:rsid w:val="00E30C82"/>
    <w:rsid w:val="00E316B4"/>
    <w:rsid w:val="00E316E1"/>
    <w:rsid w:val="00E3193C"/>
    <w:rsid w:val="00E321EB"/>
    <w:rsid w:val="00E324BC"/>
    <w:rsid w:val="00E32897"/>
    <w:rsid w:val="00E32E25"/>
    <w:rsid w:val="00E32FDD"/>
    <w:rsid w:val="00E3302D"/>
    <w:rsid w:val="00E3372E"/>
    <w:rsid w:val="00E338BD"/>
    <w:rsid w:val="00E3394D"/>
    <w:rsid w:val="00E344CA"/>
    <w:rsid w:val="00E34A2C"/>
    <w:rsid w:val="00E350C4"/>
    <w:rsid w:val="00E35327"/>
    <w:rsid w:val="00E3556B"/>
    <w:rsid w:val="00E35E08"/>
    <w:rsid w:val="00E35F60"/>
    <w:rsid w:val="00E362B7"/>
    <w:rsid w:val="00E367F9"/>
    <w:rsid w:val="00E3684D"/>
    <w:rsid w:val="00E36C3D"/>
    <w:rsid w:val="00E375FD"/>
    <w:rsid w:val="00E40801"/>
    <w:rsid w:val="00E408C9"/>
    <w:rsid w:val="00E40BC8"/>
    <w:rsid w:val="00E40C47"/>
    <w:rsid w:val="00E41731"/>
    <w:rsid w:val="00E41CA1"/>
    <w:rsid w:val="00E41D9C"/>
    <w:rsid w:val="00E41EA0"/>
    <w:rsid w:val="00E41F4F"/>
    <w:rsid w:val="00E4229B"/>
    <w:rsid w:val="00E43217"/>
    <w:rsid w:val="00E432F8"/>
    <w:rsid w:val="00E44AE0"/>
    <w:rsid w:val="00E44F92"/>
    <w:rsid w:val="00E451D2"/>
    <w:rsid w:val="00E452C8"/>
    <w:rsid w:val="00E45D2D"/>
    <w:rsid w:val="00E4603E"/>
    <w:rsid w:val="00E46487"/>
    <w:rsid w:val="00E46DA3"/>
    <w:rsid w:val="00E471EF"/>
    <w:rsid w:val="00E47202"/>
    <w:rsid w:val="00E502DA"/>
    <w:rsid w:val="00E50772"/>
    <w:rsid w:val="00E50A37"/>
    <w:rsid w:val="00E50B34"/>
    <w:rsid w:val="00E50BC9"/>
    <w:rsid w:val="00E50D34"/>
    <w:rsid w:val="00E51F40"/>
    <w:rsid w:val="00E5225A"/>
    <w:rsid w:val="00E52A94"/>
    <w:rsid w:val="00E52E8F"/>
    <w:rsid w:val="00E531BE"/>
    <w:rsid w:val="00E53FBB"/>
    <w:rsid w:val="00E541A0"/>
    <w:rsid w:val="00E541A6"/>
    <w:rsid w:val="00E54888"/>
    <w:rsid w:val="00E54E1E"/>
    <w:rsid w:val="00E55D8E"/>
    <w:rsid w:val="00E55FD3"/>
    <w:rsid w:val="00E56223"/>
    <w:rsid w:val="00E565CE"/>
    <w:rsid w:val="00E569E6"/>
    <w:rsid w:val="00E57E3C"/>
    <w:rsid w:val="00E601D6"/>
    <w:rsid w:val="00E605BD"/>
    <w:rsid w:val="00E60FF0"/>
    <w:rsid w:val="00E6146E"/>
    <w:rsid w:val="00E6197D"/>
    <w:rsid w:val="00E61B19"/>
    <w:rsid w:val="00E61D20"/>
    <w:rsid w:val="00E6217A"/>
    <w:rsid w:val="00E62290"/>
    <w:rsid w:val="00E624E5"/>
    <w:rsid w:val="00E62C76"/>
    <w:rsid w:val="00E62C82"/>
    <w:rsid w:val="00E62DBA"/>
    <w:rsid w:val="00E63819"/>
    <w:rsid w:val="00E63A01"/>
    <w:rsid w:val="00E63D59"/>
    <w:rsid w:val="00E6400E"/>
    <w:rsid w:val="00E646CC"/>
    <w:rsid w:val="00E646E5"/>
    <w:rsid w:val="00E647CE"/>
    <w:rsid w:val="00E64BF8"/>
    <w:rsid w:val="00E652AB"/>
    <w:rsid w:val="00E654E7"/>
    <w:rsid w:val="00E658D7"/>
    <w:rsid w:val="00E658E3"/>
    <w:rsid w:val="00E65D4A"/>
    <w:rsid w:val="00E65D5D"/>
    <w:rsid w:val="00E6602B"/>
    <w:rsid w:val="00E662A3"/>
    <w:rsid w:val="00E6676A"/>
    <w:rsid w:val="00E66C12"/>
    <w:rsid w:val="00E66E94"/>
    <w:rsid w:val="00E703C8"/>
    <w:rsid w:val="00E70E44"/>
    <w:rsid w:val="00E71AB3"/>
    <w:rsid w:val="00E71BA5"/>
    <w:rsid w:val="00E71C59"/>
    <w:rsid w:val="00E720DB"/>
    <w:rsid w:val="00E7217F"/>
    <w:rsid w:val="00E72A20"/>
    <w:rsid w:val="00E73253"/>
    <w:rsid w:val="00E736C3"/>
    <w:rsid w:val="00E73A9F"/>
    <w:rsid w:val="00E73F5D"/>
    <w:rsid w:val="00E74127"/>
    <w:rsid w:val="00E74F95"/>
    <w:rsid w:val="00E751BE"/>
    <w:rsid w:val="00E75355"/>
    <w:rsid w:val="00E75DFC"/>
    <w:rsid w:val="00E761D3"/>
    <w:rsid w:val="00E7706B"/>
    <w:rsid w:val="00E7771B"/>
    <w:rsid w:val="00E77EE5"/>
    <w:rsid w:val="00E801CD"/>
    <w:rsid w:val="00E81117"/>
    <w:rsid w:val="00E816FE"/>
    <w:rsid w:val="00E81E96"/>
    <w:rsid w:val="00E82A8D"/>
    <w:rsid w:val="00E82B91"/>
    <w:rsid w:val="00E83513"/>
    <w:rsid w:val="00E8361F"/>
    <w:rsid w:val="00E84112"/>
    <w:rsid w:val="00E84251"/>
    <w:rsid w:val="00E844CD"/>
    <w:rsid w:val="00E844F0"/>
    <w:rsid w:val="00E84933"/>
    <w:rsid w:val="00E849B6"/>
    <w:rsid w:val="00E84CEA"/>
    <w:rsid w:val="00E84FCE"/>
    <w:rsid w:val="00E852CE"/>
    <w:rsid w:val="00E86198"/>
    <w:rsid w:val="00E8686F"/>
    <w:rsid w:val="00E86AFE"/>
    <w:rsid w:val="00E86D5F"/>
    <w:rsid w:val="00E8746D"/>
    <w:rsid w:val="00E87A4C"/>
    <w:rsid w:val="00E87C67"/>
    <w:rsid w:val="00E87E3C"/>
    <w:rsid w:val="00E90009"/>
    <w:rsid w:val="00E903EB"/>
    <w:rsid w:val="00E90FA8"/>
    <w:rsid w:val="00E918C3"/>
    <w:rsid w:val="00E920EB"/>
    <w:rsid w:val="00E927BF"/>
    <w:rsid w:val="00E9288D"/>
    <w:rsid w:val="00E92D86"/>
    <w:rsid w:val="00E93496"/>
    <w:rsid w:val="00E93506"/>
    <w:rsid w:val="00E93A6A"/>
    <w:rsid w:val="00E93CDF"/>
    <w:rsid w:val="00E9408A"/>
    <w:rsid w:val="00E94B2E"/>
    <w:rsid w:val="00E94B95"/>
    <w:rsid w:val="00E956AA"/>
    <w:rsid w:val="00E95A12"/>
    <w:rsid w:val="00E95AB5"/>
    <w:rsid w:val="00E96691"/>
    <w:rsid w:val="00E96CA7"/>
    <w:rsid w:val="00E979B1"/>
    <w:rsid w:val="00EA00C4"/>
    <w:rsid w:val="00EA04D9"/>
    <w:rsid w:val="00EA0550"/>
    <w:rsid w:val="00EA075F"/>
    <w:rsid w:val="00EA083C"/>
    <w:rsid w:val="00EA0B74"/>
    <w:rsid w:val="00EA0B8F"/>
    <w:rsid w:val="00EA0D32"/>
    <w:rsid w:val="00EA238B"/>
    <w:rsid w:val="00EA2C0D"/>
    <w:rsid w:val="00EA3159"/>
    <w:rsid w:val="00EA325F"/>
    <w:rsid w:val="00EA32FC"/>
    <w:rsid w:val="00EA3ADF"/>
    <w:rsid w:val="00EA3B91"/>
    <w:rsid w:val="00EA40FD"/>
    <w:rsid w:val="00EA41C9"/>
    <w:rsid w:val="00EA4A42"/>
    <w:rsid w:val="00EA51E1"/>
    <w:rsid w:val="00EA53AB"/>
    <w:rsid w:val="00EA53DD"/>
    <w:rsid w:val="00EA5A0B"/>
    <w:rsid w:val="00EA6BF2"/>
    <w:rsid w:val="00EA6CD3"/>
    <w:rsid w:val="00EA7791"/>
    <w:rsid w:val="00EB059B"/>
    <w:rsid w:val="00EB06A7"/>
    <w:rsid w:val="00EB167C"/>
    <w:rsid w:val="00EB251A"/>
    <w:rsid w:val="00EB2594"/>
    <w:rsid w:val="00EB29FE"/>
    <w:rsid w:val="00EB334C"/>
    <w:rsid w:val="00EB3B18"/>
    <w:rsid w:val="00EB3F2A"/>
    <w:rsid w:val="00EB3F8A"/>
    <w:rsid w:val="00EB4806"/>
    <w:rsid w:val="00EB563E"/>
    <w:rsid w:val="00EB5ADF"/>
    <w:rsid w:val="00EB60AD"/>
    <w:rsid w:val="00EB61F6"/>
    <w:rsid w:val="00EB6455"/>
    <w:rsid w:val="00EB64F3"/>
    <w:rsid w:val="00EB6A2B"/>
    <w:rsid w:val="00EB6BDE"/>
    <w:rsid w:val="00EB7398"/>
    <w:rsid w:val="00EB7454"/>
    <w:rsid w:val="00EB78EC"/>
    <w:rsid w:val="00EB797A"/>
    <w:rsid w:val="00EB7B15"/>
    <w:rsid w:val="00EB7DA7"/>
    <w:rsid w:val="00EC064D"/>
    <w:rsid w:val="00EC0A6F"/>
    <w:rsid w:val="00EC0E86"/>
    <w:rsid w:val="00EC129F"/>
    <w:rsid w:val="00EC151A"/>
    <w:rsid w:val="00EC19FB"/>
    <w:rsid w:val="00EC24EF"/>
    <w:rsid w:val="00EC253A"/>
    <w:rsid w:val="00EC2702"/>
    <w:rsid w:val="00EC351A"/>
    <w:rsid w:val="00EC3C9B"/>
    <w:rsid w:val="00EC41DE"/>
    <w:rsid w:val="00EC420A"/>
    <w:rsid w:val="00EC43DC"/>
    <w:rsid w:val="00EC5859"/>
    <w:rsid w:val="00EC5C01"/>
    <w:rsid w:val="00EC656E"/>
    <w:rsid w:val="00EC66B2"/>
    <w:rsid w:val="00EC6C56"/>
    <w:rsid w:val="00EC6E6D"/>
    <w:rsid w:val="00EC7068"/>
    <w:rsid w:val="00EC711F"/>
    <w:rsid w:val="00EC7536"/>
    <w:rsid w:val="00EC7A37"/>
    <w:rsid w:val="00ED0B01"/>
    <w:rsid w:val="00ED0FB3"/>
    <w:rsid w:val="00ED1001"/>
    <w:rsid w:val="00ED1255"/>
    <w:rsid w:val="00ED14F0"/>
    <w:rsid w:val="00ED14F4"/>
    <w:rsid w:val="00ED1A50"/>
    <w:rsid w:val="00ED3453"/>
    <w:rsid w:val="00ED3A4D"/>
    <w:rsid w:val="00ED3B9C"/>
    <w:rsid w:val="00ED3D80"/>
    <w:rsid w:val="00ED443A"/>
    <w:rsid w:val="00ED4920"/>
    <w:rsid w:val="00ED49A0"/>
    <w:rsid w:val="00ED4DCB"/>
    <w:rsid w:val="00ED6554"/>
    <w:rsid w:val="00ED6ACB"/>
    <w:rsid w:val="00ED6D0F"/>
    <w:rsid w:val="00ED78CF"/>
    <w:rsid w:val="00EE0C25"/>
    <w:rsid w:val="00EE0D08"/>
    <w:rsid w:val="00EE0E39"/>
    <w:rsid w:val="00EE1975"/>
    <w:rsid w:val="00EE1CE1"/>
    <w:rsid w:val="00EE220C"/>
    <w:rsid w:val="00EE24D8"/>
    <w:rsid w:val="00EE25E8"/>
    <w:rsid w:val="00EE2B1F"/>
    <w:rsid w:val="00EE2FFB"/>
    <w:rsid w:val="00EE3718"/>
    <w:rsid w:val="00EE3C56"/>
    <w:rsid w:val="00EE4210"/>
    <w:rsid w:val="00EE4638"/>
    <w:rsid w:val="00EE4D37"/>
    <w:rsid w:val="00EE521A"/>
    <w:rsid w:val="00EE53AF"/>
    <w:rsid w:val="00EE58C9"/>
    <w:rsid w:val="00EE593D"/>
    <w:rsid w:val="00EE6305"/>
    <w:rsid w:val="00EE63C0"/>
    <w:rsid w:val="00EE6529"/>
    <w:rsid w:val="00EE694F"/>
    <w:rsid w:val="00EE7366"/>
    <w:rsid w:val="00EE789D"/>
    <w:rsid w:val="00EF02FF"/>
    <w:rsid w:val="00EF05C0"/>
    <w:rsid w:val="00EF07DE"/>
    <w:rsid w:val="00EF0E59"/>
    <w:rsid w:val="00EF1886"/>
    <w:rsid w:val="00EF2B0C"/>
    <w:rsid w:val="00EF2C75"/>
    <w:rsid w:val="00EF3274"/>
    <w:rsid w:val="00EF4059"/>
    <w:rsid w:val="00EF46EE"/>
    <w:rsid w:val="00EF49DE"/>
    <w:rsid w:val="00EF4B7A"/>
    <w:rsid w:val="00EF4EFD"/>
    <w:rsid w:val="00EF564F"/>
    <w:rsid w:val="00EF6096"/>
    <w:rsid w:val="00EF6195"/>
    <w:rsid w:val="00EF64DA"/>
    <w:rsid w:val="00EF6D84"/>
    <w:rsid w:val="00EF7098"/>
    <w:rsid w:val="00EF7900"/>
    <w:rsid w:val="00F0083C"/>
    <w:rsid w:val="00F010C7"/>
    <w:rsid w:val="00F0223C"/>
    <w:rsid w:val="00F02831"/>
    <w:rsid w:val="00F02851"/>
    <w:rsid w:val="00F02938"/>
    <w:rsid w:val="00F02EB4"/>
    <w:rsid w:val="00F031E4"/>
    <w:rsid w:val="00F04CCA"/>
    <w:rsid w:val="00F05103"/>
    <w:rsid w:val="00F05B37"/>
    <w:rsid w:val="00F060F0"/>
    <w:rsid w:val="00F074D3"/>
    <w:rsid w:val="00F10181"/>
    <w:rsid w:val="00F1060D"/>
    <w:rsid w:val="00F118BB"/>
    <w:rsid w:val="00F11B4D"/>
    <w:rsid w:val="00F11D1E"/>
    <w:rsid w:val="00F1270D"/>
    <w:rsid w:val="00F1311A"/>
    <w:rsid w:val="00F1386A"/>
    <w:rsid w:val="00F1388A"/>
    <w:rsid w:val="00F1434C"/>
    <w:rsid w:val="00F14556"/>
    <w:rsid w:val="00F1542D"/>
    <w:rsid w:val="00F1550B"/>
    <w:rsid w:val="00F156AB"/>
    <w:rsid w:val="00F157FC"/>
    <w:rsid w:val="00F15BCE"/>
    <w:rsid w:val="00F15D62"/>
    <w:rsid w:val="00F16753"/>
    <w:rsid w:val="00F168B9"/>
    <w:rsid w:val="00F16A17"/>
    <w:rsid w:val="00F16A7A"/>
    <w:rsid w:val="00F16ACC"/>
    <w:rsid w:val="00F16C30"/>
    <w:rsid w:val="00F16D56"/>
    <w:rsid w:val="00F17244"/>
    <w:rsid w:val="00F175CD"/>
    <w:rsid w:val="00F179F6"/>
    <w:rsid w:val="00F17A06"/>
    <w:rsid w:val="00F17CD7"/>
    <w:rsid w:val="00F17F8A"/>
    <w:rsid w:val="00F207F8"/>
    <w:rsid w:val="00F20ACB"/>
    <w:rsid w:val="00F20C6A"/>
    <w:rsid w:val="00F20D53"/>
    <w:rsid w:val="00F20DED"/>
    <w:rsid w:val="00F21051"/>
    <w:rsid w:val="00F21092"/>
    <w:rsid w:val="00F223CB"/>
    <w:rsid w:val="00F224BB"/>
    <w:rsid w:val="00F22C6F"/>
    <w:rsid w:val="00F2396B"/>
    <w:rsid w:val="00F23F2D"/>
    <w:rsid w:val="00F23F6D"/>
    <w:rsid w:val="00F2480B"/>
    <w:rsid w:val="00F248ED"/>
    <w:rsid w:val="00F25883"/>
    <w:rsid w:val="00F2591F"/>
    <w:rsid w:val="00F25CDF"/>
    <w:rsid w:val="00F26054"/>
    <w:rsid w:val="00F26A56"/>
    <w:rsid w:val="00F26DE9"/>
    <w:rsid w:val="00F3013E"/>
    <w:rsid w:val="00F3047B"/>
    <w:rsid w:val="00F304C2"/>
    <w:rsid w:val="00F30539"/>
    <w:rsid w:val="00F30EF0"/>
    <w:rsid w:val="00F32594"/>
    <w:rsid w:val="00F32F8B"/>
    <w:rsid w:val="00F336BC"/>
    <w:rsid w:val="00F3453E"/>
    <w:rsid w:val="00F3489C"/>
    <w:rsid w:val="00F34E1B"/>
    <w:rsid w:val="00F3593E"/>
    <w:rsid w:val="00F35E60"/>
    <w:rsid w:val="00F36136"/>
    <w:rsid w:val="00F363EB"/>
    <w:rsid w:val="00F365D2"/>
    <w:rsid w:val="00F36850"/>
    <w:rsid w:val="00F37136"/>
    <w:rsid w:val="00F37196"/>
    <w:rsid w:val="00F371A6"/>
    <w:rsid w:val="00F40AEA"/>
    <w:rsid w:val="00F40C40"/>
    <w:rsid w:val="00F4127B"/>
    <w:rsid w:val="00F41F29"/>
    <w:rsid w:val="00F41F71"/>
    <w:rsid w:val="00F42385"/>
    <w:rsid w:val="00F4272F"/>
    <w:rsid w:val="00F42A33"/>
    <w:rsid w:val="00F43292"/>
    <w:rsid w:val="00F43E8B"/>
    <w:rsid w:val="00F45759"/>
    <w:rsid w:val="00F461A0"/>
    <w:rsid w:val="00F46D83"/>
    <w:rsid w:val="00F46EE5"/>
    <w:rsid w:val="00F47532"/>
    <w:rsid w:val="00F47598"/>
    <w:rsid w:val="00F47BC2"/>
    <w:rsid w:val="00F47E9F"/>
    <w:rsid w:val="00F502B1"/>
    <w:rsid w:val="00F50442"/>
    <w:rsid w:val="00F50EEA"/>
    <w:rsid w:val="00F511C5"/>
    <w:rsid w:val="00F518CE"/>
    <w:rsid w:val="00F518D6"/>
    <w:rsid w:val="00F51B5F"/>
    <w:rsid w:val="00F51B70"/>
    <w:rsid w:val="00F51C8B"/>
    <w:rsid w:val="00F51E8B"/>
    <w:rsid w:val="00F52153"/>
    <w:rsid w:val="00F53533"/>
    <w:rsid w:val="00F53655"/>
    <w:rsid w:val="00F53FD0"/>
    <w:rsid w:val="00F548FA"/>
    <w:rsid w:val="00F54A62"/>
    <w:rsid w:val="00F54CFF"/>
    <w:rsid w:val="00F55FD1"/>
    <w:rsid w:val="00F55FED"/>
    <w:rsid w:val="00F562B3"/>
    <w:rsid w:val="00F562EE"/>
    <w:rsid w:val="00F56B4A"/>
    <w:rsid w:val="00F5721C"/>
    <w:rsid w:val="00F57675"/>
    <w:rsid w:val="00F6092D"/>
    <w:rsid w:val="00F62453"/>
    <w:rsid w:val="00F62917"/>
    <w:rsid w:val="00F6299D"/>
    <w:rsid w:val="00F62D55"/>
    <w:rsid w:val="00F6301E"/>
    <w:rsid w:val="00F631A3"/>
    <w:rsid w:val="00F6348E"/>
    <w:rsid w:val="00F6382B"/>
    <w:rsid w:val="00F64235"/>
    <w:rsid w:val="00F64872"/>
    <w:rsid w:val="00F64EAE"/>
    <w:rsid w:val="00F651CC"/>
    <w:rsid w:val="00F654B4"/>
    <w:rsid w:val="00F65A93"/>
    <w:rsid w:val="00F65BEF"/>
    <w:rsid w:val="00F65E8B"/>
    <w:rsid w:val="00F66671"/>
    <w:rsid w:val="00F66BB9"/>
    <w:rsid w:val="00F66C14"/>
    <w:rsid w:val="00F66E8D"/>
    <w:rsid w:val="00F67FDF"/>
    <w:rsid w:val="00F7039A"/>
    <w:rsid w:val="00F70F77"/>
    <w:rsid w:val="00F7156C"/>
    <w:rsid w:val="00F7166E"/>
    <w:rsid w:val="00F720B1"/>
    <w:rsid w:val="00F72D2F"/>
    <w:rsid w:val="00F732E0"/>
    <w:rsid w:val="00F73768"/>
    <w:rsid w:val="00F7472B"/>
    <w:rsid w:val="00F747C2"/>
    <w:rsid w:val="00F74848"/>
    <w:rsid w:val="00F74ADE"/>
    <w:rsid w:val="00F74D0A"/>
    <w:rsid w:val="00F75498"/>
    <w:rsid w:val="00F75896"/>
    <w:rsid w:val="00F75A81"/>
    <w:rsid w:val="00F75B9D"/>
    <w:rsid w:val="00F760D7"/>
    <w:rsid w:val="00F76B5C"/>
    <w:rsid w:val="00F774C3"/>
    <w:rsid w:val="00F77988"/>
    <w:rsid w:val="00F802E7"/>
    <w:rsid w:val="00F803B9"/>
    <w:rsid w:val="00F80856"/>
    <w:rsid w:val="00F8093B"/>
    <w:rsid w:val="00F809B7"/>
    <w:rsid w:val="00F8241F"/>
    <w:rsid w:val="00F826B7"/>
    <w:rsid w:val="00F826F1"/>
    <w:rsid w:val="00F82B80"/>
    <w:rsid w:val="00F8321E"/>
    <w:rsid w:val="00F83696"/>
    <w:rsid w:val="00F83874"/>
    <w:rsid w:val="00F83AE0"/>
    <w:rsid w:val="00F840E7"/>
    <w:rsid w:val="00F84A67"/>
    <w:rsid w:val="00F851B7"/>
    <w:rsid w:val="00F851F4"/>
    <w:rsid w:val="00F8543A"/>
    <w:rsid w:val="00F8549F"/>
    <w:rsid w:val="00F858DD"/>
    <w:rsid w:val="00F85B4A"/>
    <w:rsid w:val="00F85CA0"/>
    <w:rsid w:val="00F85CB0"/>
    <w:rsid w:val="00F85EDD"/>
    <w:rsid w:val="00F861D5"/>
    <w:rsid w:val="00F86355"/>
    <w:rsid w:val="00F864FB"/>
    <w:rsid w:val="00F86502"/>
    <w:rsid w:val="00F86A6C"/>
    <w:rsid w:val="00F86E72"/>
    <w:rsid w:val="00F8797E"/>
    <w:rsid w:val="00F87F51"/>
    <w:rsid w:val="00F9056A"/>
    <w:rsid w:val="00F90908"/>
    <w:rsid w:val="00F911C6"/>
    <w:rsid w:val="00F911F6"/>
    <w:rsid w:val="00F917FD"/>
    <w:rsid w:val="00F91B3E"/>
    <w:rsid w:val="00F91E3A"/>
    <w:rsid w:val="00F92222"/>
    <w:rsid w:val="00F924AC"/>
    <w:rsid w:val="00F92665"/>
    <w:rsid w:val="00F92F3B"/>
    <w:rsid w:val="00F93BE6"/>
    <w:rsid w:val="00F9424B"/>
    <w:rsid w:val="00F94576"/>
    <w:rsid w:val="00F94DCC"/>
    <w:rsid w:val="00F94DE5"/>
    <w:rsid w:val="00F94FE3"/>
    <w:rsid w:val="00F94FE9"/>
    <w:rsid w:val="00F95208"/>
    <w:rsid w:val="00F95369"/>
    <w:rsid w:val="00F955DE"/>
    <w:rsid w:val="00F960F1"/>
    <w:rsid w:val="00F96466"/>
    <w:rsid w:val="00F96517"/>
    <w:rsid w:val="00F96CB3"/>
    <w:rsid w:val="00F97144"/>
    <w:rsid w:val="00FA07B5"/>
    <w:rsid w:val="00FA0A2A"/>
    <w:rsid w:val="00FA0A41"/>
    <w:rsid w:val="00FA14BC"/>
    <w:rsid w:val="00FA2321"/>
    <w:rsid w:val="00FA2C85"/>
    <w:rsid w:val="00FA360E"/>
    <w:rsid w:val="00FA3723"/>
    <w:rsid w:val="00FA3B6B"/>
    <w:rsid w:val="00FA3B7A"/>
    <w:rsid w:val="00FA3F15"/>
    <w:rsid w:val="00FA429A"/>
    <w:rsid w:val="00FA43F7"/>
    <w:rsid w:val="00FA4D33"/>
    <w:rsid w:val="00FA4DE7"/>
    <w:rsid w:val="00FA5278"/>
    <w:rsid w:val="00FA571B"/>
    <w:rsid w:val="00FA5D80"/>
    <w:rsid w:val="00FA5DAE"/>
    <w:rsid w:val="00FA61CB"/>
    <w:rsid w:val="00FA6E78"/>
    <w:rsid w:val="00FA6F0F"/>
    <w:rsid w:val="00FA7905"/>
    <w:rsid w:val="00FA7D48"/>
    <w:rsid w:val="00FA7DC6"/>
    <w:rsid w:val="00FA7F22"/>
    <w:rsid w:val="00FB0A4C"/>
    <w:rsid w:val="00FB0D87"/>
    <w:rsid w:val="00FB1481"/>
    <w:rsid w:val="00FB1E36"/>
    <w:rsid w:val="00FB2917"/>
    <w:rsid w:val="00FB2E1D"/>
    <w:rsid w:val="00FB2EF3"/>
    <w:rsid w:val="00FB3103"/>
    <w:rsid w:val="00FB3269"/>
    <w:rsid w:val="00FB32A6"/>
    <w:rsid w:val="00FB3C3B"/>
    <w:rsid w:val="00FB40E1"/>
    <w:rsid w:val="00FB4E6B"/>
    <w:rsid w:val="00FB55AC"/>
    <w:rsid w:val="00FB5A7E"/>
    <w:rsid w:val="00FB631E"/>
    <w:rsid w:val="00FB665F"/>
    <w:rsid w:val="00FB6965"/>
    <w:rsid w:val="00FB7076"/>
    <w:rsid w:val="00FB7371"/>
    <w:rsid w:val="00FB7AE6"/>
    <w:rsid w:val="00FB7B80"/>
    <w:rsid w:val="00FC06D7"/>
    <w:rsid w:val="00FC06FC"/>
    <w:rsid w:val="00FC07EE"/>
    <w:rsid w:val="00FC0C6A"/>
    <w:rsid w:val="00FC16CE"/>
    <w:rsid w:val="00FC184E"/>
    <w:rsid w:val="00FC3312"/>
    <w:rsid w:val="00FC3A94"/>
    <w:rsid w:val="00FC3DEC"/>
    <w:rsid w:val="00FC3FCA"/>
    <w:rsid w:val="00FC4A5E"/>
    <w:rsid w:val="00FC4F4E"/>
    <w:rsid w:val="00FC5352"/>
    <w:rsid w:val="00FC53F9"/>
    <w:rsid w:val="00FC57B5"/>
    <w:rsid w:val="00FC581C"/>
    <w:rsid w:val="00FC587B"/>
    <w:rsid w:val="00FC5B6A"/>
    <w:rsid w:val="00FC75C4"/>
    <w:rsid w:val="00FD0DC9"/>
    <w:rsid w:val="00FD0FB0"/>
    <w:rsid w:val="00FD11C6"/>
    <w:rsid w:val="00FD1A05"/>
    <w:rsid w:val="00FD1B74"/>
    <w:rsid w:val="00FD1CED"/>
    <w:rsid w:val="00FD260F"/>
    <w:rsid w:val="00FD2719"/>
    <w:rsid w:val="00FD2AA1"/>
    <w:rsid w:val="00FD2E30"/>
    <w:rsid w:val="00FD3076"/>
    <w:rsid w:val="00FD38AC"/>
    <w:rsid w:val="00FD3FA2"/>
    <w:rsid w:val="00FD40EB"/>
    <w:rsid w:val="00FD4CDC"/>
    <w:rsid w:val="00FD5264"/>
    <w:rsid w:val="00FD5503"/>
    <w:rsid w:val="00FD605F"/>
    <w:rsid w:val="00FD628E"/>
    <w:rsid w:val="00FD6579"/>
    <w:rsid w:val="00FD6843"/>
    <w:rsid w:val="00FD6927"/>
    <w:rsid w:val="00FD6EF3"/>
    <w:rsid w:val="00FE0B95"/>
    <w:rsid w:val="00FE0D5E"/>
    <w:rsid w:val="00FE1CCF"/>
    <w:rsid w:val="00FE1FE4"/>
    <w:rsid w:val="00FE21D0"/>
    <w:rsid w:val="00FE2513"/>
    <w:rsid w:val="00FE2726"/>
    <w:rsid w:val="00FE2C28"/>
    <w:rsid w:val="00FE3091"/>
    <w:rsid w:val="00FE36BD"/>
    <w:rsid w:val="00FE3A52"/>
    <w:rsid w:val="00FE411A"/>
    <w:rsid w:val="00FE4604"/>
    <w:rsid w:val="00FE4711"/>
    <w:rsid w:val="00FE48DF"/>
    <w:rsid w:val="00FE5473"/>
    <w:rsid w:val="00FE570B"/>
    <w:rsid w:val="00FE5C9B"/>
    <w:rsid w:val="00FE6366"/>
    <w:rsid w:val="00FE7234"/>
    <w:rsid w:val="00FE74EB"/>
    <w:rsid w:val="00FF01BE"/>
    <w:rsid w:val="00FF03C8"/>
    <w:rsid w:val="00FF1297"/>
    <w:rsid w:val="00FF12B4"/>
    <w:rsid w:val="00FF19BC"/>
    <w:rsid w:val="00FF1CF7"/>
    <w:rsid w:val="00FF24BA"/>
    <w:rsid w:val="00FF28FC"/>
    <w:rsid w:val="00FF3513"/>
    <w:rsid w:val="00FF3A7D"/>
    <w:rsid w:val="00FF3FC9"/>
    <w:rsid w:val="00FF4E24"/>
    <w:rsid w:val="00FF5473"/>
    <w:rsid w:val="00FF602D"/>
    <w:rsid w:val="00FF71E2"/>
    <w:rsid w:val="00FF72A2"/>
    <w:rsid w:val="00FF779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37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3721"/>
    <w:rPr>
      <w:rFonts w:cs="Times New Roman"/>
    </w:rPr>
  </w:style>
  <w:style w:type="paragraph" w:styleId="NormalWeb">
    <w:name w:val="Normal (Web)"/>
    <w:basedOn w:val="Normal"/>
    <w:uiPriority w:val="99"/>
    <w:rsid w:val="003C37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0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343</Words>
  <Characters>1957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Иммунорофилактика</dc:title>
  <dc:subject/>
  <dc:creator>MinCer</dc:creator>
  <cp:keywords/>
  <dc:description/>
  <cp:lastModifiedBy>123</cp:lastModifiedBy>
  <cp:revision>2</cp:revision>
  <dcterms:created xsi:type="dcterms:W3CDTF">2017-03-10T09:34:00Z</dcterms:created>
  <dcterms:modified xsi:type="dcterms:W3CDTF">2017-03-10T09:34:00Z</dcterms:modified>
</cp:coreProperties>
</file>