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0" w:rsidRDefault="00ED1DE0" w:rsidP="00570BB7">
      <w:pPr>
        <w:spacing w:after="0" w:line="240" w:lineRule="auto"/>
      </w:pPr>
    </w:p>
    <w:p w:rsidR="00ED1DE0" w:rsidRDefault="00ED1DE0" w:rsidP="00570BB7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15.9pt;margin-top:0;width:155.9pt;height:132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ED1DE0" w:rsidRDefault="00ED1DE0" w:rsidP="00570BB7">
      <w:pPr>
        <w:spacing w:after="0" w:line="240" w:lineRule="auto"/>
      </w:pPr>
    </w:p>
    <w:p w:rsidR="00ED1DE0" w:rsidRDefault="00ED1DE0" w:rsidP="00570BB7">
      <w:pPr>
        <w:spacing w:after="0" w:line="240" w:lineRule="auto"/>
      </w:pPr>
    </w:p>
    <w:p w:rsidR="00ED1DE0" w:rsidRDefault="00ED1DE0" w:rsidP="00570BB7">
      <w:pPr>
        <w:spacing w:after="0" w:line="240" w:lineRule="auto"/>
        <w:rPr>
          <w:color w:val="4BACC6"/>
          <w:sz w:val="40"/>
          <w:szCs w:val="40"/>
        </w:rPr>
      </w:pPr>
      <w:r>
        <w:t xml:space="preserve">   </w:t>
      </w:r>
      <w:r w:rsidRPr="003638D6">
        <w:rPr>
          <w:color w:val="4BACC6"/>
          <w:sz w:val="40"/>
          <w:szCs w:val="40"/>
        </w:rPr>
        <w:t>Как научить ребёнка  играть в бадминтон.</w:t>
      </w:r>
    </w:p>
    <w:p w:rsidR="00ED1DE0" w:rsidRPr="003638D6" w:rsidRDefault="00ED1DE0" w:rsidP="00570BB7">
      <w:pPr>
        <w:spacing w:after="0" w:line="240" w:lineRule="auto"/>
        <w:jc w:val="center"/>
        <w:rPr>
          <w:rFonts w:ascii="Times New Roman" w:hAnsi="Times New Roman"/>
          <w:color w:val="4BACC6"/>
          <w:sz w:val="40"/>
          <w:szCs w:val="40"/>
          <w:lang w:eastAsia="ru-RU"/>
        </w:rPr>
      </w:pPr>
    </w:p>
    <w:p w:rsidR="00ED1DE0" w:rsidRPr="00EF52AE" w:rsidRDefault="00ED1DE0" w:rsidP="00570BB7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здорово, если Ваши дети умеют играть в бадминтон! А если нет, то мы бы хотели предложить Вам несколько уроков обучения этой игре.</w:t>
      </w:r>
    </w:p>
    <w:p w:rsidR="00ED1DE0" w:rsidRPr="00EF52AE" w:rsidRDefault="00ED1DE0" w:rsidP="00570BB7">
      <w:pPr>
        <w:spacing w:after="0" w:line="263" w:lineRule="atLeast"/>
        <w:ind w:firstLine="15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1.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удет намного интереснее и проще 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учиться.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2.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больше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3.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направлять её в нужную сторону).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4.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5.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t> 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его!. Обратите внимание на другие виды спорта. Удачи в обучении!</w:t>
      </w:r>
      <w:r w:rsidRPr="00EF52AE">
        <w:rPr>
          <w:rFonts w:ascii="Arial" w:hAnsi="Arial" w:cs="Arial"/>
          <w:color w:val="000000"/>
          <w:sz w:val="21"/>
          <w:szCs w:val="21"/>
          <w:lang w:eastAsia="ru-RU"/>
        </w:rPr>
        <w:br/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ED1DE0" w:rsidRPr="003B0253" w:rsidRDefault="00ED1DE0">
      <w:r>
        <w:t xml:space="preserve">                                       </w:t>
      </w:r>
    </w:p>
    <w:p w:rsidR="00ED1DE0" w:rsidRPr="00842A54" w:rsidRDefault="00ED1DE0"/>
    <w:p w:rsidR="00ED1DE0" w:rsidRPr="00842A54" w:rsidRDefault="00ED1DE0"/>
    <w:p w:rsidR="00ED1DE0" w:rsidRPr="003B0253" w:rsidRDefault="00ED1D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Инструктор ФК Усенко Е.В.</w:t>
      </w:r>
    </w:p>
    <w:sectPr w:rsidR="00ED1DE0" w:rsidRPr="003B0253" w:rsidSect="0038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C0"/>
    <w:rsid w:val="0018654E"/>
    <w:rsid w:val="002542F0"/>
    <w:rsid w:val="003638D6"/>
    <w:rsid w:val="003819A9"/>
    <w:rsid w:val="003B0253"/>
    <w:rsid w:val="00570BB7"/>
    <w:rsid w:val="00592644"/>
    <w:rsid w:val="00842A54"/>
    <w:rsid w:val="009C6CF5"/>
    <w:rsid w:val="00CA120E"/>
    <w:rsid w:val="00D61BC0"/>
    <w:rsid w:val="00E56BCE"/>
    <w:rsid w:val="00ED1DE0"/>
    <w:rsid w:val="00E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432</Words>
  <Characters>2464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лена</cp:lastModifiedBy>
  <cp:revision>4</cp:revision>
  <dcterms:created xsi:type="dcterms:W3CDTF">2014-08-14T12:20:00Z</dcterms:created>
  <dcterms:modified xsi:type="dcterms:W3CDTF">2016-10-30T15:26:00Z</dcterms:modified>
</cp:coreProperties>
</file>