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3C" w:rsidRPr="000C4960" w:rsidRDefault="0053203C" w:rsidP="000C4960">
      <w:pPr>
        <w:spacing w:after="161" w:line="240" w:lineRule="auto"/>
        <w:jc w:val="center"/>
        <w:outlineLvl w:val="0"/>
        <w:rPr>
          <w:rFonts w:ascii="Times New Roman" w:hAnsi="Times New Roman"/>
          <w:b/>
          <w:bCs/>
          <w:i/>
          <w:iCs/>
          <w:color w:val="283D4B"/>
          <w:kern w:val="36"/>
          <w:sz w:val="28"/>
          <w:szCs w:val="28"/>
          <w:lang w:eastAsia="ru-RU"/>
        </w:rPr>
      </w:pPr>
      <w:r w:rsidRPr="000C4960">
        <w:rPr>
          <w:rFonts w:ascii="Times New Roman" w:hAnsi="Times New Roman"/>
          <w:b/>
          <w:bCs/>
          <w:i/>
          <w:iCs/>
          <w:color w:val="283D4B"/>
          <w:kern w:val="36"/>
          <w:sz w:val="28"/>
          <w:szCs w:val="28"/>
          <w:lang w:eastAsia="ru-RU"/>
        </w:rPr>
        <w:t>Как правильно организовать физкультурные занятия для дошкольников в домашних условиях</w:t>
      </w:r>
    </w:p>
    <w:p w:rsidR="0053203C" w:rsidRPr="000C4960" w:rsidRDefault="0053203C" w:rsidP="000C4960">
      <w:pPr>
        <w:shd w:val="clear" w:color="auto" w:fill="FFFFFF"/>
        <w:spacing w:before="240" w:after="240" w:line="42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      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t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Для организации физкультурных занятий с детьми необходимо помнить следующее: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-Физкультурные занятия желательно проводить в одно и то же время. Единственное исключение из правила — это болезнь ребенка.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— Физкультурные занятия необходимо проводить до еды, натощак.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-Лучше всего проводить физкультурные занятия на улице (особенно если вы находитесь на даче).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-Перед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-Во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-Следите за тем, как ваш ребенок дышит во время выполнения физических упражнений — нужно стараться не задерживать дыхание, дышать через нос, полной грудью, соизмеряя ритм дыхания с движениями.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-Если во время занятий или после появляются головные боли либо другие неприятные ощущения, рекомендуется посоветоваться с врачом.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-Для того чтобы было выполнять упражнения было интереснее, лучше заниматься физкультурой под музыку.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При проведении занятий (особенно на начальном этапе) не забывайте об индивидуальных особенностях своего ребенка.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«Чебурашка», «Паровозик», «Зайчик» и т. д. Такие упражнения детям интересны и не утомительны.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При составлении комплекса упражнений для своего ребенка, нужно подбирать упражнения так, чтобы они развивали различные физические качества —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— от простых к более сложным.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 xml:space="preserve">Таким образом, при составлении комплекса физических упражнений для физкультурных занятий дома с детьми необходимо соблюдать следующие </w:t>
      </w:r>
      <w:r w:rsidRPr="000C4960">
        <w:rPr>
          <w:rFonts w:ascii="Times New Roman" w:hAnsi="Times New Roman"/>
          <w:b/>
          <w:color w:val="444444"/>
          <w:sz w:val="28"/>
          <w:szCs w:val="28"/>
          <w:lang w:eastAsia="ru-RU"/>
        </w:rPr>
        <w:t>правила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t>: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1. Продолжительность занятий с детьми 3-4 лет должна составлять 15—20 мин, соответственно с детками 5—7 лет — 20—30 мин.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2. В одно занятие рекомендуется включать от 6 до 15 упражнений.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3. 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4. Не забывайте чередовать упражнения с отдыхом.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5. Упражнения должны быть преподаны ребенку в виде имитационных движений и игр.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6. Каждому упражнению придумайте шутливое название.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7. Комплекс должен состоять из упражнений на различные мышечные группы, развивающие разнообразные физические качества.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8. Соблюдайте правило постепенности и последовательности.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9. Учитывайте индивидуальные особенности ребенка.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53203C" w:rsidRPr="000C4960" w:rsidRDefault="0053203C" w:rsidP="000C4960">
      <w:pPr>
        <w:shd w:val="clear" w:color="auto" w:fill="FFFFFF"/>
        <w:spacing w:before="240" w:after="240" w:line="42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 xml:space="preserve">Предлагаю </w:t>
      </w:r>
      <w:r w:rsidRPr="000C4960">
        <w:rPr>
          <w:rFonts w:ascii="Times New Roman" w:hAnsi="Times New Roman"/>
          <w:b/>
          <w:color w:val="444444"/>
          <w:sz w:val="28"/>
          <w:szCs w:val="28"/>
          <w:lang w:eastAsia="ru-RU"/>
        </w:rPr>
        <w:t>примерный комплекс упражнений на развитие силы для физкультурных занятий с детьми дошкольного возраста в домашних условиях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t>: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1. «Маятник»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И.П.: стойка — ноги врозь, зафиксировать руки на голове. На каждый счёт выполнять наклоны головы 1 — вправо, 2 — влево, 3 — вперед, 4 — назад.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2. «Волна»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И.П.: стойка — ноги врозь, выставить руки в стороны. Поочередно выполнять волнообразные движения руками, напрягая руки в конечной фазе.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3. «Вертушка»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4. «Мельница»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И.П.: стойка — ноги врозь по шире с наклоном корпуса вперед, держим руки — в стороны. На каждый счет вращение корпуса то вправо, то влево.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5. » Крокодильчик»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И.П.: упор лежа. Передвигаться вперед на одних руках. Избегайте прогиба в пояснице, ногами не помогать.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6. «Ножницы»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И.П.: горизонтально лежа на спине в упоре на предплечьях, ноги слегка приподняты над уровнем пола. Поочередно делать скрестные движения выпрямленными ногами.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7. «Качели»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И.П.: лежа на животе, удерживать руки вдоль торса, ноги немного разведены. Взяться руками за голени ног, прогнуться и покачаться.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8. «Лягушка»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9. «Зайчик»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И.П.: упор присев, руки на затылке. Прыжки в упоре присев, с поступательным продвижением вперед. Спину держать ровно.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10. «Кенгуру»</w:t>
      </w:r>
      <w:r w:rsidRPr="000C4960">
        <w:rPr>
          <w:rFonts w:ascii="Times New Roman" w:hAnsi="Times New Roman"/>
          <w:color w:val="444444"/>
          <w:sz w:val="28"/>
          <w:szCs w:val="28"/>
          <w:lang w:eastAsia="ru-RU"/>
        </w:rPr>
        <w:br/>
        <w:t>И.П.: стойка —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53203C" w:rsidRPr="000C4960" w:rsidRDefault="0053203C" w:rsidP="008D7F81">
      <w:pPr>
        <w:shd w:val="clear" w:color="auto" w:fill="FFFFFF"/>
        <w:spacing w:before="240" w:line="420" w:lineRule="atLeast"/>
        <w:jc w:val="center"/>
        <w:rPr>
          <w:rFonts w:ascii="Times New Roman" w:hAnsi="Times New Roman"/>
          <w:b/>
          <w:color w:val="444444"/>
          <w:sz w:val="28"/>
          <w:szCs w:val="28"/>
          <w:lang w:eastAsia="ru-RU"/>
        </w:rPr>
      </w:pPr>
      <w:bookmarkStart w:id="0" w:name="_GoBack"/>
      <w:r w:rsidRPr="000C4960">
        <w:rPr>
          <w:rFonts w:ascii="Times New Roman" w:hAnsi="Times New Roman"/>
          <w:b/>
          <w:color w:val="444444"/>
          <w:sz w:val="28"/>
          <w:szCs w:val="28"/>
          <w:lang w:eastAsia="ru-RU"/>
        </w:rPr>
        <w:t>Будьте здоровы!</w:t>
      </w:r>
    </w:p>
    <w:bookmarkEnd w:id="0"/>
    <w:p w:rsidR="0053203C" w:rsidRDefault="0053203C"/>
    <w:sectPr w:rsidR="0053203C" w:rsidSect="000C4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960"/>
    <w:rsid w:val="000C4960"/>
    <w:rsid w:val="0053203C"/>
    <w:rsid w:val="00861C46"/>
    <w:rsid w:val="008D7F81"/>
    <w:rsid w:val="00CB11C7"/>
    <w:rsid w:val="00CB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1168</Words>
  <Characters>6663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 ПК</dc:creator>
  <cp:keywords/>
  <dc:description/>
  <cp:lastModifiedBy>лена</cp:lastModifiedBy>
  <cp:revision>2</cp:revision>
  <dcterms:created xsi:type="dcterms:W3CDTF">2016-07-29T08:53:00Z</dcterms:created>
  <dcterms:modified xsi:type="dcterms:W3CDTF">2016-10-30T15:20:00Z</dcterms:modified>
</cp:coreProperties>
</file>