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74" w:rsidRDefault="00611074" w:rsidP="00C26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1074" w:rsidRPr="00ED3A99" w:rsidRDefault="00611074" w:rsidP="00C269E5">
      <w:pPr>
        <w:jc w:val="center"/>
        <w:rPr>
          <w:b/>
          <w:sz w:val="28"/>
          <w:szCs w:val="28"/>
        </w:rPr>
      </w:pPr>
      <w:r w:rsidRPr="00ED3A99">
        <w:rPr>
          <w:b/>
          <w:sz w:val="28"/>
          <w:szCs w:val="28"/>
        </w:rPr>
        <w:t>«Организация активного отдыха старших дошкольников в зимний период»</w:t>
      </w:r>
    </w:p>
    <w:p w:rsidR="00611074" w:rsidRPr="00ED3A99" w:rsidRDefault="00611074" w:rsidP="00C269E5">
      <w:pPr>
        <w:jc w:val="center"/>
        <w:rPr>
          <w:b/>
          <w:sz w:val="28"/>
          <w:szCs w:val="28"/>
        </w:rPr>
      </w:pPr>
    </w:p>
    <w:p w:rsidR="00611074" w:rsidRPr="00ED3A99" w:rsidRDefault="00611074" w:rsidP="00E65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D3A99">
        <w:rPr>
          <w:sz w:val="28"/>
          <w:szCs w:val="28"/>
        </w:rPr>
        <w:t xml:space="preserve">Зима – веселое время года: здесь и катание с горок, и коньки-санки-лыжи, и битвы в снежных крепостях. Всем детям по душе зимние забавы, но взрослым необходимо подключить фантазию и воображение, превратить обычную прогулку в увлекательную игру. </w:t>
      </w:r>
    </w:p>
    <w:p w:rsidR="00611074" w:rsidRPr="00ED3A99" w:rsidRDefault="00611074" w:rsidP="00E65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Предлагаю </w:t>
      </w:r>
      <w:r w:rsidRPr="00ED3A99">
        <w:rPr>
          <w:sz w:val="28"/>
          <w:szCs w:val="28"/>
        </w:rPr>
        <w:t xml:space="preserve"> игры, призванные не только развлечь детей, но и укрепить здоровье. Следует чередовать подвижные игры с малоподвижными. </w:t>
      </w:r>
    </w:p>
    <w:p w:rsidR="00611074" w:rsidRPr="00ED3A99" w:rsidRDefault="00611074" w:rsidP="00E65AEF">
      <w:pPr>
        <w:jc w:val="both"/>
        <w:rPr>
          <w:sz w:val="28"/>
          <w:szCs w:val="28"/>
        </w:rPr>
      </w:pPr>
      <w:r w:rsidRPr="00ED3A99">
        <w:rPr>
          <w:sz w:val="28"/>
          <w:szCs w:val="28"/>
        </w:rPr>
        <w:t xml:space="preserve"> «Меткий стрелок». </w:t>
      </w:r>
    </w:p>
    <w:p w:rsidR="00611074" w:rsidRPr="00ED3A99" w:rsidRDefault="00611074" w:rsidP="00E65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3A99">
        <w:rPr>
          <w:sz w:val="28"/>
          <w:szCs w:val="28"/>
        </w:rPr>
        <w:t>Стрелки должны приготовить себе снаряды из снега, а в качестве мишени использовать очерченный круг, ведро или корзинку.</w:t>
      </w:r>
    </w:p>
    <w:p w:rsidR="00611074" w:rsidRPr="00ED3A99" w:rsidRDefault="00611074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 xml:space="preserve"> Настала пора подвигаться.</w:t>
      </w:r>
    </w:p>
    <w:p w:rsidR="00611074" w:rsidRPr="00ED3A99" w:rsidRDefault="00611074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Мы шагаем по сугробам,</w:t>
      </w:r>
    </w:p>
    <w:p w:rsidR="00611074" w:rsidRPr="00ED3A99" w:rsidRDefault="00611074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По сугробам крутолобым.</w:t>
      </w:r>
    </w:p>
    <w:p w:rsidR="00611074" w:rsidRPr="00ED3A99" w:rsidRDefault="00611074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Поднимай повыше ногу.</w:t>
      </w:r>
    </w:p>
    <w:p w:rsidR="00611074" w:rsidRPr="00ED3A99" w:rsidRDefault="00611074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Проложи другим дорогу.</w:t>
      </w:r>
    </w:p>
    <w:p w:rsidR="00611074" w:rsidRPr="00ED3A99" w:rsidRDefault="00611074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Очень долго мы шагали,</w:t>
      </w:r>
    </w:p>
    <w:p w:rsidR="00611074" w:rsidRPr="00ED3A99" w:rsidRDefault="00611074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Наши ноженьки устали.</w:t>
      </w:r>
    </w:p>
    <w:p w:rsidR="00611074" w:rsidRPr="00ED3A99" w:rsidRDefault="00611074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Мы немного отдохнем</w:t>
      </w:r>
    </w:p>
    <w:p w:rsidR="00611074" w:rsidRPr="00ED3A99" w:rsidRDefault="00611074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И опять гулять пойдем.</w:t>
      </w:r>
    </w:p>
    <w:p w:rsidR="00611074" w:rsidRPr="00ED3A99" w:rsidRDefault="00611074" w:rsidP="00E65AEF">
      <w:pPr>
        <w:jc w:val="both"/>
        <w:rPr>
          <w:sz w:val="28"/>
          <w:szCs w:val="28"/>
        </w:rPr>
      </w:pPr>
      <w:r w:rsidRPr="00ED3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ED3A99">
        <w:rPr>
          <w:sz w:val="28"/>
          <w:szCs w:val="28"/>
        </w:rPr>
        <w:t xml:space="preserve">Идем друг за другом, строго по следам: по кругу, по спирали, «елочкой», спиной вперед, боком – приставным шагом, а это развивает координацию движений. Правильное дыхание полезно для легких, если ребенок дышит носом – выдыхает ртом. </w:t>
      </w:r>
    </w:p>
    <w:p w:rsidR="00611074" w:rsidRPr="00ED3A99" w:rsidRDefault="00611074" w:rsidP="00E65AEF">
      <w:pPr>
        <w:jc w:val="both"/>
        <w:rPr>
          <w:sz w:val="28"/>
          <w:szCs w:val="28"/>
        </w:rPr>
      </w:pPr>
      <w:r w:rsidRPr="00ED3A99">
        <w:rPr>
          <w:sz w:val="28"/>
          <w:szCs w:val="28"/>
        </w:rPr>
        <w:t>«Любишь кататься – люби и саночки возить» знаем такую пословицу. А теперь игра «Прокати любимую игрушку» - толкая санки за спинку или за собой на веревке.</w:t>
      </w:r>
    </w:p>
    <w:p w:rsidR="00611074" w:rsidRPr="00ED3A99" w:rsidRDefault="00611074" w:rsidP="00E65AEF">
      <w:pPr>
        <w:jc w:val="both"/>
        <w:rPr>
          <w:sz w:val="28"/>
          <w:szCs w:val="28"/>
        </w:rPr>
      </w:pPr>
      <w:r w:rsidRPr="00ED3A99">
        <w:rPr>
          <w:sz w:val="28"/>
          <w:szCs w:val="28"/>
        </w:rPr>
        <w:t xml:space="preserve">Самое время для физкультминутки. </w:t>
      </w:r>
    </w:p>
    <w:p w:rsidR="00611074" w:rsidRPr="00ED3A99" w:rsidRDefault="00611074" w:rsidP="00C269E5">
      <w:pPr>
        <w:rPr>
          <w:sz w:val="28"/>
          <w:szCs w:val="28"/>
        </w:rPr>
      </w:pPr>
      <w:r w:rsidRPr="00E65AEF">
        <w:rPr>
          <w:b/>
          <w:sz w:val="28"/>
          <w:szCs w:val="28"/>
        </w:rPr>
        <w:t>«Зимняя зарядка»</w:t>
      </w:r>
      <w:r w:rsidRPr="00ED3A99">
        <w:rPr>
          <w:sz w:val="28"/>
          <w:szCs w:val="28"/>
        </w:rPr>
        <w:t xml:space="preserve">           Не боимся мы пороши –</w:t>
      </w:r>
    </w:p>
    <w:p w:rsidR="00611074" w:rsidRPr="00ED3A99" w:rsidRDefault="00611074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Ловим снег – хлопок в ладоши!</w:t>
      </w:r>
    </w:p>
    <w:p w:rsidR="00611074" w:rsidRPr="00ED3A99" w:rsidRDefault="00611074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Руки в стороны, по швам –</w:t>
      </w:r>
    </w:p>
    <w:p w:rsidR="00611074" w:rsidRPr="00ED3A99" w:rsidRDefault="00611074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Снега хватит вам и  нам!</w:t>
      </w:r>
    </w:p>
    <w:p w:rsidR="00611074" w:rsidRPr="00ED3A99" w:rsidRDefault="00611074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Носом – вдох, а выдох – ртом,</w:t>
      </w:r>
    </w:p>
    <w:p w:rsidR="00611074" w:rsidRPr="00ED3A99" w:rsidRDefault="00611074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Дышим глубже… а потом</w:t>
      </w:r>
    </w:p>
    <w:p w:rsidR="00611074" w:rsidRPr="00ED3A99" w:rsidRDefault="00611074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Марш на месте, не  спеша.</w:t>
      </w:r>
    </w:p>
    <w:p w:rsidR="00611074" w:rsidRPr="00ED3A99" w:rsidRDefault="00611074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Как погода – хороша?</w:t>
      </w:r>
    </w:p>
    <w:p w:rsidR="00611074" w:rsidRPr="00ED3A99" w:rsidRDefault="00611074" w:rsidP="00E65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3A99">
        <w:rPr>
          <w:sz w:val="28"/>
          <w:szCs w:val="28"/>
        </w:rPr>
        <w:t>Любую игру можно превратить в полезное дело. Детская площадка завалена снегом? Вооружаемся лопатами, выстраиваемся шеренгой и, толкая впереди себя лопату, сгребаем снег. Какая снежная крепость получилась!</w:t>
      </w:r>
    </w:p>
    <w:p w:rsidR="00611074" w:rsidRPr="00ED3A99" w:rsidRDefault="00611074" w:rsidP="00E65AEF">
      <w:pPr>
        <w:jc w:val="both"/>
        <w:rPr>
          <w:sz w:val="28"/>
          <w:szCs w:val="28"/>
        </w:rPr>
      </w:pPr>
      <w:r w:rsidRPr="00ED3A99">
        <w:rPr>
          <w:sz w:val="28"/>
          <w:szCs w:val="28"/>
        </w:rPr>
        <w:t xml:space="preserve"> Детвора хочет посоревноваться? Соорудим снеговика… «на старт, внимание, марш!» У кого самый большой шар? Это первый шар для снеговика. Кто быстрее сделает поменьше? А кто первый слепит самый маленький ком?</w:t>
      </w:r>
    </w:p>
    <w:p w:rsidR="00611074" w:rsidRPr="00ED3A99" w:rsidRDefault="00611074" w:rsidP="00E65AEF">
      <w:pPr>
        <w:tabs>
          <w:tab w:val="left" w:pos="8880"/>
        </w:tabs>
        <w:jc w:val="both"/>
        <w:rPr>
          <w:sz w:val="28"/>
          <w:szCs w:val="28"/>
        </w:rPr>
      </w:pPr>
      <w:r w:rsidRPr="00ED3A99">
        <w:rPr>
          <w:sz w:val="28"/>
          <w:szCs w:val="28"/>
        </w:rPr>
        <w:t xml:space="preserve"> Можно поиграть в игры с водящим. А кто знает зимнюю считалку?</w:t>
      </w:r>
      <w:r>
        <w:rPr>
          <w:sz w:val="28"/>
          <w:szCs w:val="28"/>
        </w:rPr>
        <w:tab/>
      </w:r>
    </w:p>
    <w:p w:rsidR="00611074" w:rsidRPr="00ED3A99" w:rsidRDefault="00611074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Зимний вечер темен, долог,</w:t>
      </w:r>
    </w:p>
    <w:p w:rsidR="00611074" w:rsidRPr="00ED3A99" w:rsidRDefault="00611074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Насчитаю сорок елок.</w:t>
      </w:r>
    </w:p>
    <w:p w:rsidR="00611074" w:rsidRPr="00ED3A99" w:rsidRDefault="00611074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 xml:space="preserve">Скину шубку на снежок, </w:t>
      </w:r>
    </w:p>
    <w:p w:rsidR="00611074" w:rsidRPr="00ED3A99" w:rsidRDefault="00611074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Выходи водить, дружок!</w:t>
      </w:r>
    </w:p>
    <w:p w:rsidR="00611074" w:rsidRPr="00ED3A99" w:rsidRDefault="00611074" w:rsidP="00C269E5">
      <w:pPr>
        <w:rPr>
          <w:sz w:val="28"/>
          <w:szCs w:val="28"/>
        </w:rPr>
      </w:pPr>
    </w:p>
    <w:p w:rsidR="00611074" w:rsidRPr="00ED3A99" w:rsidRDefault="00611074" w:rsidP="00E65AEF">
      <w:pPr>
        <w:jc w:val="both"/>
        <w:rPr>
          <w:sz w:val="28"/>
          <w:szCs w:val="28"/>
        </w:rPr>
      </w:pPr>
      <w:r w:rsidRPr="00ED3A99">
        <w:rPr>
          <w:sz w:val="28"/>
          <w:szCs w:val="28"/>
        </w:rPr>
        <w:t xml:space="preserve">«Ловкий снеговик» «снеговик» стоя в обруче, держит его двумя руками сбоку. По команде </w:t>
      </w:r>
      <w:r>
        <w:rPr>
          <w:sz w:val="28"/>
          <w:szCs w:val="28"/>
        </w:rPr>
        <w:t>–</w:t>
      </w:r>
      <w:r w:rsidRPr="00ED3A99">
        <w:rPr>
          <w:sz w:val="28"/>
          <w:szCs w:val="28"/>
        </w:rPr>
        <w:t xml:space="preserve"> догоняет детей, пытаясь поймать их в обруч. </w:t>
      </w:r>
    </w:p>
    <w:p w:rsidR="00611074" w:rsidRPr="00ED3A99" w:rsidRDefault="00611074" w:rsidP="00E65AEF">
      <w:pPr>
        <w:jc w:val="both"/>
        <w:rPr>
          <w:sz w:val="28"/>
          <w:szCs w:val="28"/>
        </w:rPr>
      </w:pPr>
      <w:r w:rsidRPr="00ED3A99">
        <w:rPr>
          <w:sz w:val="28"/>
          <w:szCs w:val="28"/>
        </w:rPr>
        <w:t>«Меткий снеговик».  Стоя в обруче, должен попасть в детей снежками. Оговаривается, что бросать снежки нужно по ногам или в спину.</w:t>
      </w:r>
    </w:p>
    <w:p w:rsidR="00611074" w:rsidRPr="00ED3A99" w:rsidRDefault="00611074" w:rsidP="00E65AEF">
      <w:pPr>
        <w:jc w:val="both"/>
        <w:rPr>
          <w:sz w:val="28"/>
          <w:szCs w:val="28"/>
        </w:rPr>
      </w:pPr>
      <w:r w:rsidRPr="00ED3A99">
        <w:rPr>
          <w:sz w:val="28"/>
          <w:szCs w:val="28"/>
        </w:rPr>
        <w:t xml:space="preserve">Научимся играть в хоккей! В играх с клюшкой и шайбой следует отрабатывать броски о бортик, ворота несильными плавными движениями, не подбрасывая ее. </w:t>
      </w:r>
    </w:p>
    <w:p w:rsidR="00611074" w:rsidRPr="00ED3A99" w:rsidRDefault="00611074" w:rsidP="00E65AEF">
      <w:pPr>
        <w:jc w:val="both"/>
        <w:rPr>
          <w:sz w:val="28"/>
          <w:szCs w:val="28"/>
        </w:rPr>
      </w:pPr>
      <w:r w:rsidRPr="00ED3A99">
        <w:rPr>
          <w:sz w:val="28"/>
          <w:szCs w:val="28"/>
        </w:rPr>
        <w:t xml:space="preserve"> «Ловкий игрок» Провести шайбу с одной стороны площадки на другую, обводя 3-4 препятствия (с интервалом 40-</w:t>
      </w:r>
      <w:smartTag w:uri="urn:schemas-microsoft-com:office:smarttags" w:element="metricconverter">
        <w:smartTagPr>
          <w:attr w:name="ProductID" w:val="50 см"/>
        </w:smartTagPr>
        <w:r w:rsidRPr="00ED3A99">
          <w:rPr>
            <w:sz w:val="28"/>
            <w:szCs w:val="28"/>
          </w:rPr>
          <w:t>50 см</w:t>
        </w:r>
      </w:smartTag>
      <w:r w:rsidRPr="00ED3A99">
        <w:rPr>
          <w:sz w:val="28"/>
          <w:szCs w:val="28"/>
        </w:rPr>
        <w:t>).</w:t>
      </w:r>
    </w:p>
    <w:p w:rsidR="00611074" w:rsidRPr="00ED3A99" w:rsidRDefault="00611074" w:rsidP="00E65AEF">
      <w:pPr>
        <w:jc w:val="both"/>
        <w:rPr>
          <w:sz w:val="28"/>
          <w:szCs w:val="28"/>
        </w:rPr>
      </w:pPr>
      <w:r w:rsidRPr="00ED3A99">
        <w:rPr>
          <w:sz w:val="28"/>
          <w:szCs w:val="28"/>
        </w:rPr>
        <w:t xml:space="preserve">  «Забей шайбу» Из снега сделать ворота шириной </w:t>
      </w:r>
      <w:smartTag w:uri="urn:schemas-microsoft-com:office:smarttags" w:element="metricconverter">
        <w:smartTagPr>
          <w:attr w:name="ProductID" w:val="1,5 м"/>
        </w:smartTagPr>
        <w:r w:rsidRPr="00ED3A99">
          <w:rPr>
            <w:sz w:val="28"/>
            <w:szCs w:val="28"/>
          </w:rPr>
          <w:t>1,5 м</w:t>
        </w:r>
      </w:smartTag>
      <w:r w:rsidRPr="00ED3A99">
        <w:rPr>
          <w:sz w:val="28"/>
          <w:szCs w:val="28"/>
        </w:rPr>
        <w:t xml:space="preserve">. Игроку нужно точным движением загнать шайбу в ворота с расстояния </w:t>
      </w:r>
      <w:smartTag w:uri="urn:schemas-microsoft-com:office:smarttags" w:element="metricconverter">
        <w:smartTagPr>
          <w:attr w:name="ProductID" w:val="2 м"/>
        </w:smartTagPr>
        <w:r w:rsidRPr="00ED3A99">
          <w:rPr>
            <w:sz w:val="28"/>
            <w:szCs w:val="28"/>
          </w:rPr>
          <w:t>2 м</w:t>
        </w:r>
      </w:smartTag>
      <w:r w:rsidRPr="00ED3A99">
        <w:rPr>
          <w:sz w:val="28"/>
          <w:szCs w:val="28"/>
        </w:rPr>
        <w:t>.</w:t>
      </w:r>
    </w:p>
    <w:p w:rsidR="00611074" w:rsidRPr="00ED3A99" w:rsidRDefault="00611074" w:rsidP="00E65AEF">
      <w:pPr>
        <w:jc w:val="both"/>
        <w:rPr>
          <w:sz w:val="28"/>
          <w:szCs w:val="28"/>
        </w:rPr>
      </w:pPr>
      <w:r w:rsidRPr="00ED3A99">
        <w:rPr>
          <w:sz w:val="28"/>
          <w:szCs w:val="28"/>
        </w:rPr>
        <w:t xml:space="preserve">  «Точная подача» Дети играют в паре. Один игрок бросает шайбу первому, а тот отбивает ее в ворота (на расстоянии </w:t>
      </w:r>
      <w:smartTag w:uri="urn:schemas-microsoft-com:office:smarttags" w:element="metricconverter">
        <w:smartTagPr>
          <w:attr w:name="ProductID" w:val="1,5 м"/>
        </w:smartTagPr>
        <w:r w:rsidRPr="00ED3A99">
          <w:rPr>
            <w:sz w:val="28"/>
            <w:szCs w:val="28"/>
          </w:rPr>
          <w:t>1,5 м</w:t>
        </w:r>
      </w:smartTag>
      <w:r w:rsidRPr="00ED3A99">
        <w:rPr>
          <w:sz w:val="28"/>
          <w:szCs w:val="28"/>
        </w:rPr>
        <w:t>). После нескольких бросков меняются местами.</w:t>
      </w:r>
    </w:p>
    <w:p w:rsidR="00611074" w:rsidRDefault="00611074" w:rsidP="00E65AEF">
      <w:pPr>
        <w:jc w:val="both"/>
      </w:pPr>
      <w:bookmarkStart w:id="0" w:name="_GoBack"/>
      <w:r>
        <w:t>Подготовил</w:t>
      </w:r>
      <w:bookmarkEnd w:id="0"/>
      <w:r>
        <w:t>а инструктор по ФК: Усенко Е.В.</w:t>
      </w:r>
    </w:p>
    <w:sectPr w:rsidR="00611074" w:rsidSect="00ED3A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9E5"/>
    <w:rsid w:val="00301D9F"/>
    <w:rsid w:val="00611074"/>
    <w:rsid w:val="00AC27FA"/>
    <w:rsid w:val="00C269E5"/>
    <w:rsid w:val="00D40C7E"/>
    <w:rsid w:val="00E65AEF"/>
    <w:rsid w:val="00ED3A99"/>
    <w:rsid w:val="00FB1BAC"/>
    <w:rsid w:val="00FD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434</Words>
  <Characters>2479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</dc:creator>
  <cp:keywords/>
  <dc:description/>
  <cp:lastModifiedBy>лена</cp:lastModifiedBy>
  <cp:revision>3</cp:revision>
  <dcterms:created xsi:type="dcterms:W3CDTF">2015-01-29T11:57:00Z</dcterms:created>
  <dcterms:modified xsi:type="dcterms:W3CDTF">2016-10-30T14:46:00Z</dcterms:modified>
</cp:coreProperties>
</file>